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06" w:rsidRPr="000979CF" w:rsidRDefault="003A3B29" w:rsidP="00552CEA">
      <w:pPr>
        <w:pStyle w:val="Heading1"/>
        <w:rPr>
          <w:rtl/>
        </w:rPr>
      </w:pPr>
      <w:bookmarkStart w:id="0" w:name="_Toc322157373"/>
      <w:bookmarkStart w:id="1" w:name="_Toc322159078"/>
      <w:bookmarkStart w:id="2" w:name="_Ref328225477"/>
      <w:bookmarkStart w:id="3" w:name="_Toc329080368"/>
      <w:bookmarkStart w:id="4" w:name="_Toc425333824"/>
      <w:bookmarkEnd w:id="0"/>
      <w:bookmarkEnd w:id="1"/>
      <w:r w:rsidRPr="000979CF">
        <w:rPr>
          <w:rFonts w:hint="cs"/>
          <w:rtl/>
        </w:rPr>
        <w:t xml:space="preserve">نمونه </w:t>
      </w:r>
      <w:r w:rsidR="008366C0" w:rsidRPr="000979CF">
        <w:rPr>
          <w:rtl/>
        </w:rPr>
        <w:t>فرم‌ها</w:t>
      </w:r>
      <w:bookmarkEnd w:id="2"/>
      <w:r w:rsidR="004F7B3B" w:rsidRPr="000979CF">
        <w:rPr>
          <w:rFonts w:hint="cs"/>
          <w:rtl/>
        </w:rPr>
        <w:t xml:space="preserve"> و تعاملات</w:t>
      </w:r>
      <w:bookmarkEnd w:id="3"/>
      <w:bookmarkEnd w:id="4"/>
      <w:r w:rsidR="003731CA">
        <w:rPr>
          <w:rFonts w:hint="cs"/>
          <w:rtl/>
        </w:rPr>
        <w:t xml:space="preserve"> آزمایشگاه نرم افزار</w:t>
      </w:r>
    </w:p>
    <w:p w:rsidR="003B676D" w:rsidRDefault="00225CB8" w:rsidP="003D0729">
      <w:pPr>
        <w:rPr>
          <w:rtl/>
        </w:rPr>
      </w:pPr>
      <w:r>
        <w:rPr>
          <w:rtl/>
        </w:rPr>
        <w:t>نامه‌ها</w:t>
      </w:r>
      <w:r>
        <w:rPr>
          <w:rFonts w:hint="cs"/>
          <w:rtl/>
        </w:rPr>
        <w:t>یی</w:t>
      </w:r>
      <w:r w:rsidR="00187C70" w:rsidRPr="00187C70">
        <w:rPr>
          <w:rFonts w:hint="cs"/>
          <w:rtl/>
        </w:rPr>
        <w:t xml:space="preserve"> </w:t>
      </w:r>
      <w:r>
        <w:rPr>
          <w:rtl/>
        </w:rPr>
        <w:t>که</w:t>
      </w:r>
      <w:r w:rsidR="00187C70" w:rsidRPr="00187C70">
        <w:rPr>
          <w:rFonts w:hint="cs"/>
          <w:rtl/>
        </w:rPr>
        <w:t xml:space="preserve"> از جانب</w:t>
      </w:r>
      <w:r w:rsidR="00E629A5">
        <w:rPr>
          <w:rFonts w:hint="cs"/>
          <w:rtl/>
        </w:rPr>
        <w:t xml:space="preserve"> </w:t>
      </w:r>
      <w:r>
        <w:rPr>
          <w:rtl/>
        </w:rPr>
        <w:t>مرکز</w:t>
      </w:r>
      <w:r w:rsidR="00E629A5">
        <w:rPr>
          <w:rFonts w:hint="cs"/>
          <w:rtl/>
        </w:rPr>
        <w:t xml:space="preserve"> </w:t>
      </w:r>
      <w:r w:rsidR="003D0729">
        <w:rPr>
          <w:rFonts w:hint="cs"/>
          <w:rtl/>
        </w:rPr>
        <w:t>توسعه تجارت الکترونیکی</w:t>
      </w:r>
      <w:r w:rsidR="00E629A5">
        <w:rPr>
          <w:rFonts w:hint="cs"/>
          <w:rtl/>
        </w:rPr>
        <w:t>،</w:t>
      </w:r>
      <w:r w:rsidR="00187C70" w:rsidRPr="00187C70">
        <w:rPr>
          <w:rFonts w:hint="cs"/>
          <w:rtl/>
        </w:rPr>
        <w:t xml:space="preserve"> </w:t>
      </w:r>
      <w:r>
        <w:rPr>
          <w:rtl/>
        </w:rPr>
        <w:t>متقاض</w:t>
      </w:r>
      <w:r>
        <w:rPr>
          <w:rFonts w:hint="cs"/>
          <w:rtl/>
        </w:rPr>
        <w:t>ی</w:t>
      </w:r>
      <w:r w:rsidR="00187C70" w:rsidRPr="00187C70">
        <w:rPr>
          <w:rFonts w:hint="cs"/>
          <w:rtl/>
        </w:rPr>
        <w:t xml:space="preserve"> و </w:t>
      </w:r>
      <w:r>
        <w:rPr>
          <w:rtl/>
        </w:rPr>
        <w:t>آزما</w:t>
      </w:r>
      <w:r>
        <w:rPr>
          <w:rFonts w:hint="cs"/>
          <w:rtl/>
        </w:rPr>
        <w:t>یشگاه</w:t>
      </w:r>
      <w:r w:rsidR="00187C70" w:rsidRPr="00187C70">
        <w:rPr>
          <w:rFonts w:hint="cs"/>
          <w:rtl/>
        </w:rPr>
        <w:t xml:space="preserve"> </w:t>
      </w:r>
      <w:r w:rsidR="00B5234F">
        <w:rPr>
          <w:rFonts w:hint="cs"/>
          <w:rtl/>
        </w:rPr>
        <w:t xml:space="preserve">طرف اعتماد </w:t>
      </w:r>
      <w:r>
        <w:rPr>
          <w:rtl/>
        </w:rPr>
        <w:t>تکم</w:t>
      </w:r>
      <w:r>
        <w:rPr>
          <w:rFonts w:hint="cs"/>
          <w:rtl/>
        </w:rPr>
        <w:t>یل</w:t>
      </w:r>
      <w:r w:rsidR="00187C70" w:rsidRPr="00187C70">
        <w:rPr>
          <w:rFonts w:hint="cs"/>
          <w:rtl/>
        </w:rPr>
        <w:t xml:space="preserve"> و ارائه </w:t>
      </w:r>
      <w:r>
        <w:rPr>
          <w:rtl/>
        </w:rPr>
        <w:t>م</w:t>
      </w:r>
      <w:r>
        <w:rPr>
          <w:rFonts w:hint="cs"/>
          <w:rtl/>
        </w:rPr>
        <w:t>ی‌گردد</w:t>
      </w:r>
      <w:r w:rsidR="00E629A5">
        <w:rPr>
          <w:rFonts w:hint="cs"/>
          <w:rtl/>
        </w:rPr>
        <w:t>،</w:t>
      </w:r>
      <w:r w:rsidR="00187C70" w:rsidRPr="00187C70">
        <w:rPr>
          <w:rFonts w:hint="cs"/>
          <w:rtl/>
        </w:rPr>
        <w:t xml:space="preserve"> </w:t>
      </w:r>
      <w:r>
        <w:rPr>
          <w:rtl/>
        </w:rPr>
        <w:t>م</w:t>
      </w:r>
      <w:r>
        <w:rPr>
          <w:rFonts w:hint="cs"/>
          <w:rtl/>
        </w:rPr>
        <w:t>ی‌بایست</w:t>
      </w:r>
      <w:r w:rsidR="00187C70" w:rsidRPr="00187C70">
        <w:rPr>
          <w:rFonts w:hint="cs"/>
          <w:rtl/>
        </w:rPr>
        <w:t xml:space="preserve"> </w:t>
      </w:r>
      <w:r w:rsidR="00187C70" w:rsidRPr="00187C70">
        <w:rPr>
          <w:rtl/>
        </w:rPr>
        <w:t>حتماً</w:t>
      </w:r>
      <w:r w:rsidR="00187C70" w:rsidRPr="00187C70">
        <w:rPr>
          <w:rFonts w:hint="cs"/>
          <w:rtl/>
        </w:rPr>
        <w:t xml:space="preserve"> در سربرگ سازمان/</w:t>
      </w:r>
      <w:r>
        <w:rPr>
          <w:rtl/>
        </w:rPr>
        <w:t>شرکت</w:t>
      </w:r>
      <w:r w:rsidR="00187C70" w:rsidRPr="00187C70">
        <w:rPr>
          <w:rFonts w:hint="cs"/>
          <w:rtl/>
        </w:rPr>
        <w:t xml:space="preserve"> </w:t>
      </w:r>
      <w:r w:rsidR="00187C70" w:rsidRPr="00187C70">
        <w:rPr>
          <w:rtl/>
        </w:rPr>
        <w:t>آن‌ها</w:t>
      </w:r>
      <w:r w:rsidR="00187C70" w:rsidRPr="00187C70">
        <w:rPr>
          <w:rFonts w:hint="cs"/>
          <w:rtl/>
        </w:rPr>
        <w:t xml:space="preserve"> باشد.</w:t>
      </w:r>
      <w:bookmarkStart w:id="5" w:name="_Ref328213393"/>
      <w:bookmarkStart w:id="6" w:name="_Ref328408766"/>
      <w:r w:rsidR="00B7314F">
        <w:rPr>
          <w:rFonts w:hint="cs"/>
          <w:rtl/>
        </w:rPr>
        <w:t xml:space="preserve"> در ادامه قالب </w:t>
      </w:r>
      <w:r>
        <w:rPr>
          <w:rtl/>
        </w:rPr>
        <w:t>کل</w:t>
      </w:r>
      <w:r>
        <w:rPr>
          <w:rFonts w:hint="cs"/>
          <w:rtl/>
        </w:rPr>
        <w:t>یه</w:t>
      </w:r>
      <w:r w:rsidR="00B7314F">
        <w:rPr>
          <w:rFonts w:hint="cs"/>
          <w:rtl/>
        </w:rPr>
        <w:t xml:space="preserve"> </w:t>
      </w:r>
      <w:r>
        <w:rPr>
          <w:rtl/>
        </w:rPr>
        <w:t>فرم‌ها</w:t>
      </w:r>
      <w:r>
        <w:rPr>
          <w:rFonts w:hint="cs"/>
          <w:rtl/>
        </w:rPr>
        <w:t>ی</w:t>
      </w:r>
      <w:r w:rsidR="00B7314F">
        <w:rPr>
          <w:rFonts w:hint="cs"/>
          <w:rtl/>
        </w:rPr>
        <w:t xml:space="preserve"> </w:t>
      </w:r>
      <w:r w:rsidR="007B36EB">
        <w:rPr>
          <w:rtl/>
        </w:rPr>
        <w:t>موردن</w:t>
      </w:r>
      <w:r w:rsidR="007B36EB">
        <w:rPr>
          <w:rFonts w:hint="cs"/>
          <w:rtl/>
        </w:rPr>
        <w:t>یاز</w:t>
      </w:r>
      <w:r w:rsidR="00B7314F">
        <w:rPr>
          <w:rFonts w:hint="cs"/>
          <w:rtl/>
        </w:rPr>
        <w:t xml:space="preserve"> جهت تعاملات آورده شده است.</w:t>
      </w:r>
    </w:p>
    <w:p w:rsidR="003B676D" w:rsidRDefault="003B676D">
      <w:pPr>
        <w:bidi w:val="0"/>
        <w:spacing w:line="240" w:lineRule="auto"/>
        <w:jc w:val="left"/>
        <w:rPr>
          <w:b/>
          <w:bCs/>
          <w:sz w:val="22"/>
          <w:lang w:bidi="fa-IR"/>
        </w:rPr>
      </w:pPr>
      <w:r>
        <w:rPr>
          <w:rtl/>
        </w:rPr>
        <w:br w:type="page"/>
      </w:r>
    </w:p>
    <w:bookmarkStart w:id="7" w:name="_Ref328553776"/>
    <w:bookmarkStart w:id="8" w:name="_Toc329080369"/>
    <w:bookmarkStart w:id="9" w:name="_Toc425333825"/>
    <w:p w:rsidR="00E0400A" w:rsidRDefault="008041D1" w:rsidP="00552CEA">
      <w:pPr>
        <w:pStyle w:val="Heading1"/>
      </w:pPr>
      <w:r>
        <w:rPr>
          <w:noProof/>
          <w:lang w:bidi="fa-IR"/>
        </w:rPr>
        <w:lastRenderedPageBreak/>
        <mc:AlternateContent>
          <mc:Choice Requires="wps">
            <w:drawing>
              <wp:anchor distT="0" distB="0" distL="114300" distR="114300" simplePos="0" relativeHeight="251681792" behindDoc="1" locked="0" layoutInCell="1" allowOverlap="1" wp14:anchorId="3355ABB6" wp14:editId="78A927F3">
                <wp:simplePos x="0" y="0"/>
                <wp:positionH relativeFrom="column">
                  <wp:posOffset>-432079</wp:posOffset>
                </wp:positionH>
                <wp:positionV relativeFrom="paragraph">
                  <wp:posOffset>538082</wp:posOffset>
                </wp:positionV>
                <wp:extent cx="6530828" cy="7910830"/>
                <wp:effectExtent l="0" t="0" r="22860" b="1397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828" cy="791083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1740" id="Rectangle 23" o:spid="_x0000_s1026" style="position:absolute;margin-left:-34pt;margin-top:42.35pt;width:514.25pt;height:62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" fillcolor="white [3201]" strokecolor="black [3200]" strokeweight="2pt"/>
            </w:pict>
          </mc:Fallback>
        </mc:AlternateContent>
      </w:r>
      <w:r w:rsidR="003A3B29">
        <w:rPr>
          <w:rFonts w:hint="cs"/>
          <w:rtl/>
        </w:rPr>
        <w:t xml:space="preserve">نمونه </w:t>
      </w:r>
      <w:r w:rsidR="004F7B3B">
        <w:rPr>
          <w:rFonts w:hint="cs"/>
          <w:rtl/>
        </w:rPr>
        <w:t xml:space="preserve">فرم 1 </w:t>
      </w:r>
      <w:r w:rsidR="0020396E">
        <w:rPr>
          <w:rFonts w:hint="cs"/>
          <w:rtl/>
        </w:rPr>
        <w:t>(</w:t>
      </w:r>
      <w:r w:rsidR="00187C70">
        <w:rPr>
          <w:rFonts w:hint="cs"/>
          <w:rtl/>
        </w:rPr>
        <w:t>درخواست</w:t>
      </w:r>
      <w:r w:rsidR="001C2593" w:rsidRPr="001C2593">
        <w:rPr>
          <w:rFonts w:hint="cs"/>
          <w:rtl/>
        </w:rPr>
        <w:t xml:space="preserve"> </w:t>
      </w:r>
      <w:bookmarkEnd w:id="5"/>
      <w:bookmarkEnd w:id="6"/>
      <w:r w:rsidR="00225CB8">
        <w:rPr>
          <w:rtl/>
        </w:rPr>
        <w:t>تشک</w:t>
      </w:r>
      <w:r w:rsidR="00225CB8">
        <w:rPr>
          <w:rFonts w:hint="cs"/>
          <w:rtl/>
        </w:rPr>
        <w:t>یل</w:t>
      </w:r>
      <w:r w:rsidR="009E4B63">
        <w:rPr>
          <w:rFonts w:hint="cs"/>
          <w:rtl/>
        </w:rPr>
        <w:t xml:space="preserve"> پرونده</w:t>
      </w:r>
      <w:r w:rsidR="0020396E">
        <w:rPr>
          <w:rFonts w:hint="cs"/>
          <w:rtl/>
        </w:rPr>
        <w:t>)</w:t>
      </w:r>
      <w:bookmarkEnd w:id="7"/>
      <w:bookmarkEnd w:id="8"/>
      <w:bookmarkEnd w:id="9"/>
    </w:p>
    <w:p w:rsidR="00076D84" w:rsidRPr="00E629A5" w:rsidRDefault="00225CB8" w:rsidP="003B676D">
      <w:pPr>
        <w:jc w:val="right"/>
        <w:rPr>
          <w:rtl/>
        </w:rPr>
      </w:pPr>
      <w:r>
        <w:rPr>
          <w:rtl/>
        </w:rPr>
        <w:t>تار</w:t>
      </w:r>
      <w:r>
        <w:rPr>
          <w:rFonts w:hint="cs"/>
          <w:rtl/>
        </w:rPr>
        <w:t>یخ</w:t>
      </w:r>
      <w:r w:rsidR="00E629A5">
        <w:rPr>
          <w:rFonts w:hint="cs"/>
          <w:rtl/>
        </w:rPr>
        <w:t xml:space="preserve"> </w:t>
      </w:r>
      <w:r w:rsidR="00076D84" w:rsidRPr="00E629A5">
        <w:rPr>
          <w:rFonts w:hint="cs"/>
          <w:rtl/>
        </w:rPr>
        <w:t>...................................</w:t>
      </w:r>
    </w:p>
    <w:p w:rsidR="00076D84" w:rsidRPr="00E629A5" w:rsidRDefault="00076D84" w:rsidP="00E629A5">
      <w:pPr>
        <w:jc w:val="right"/>
        <w:rPr>
          <w:rtl/>
        </w:rPr>
      </w:pPr>
      <w:r w:rsidRPr="00E629A5">
        <w:rPr>
          <w:rFonts w:hint="cs"/>
          <w:rtl/>
        </w:rPr>
        <w:t>شماره</w:t>
      </w:r>
      <w:r w:rsidR="00E629A5">
        <w:rPr>
          <w:rFonts w:hint="cs"/>
          <w:rtl/>
        </w:rPr>
        <w:t xml:space="preserve"> </w:t>
      </w:r>
      <w:r w:rsidRPr="00E629A5">
        <w:rPr>
          <w:rFonts w:hint="cs"/>
          <w:rtl/>
        </w:rPr>
        <w:t>..................................</w:t>
      </w:r>
    </w:p>
    <w:p w:rsidR="00076D84" w:rsidRPr="00E629A5" w:rsidRDefault="00225CB8" w:rsidP="00E629A5">
      <w:pPr>
        <w:jc w:val="right"/>
      </w:pPr>
      <w:r>
        <w:rPr>
          <w:rtl/>
        </w:rPr>
        <w:t>پ</w:t>
      </w:r>
      <w:r>
        <w:rPr>
          <w:rFonts w:hint="cs"/>
          <w:rtl/>
        </w:rPr>
        <w:t>یوست</w:t>
      </w:r>
      <w:r w:rsidR="00E629A5">
        <w:rPr>
          <w:rFonts w:hint="cs"/>
          <w:rtl/>
        </w:rPr>
        <w:t xml:space="preserve"> </w:t>
      </w:r>
      <w:r w:rsidR="00076D84" w:rsidRPr="00E629A5">
        <w:rPr>
          <w:rFonts w:hint="cs"/>
          <w:rtl/>
        </w:rPr>
        <w:t xml:space="preserve">................................     </w:t>
      </w:r>
    </w:p>
    <w:p w:rsidR="00567F45" w:rsidRDefault="00567F45" w:rsidP="00CD6D09">
      <w:pPr>
        <w:rPr>
          <w:b/>
          <w:bCs/>
          <w:rtl/>
        </w:rPr>
      </w:pPr>
    </w:p>
    <w:p w:rsidR="00076D84" w:rsidRPr="0028297F" w:rsidRDefault="00225CB8" w:rsidP="00CD6D09">
      <w:pPr>
        <w:rPr>
          <w:b/>
          <w:bCs/>
          <w:lang w:bidi="fa-IR"/>
        </w:rPr>
      </w:pPr>
      <w:r>
        <w:rPr>
          <w:b/>
          <w:bCs/>
          <w:rtl/>
        </w:rPr>
        <w:t>ر</w:t>
      </w:r>
      <w:r>
        <w:rPr>
          <w:rFonts w:hint="cs"/>
          <w:b/>
          <w:bCs/>
          <w:rtl/>
        </w:rPr>
        <w:t>یاست</w:t>
      </w:r>
      <w:r w:rsidR="00076D84" w:rsidRPr="0028297F">
        <w:rPr>
          <w:rFonts w:hint="cs"/>
          <w:b/>
          <w:bCs/>
          <w:rtl/>
        </w:rPr>
        <w:t xml:space="preserve"> محترم </w:t>
      </w:r>
      <w:r>
        <w:rPr>
          <w:b/>
          <w:bCs/>
          <w:rtl/>
        </w:rPr>
        <w:t>مرکز</w:t>
      </w:r>
      <w:r w:rsidR="00076D84" w:rsidRPr="0028297F">
        <w:rPr>
          <w:rFonts w:hint="cs"/>
          <w:b/>
          <w:bCs/>
          <w:rtl/>
        </w:rPr>
        <w:t xml:space="preserve"> </w:t>
      </w:r>
      <w:r w:rsidR="003D0729">
        <w:rPr>
          <w:b/>
          <w:bCs/>
          <w:rtl/>
        </w:rPr>
        <w:t>توسعه تجارت الکترونیکی</w:t>
      </w:r>
    </w:p>
    <w:p w:rsidR="00076D84" w:rsidRPr="00197FC0" w:rsidRDefault="009E4B63" w:rsidP="009E4B63">
      <w:pPr>
        <w:rPr>
          <w:rtl/>
        </w:rPr>
      </w:pPr>
      <w:r>
        <w:rPr>
          <w:rFonts w:hint="cs"/>
          <w:b/>
          <w:bCs/>
          <w:rtl/>
        </w:rPr>
        <w:t xml:space="preserve">با </w:t>
      </w:r>
      <w:r w:rsidR="00076D84" w:rsidRPr="0028297F">
        <w:rPr>
          <w:rFonts w:hint="cs"/>
          <w:b/>
          <w:bCs/>
          <w:rtl/>
        </w:rPr>
        <w:t>سلام</w:t>
      </w:r>
    </w:p>
    <w:p w:rsidR="00E629A5" w:rsidRPr="003B676D" w:rsidRDefault="00E629A5" w:rsidP="003B676D">
      <w:pPr>
        <w:rPr>
          <w:rtl/>
          <w:lang w:bidi="fa-IR"/>
        </w:rPr>
      </w:pPr>
    </w:p>
    <w:p w:rsidR="00076D84" w:rsidRDefault="00225CB8" w:rsidP="001A1D6D">
      <w:pPr>
        <w:rPr>
          <w:rtl/>
        </w:rPr>
      </w:pPr>
      <w:r>
        <w:rPr>
          <w:rtl/>
        </w:rPr>
        <w:t>پ</w:t>
      </w:r>
      <w:r>
        <w:rPr>
          <w:rFonts w:hint="cs"/>
          <w:rtl/>
        </w:rPr>
        <w:t>یرو</w:t>
      </w:r>
      <w:r w:rsidR="00076D84">
        <w:rPr>
          <w:rFonts w:hint="cs"/>
          <w:rtl/>
        </w:rPr>
        <w:t xml:space="preserve"> </w:t>
      </w:r>
      <w:r w:rsidR="009E4B63">
        <w:rPr>
          <w:rFonts w:hint="cs"/>
          <w:rtl/>
        </w:rPr>
        <w:t xml:space="preserve">آزمون و </w:t>
      </w:r>
      <w:r>
        <w:rPr>
          <w:rtl/>
        </w:rPr>
        <w:t>ارز</w:t>
      </w:r>
      <w:r>
        <w:rPr>
          <w:rFonts w:hint="cs"/>
          <w:rtl/>
        </w:rPr>
        <w:t>یابی</w:t>
      </w:r>
      <w:r w:rsidR="00E629A5">
        <w:rPr>
          <w:rFonts w:hint="cs"/>
          <w:rtl/>
        </w:rPr>
        <w:t xml:space="preserve"> محصول</w:t>
      </w:r>
      <w:r w:rsidR="00076D84">
        <w:rPr>
          <w:rFonts w:hint="cs"/>
          <w:rtl/>
        </w:rPr>
        <w:t xml:space="preserve"> </w:t>
      </w:r>
      <w:r w:rsidR="007B36EB">
        <w:rPr>
          <w:rtl/>
        </w:rPr>
        <w:t>مورداستفاده</w:t>
      </w:r>
      <w:r w:rsidR="00076D84">
        <w:rPr>
          <w:rFonts w:hint="cs"/>
          <w:rtl/>
        </w:rPr>
        <w:t xml:space="preserve"> در </w:t>
      </w:r>
      <w:r>
        <w:rPr>
          <w:rtl/>
        </w:rPr>
        <w:t>ز</w:t>
      </w:r>
      <w:r>
        <w:rPr>
          <w:rFonts w:hint="cs"/>
          <w:rtl/>
        </w:rPr>
        <w:t>یرساخت</w:t>
      </w:r>
      <w:r w:rsidR="00076D84">
        <w:rPr>
          <w:rFonts w:hint="cs"/>
          <w:rtl/>
        </w:rPr>
        <w:t xml:space="preserve"> </w:t>
      </w:r>
      <w:r>
        <w:rPr>
          <w:rtl/>
        </w:rPr>
        <w:t>کل</w:t>
      </w:r>
      <w:r>
        <w:rPr>
          <w:rFonts w:hint="cs"/>
          <w:rtl/>
        </w:rPr>
        <w:t>ید</w:t>
      </w:r>
      <w:r w:rsidR="00076D84">
        <w:rPr>
          <w:rFonts w:hint="cs"/>
          <w:rtl/>
        </w:rPr>
        <w:t xml:space="preserve"> </w:t>
      </w:r>
      <w:r>
        <w:rPr>
          <w:rtl/>
        </w:rPr>
        <w:t>عموم</w:t>
      </w:r>
      <w:r>
        <w:rPr>
          <w:rFonts w:hint="cs"/>
          <w:rtl/>
        </w:rPr>
        <w:t>ی</w:t>
      </w:r>
      <w:r w:rsidR="00076D84">
        <w:rPr>
          <w:rFonts w:hint="cs"/>
          <w:rtl/>
        </w:rPr>
        <w:t xml:space="preserve"> </w:t>
      </w:r>
      <w:r>
        <w:rPr>
          <w:rtl/>
        </w:rPr>
        <w:t>کشور</w:t>
      </w:r>
      <w:r w:rsidR="00076D84">
        <w:rPr>
          <w:rFonts w:hint="cs"/>
          <w:rtl/>
          <w:lang w:bidi="fa-IR"/>
        </w:rPr>
        <w:t xml:space="preserve"> توسط آن </w:t>
      </w:r>
      <w:r>
        <w:rPr>
          <w:rtl/>
          <w:lang w:bidi="fa-IR"/>
        </w:rPr>
        <w:t>مرکز</w:t>
      </w:r>
      <w:r w:rsidR="00076D84">
        <w:rPr>
          <w:rFonts w:hint="cs"/>
          <w:rtl/>
          <w:lang w:bidi="fa-IR"/>
        </w:rPr>
        <w:t xml:space="preserve"> محترم،</w:t>
      </w:r>
      <w:r w:rsidR="00076D84">
        <w:rPr>
          <w:rFonts w:hint="cs"/>
          <w:rtl/>
        </w:rPr>
        <w:t xml:space="preserve"> سازمان/</w:t>
      </w:r>
      <w:r>
        <w:rPr>
          <w:rtl/>
        </w:rPr>
        <w:t>شرکت</w:t>
      </w:r>
      <w:r w:rsidR="00AF0335">
        <w:rPr>
          <w:rFonts w:hint="cs"/>
          <w:rtl/>
        </w:rPr>
        <w:t xml:space="preserve"> </w:t>
      </w:r>
      <w:r w:rsidR="00076D84">
        <w:rPr>
          <w:rFonts w:hint="cs"/>
          <w:rtl/>
        </w:rPr>
        <w:t xml:space="preserve">................................ با مشخصات مندرج در جدول </w:t>
      </w:r>
      <w:r>
        <w:rPr>
          <w:rtl/>
        </w:rPr>
        <w:t>ذ</w:t>
      </w:r>
      <w:r>
        <w:rPr>
          <w:rFonts w:hint="cs"/>
          <w:rtl/>
        </w:rPr>
        <w:t>یل</w:t>
      </w:r>
      <w:r w:rsidR="00076D84">
        <w:rPr>
          <w:rFonts w:hint="cs"/>
          <w:rtl/>
        </w:rPr>
        <w:t xml:space="preserve">، </w:t>
      </w:r>
      <w:r w:rsidR="00076D84" w:rsidRPr="00EB72B8">
        <w:rPr>
          <w:rFonts w:hint="cs"/>
          <w:rtl/>
        </w:rPr>
        <w:t xml:space="preserve">درخواست </w:t>
      </w:r>
      <w:r w:rsidR="009E4B63">
        <w:rPr>
          <w:rFonts w:hint="cs"/>
          <w:rtl/>
        </w:rPr>
        <w:t xml:space="preserve">آزمون و </w:t>
      </w:r>
      <w:r>
        <w:rPr>
          <w:rtl/>
        </w:rPr>
        <w:t>ارز</w:t>
      </w:r>
      <w:r>
        <w:rPr>
          <w:rFonts w:hint="cs"/>
          <w:rtl/>
        </w:rPr>
        <w:t>یابی</w:t>
      </w:r>
      <w:r w:rsidR="00076D84" w:rsidRPr="00EB72B8">
        <w:rPr>
          <w:rFonts w:hint="cs"/>
          <w:rtl/>
        </w:rPr>
        <w:t xml:space="preserve"> محصول</w:t>
      </w:r>
      <w:r w:rsidR="00AF0335">
        <w:rPr>
          <w:rFonts w:hint="cs"/>
          <w:rtl/>
        </w:rPr>
        <w:t xml:space="preserve"> </w:t>
      </w:r>
      <w:r w:rsidR="00E05EEA" w:rsidRPr="00122C22">
        <w:rPr>
          <w:rFonts w:cs="B Lotus" w:hint="cs"/>
          <w:rtl/>
          <w:lang w:bidi="fa-IR"/>
        </w:rPr>
        <w:t xml:space="preserve">را </w:t>
      </w:r>
      <w:r>
        <w:rPr>
          <w:rtl/>
        </w:rPr>
        <w:t>تقد</w:t>
      </w:r>
      <w:r>
        <w:rPr>
          <w:rFonts w:hint="cs"/>
          <w:rtl/>
        </w:rPr>
        <w:t>یم</w:t>
      </w:r>
      <w:r w:rsidR="00076D84">
        <w:rPr>
          <w:rFonts w:hint="cs"/>
          <w:rtl/>
        </w:rPr>
        <w:t xml:space="preserve"> </w:t>
      </w:r>
      <w:r>
        <w:rPr>
          <w:rtl/>
        </w:rPr>
        <w:t>م</w:t>
      </w:r>
      <w:r>
        <w:rPr>
          <w:rFonts w:hint="cs"/>
          <w:rtl/>
        </w:rPr>
        <w:t>ی‌دارد</w:t>
      </w:r>
      <w:r w:rsidR="00076D84" w:rsidRPr="00EB72B8">
        <w:rPr>
          <w:rFonts w:hint="cs"/>
          <w:rtl/>
        </w:rPr>
        <w:t>.</w:t>
      </w:r>
    </w:p>
    <w:p w:rsidR="00076D84" w:rsidRPr="003B676D" w:rsidRDefault="00076D84" w:rsidP="003B676D">
      <w:pPr>
        <w:rPr>
          <w:rtl/>
        </w:rPr>
      </w:pPr>
    </w:p>
    <w:tbl>
      <w:tblPr>
        <w:bidiVisual/>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08"/>
        <w:gridCol w:w="7089"/>
      </w:tblGrid>
      <w:tr w:rsidR="00076D84" w:rsidRPr="00E629A5" w:rsidTr="00476D12">
        <w:tc>
          <w:tcPr>
            <w:tcW w:w="1917" w:type="dxa"/>
            <w:tcBorders>
              <w:top w:val="double" w:sz="4" w:space="0" w:color="auto"/>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 xml:space="preserve">نام </w:t>
            </w:r>
            <w:r w:rsidR="00225CB8">
              <w:rPr>
                <w:b/>
                <w:bCs/>
                <w:sz w:val="22"/>
                <w:szCs w:val="24"/>
                <w:rtl/>
              </w:rPr>
              <w:t>شرکت</w:t>
            </w:r>
            <w:r w:rsidRPr="00E629A5">
              <w:rPr>
                <w:rFonts w:hint="cs"/>
                <w:b/>
                <w:bCs/>
                <w:sz w:val="22"/>
                <w:szCs w:val="24"/>
                <w:rtl/>
              </w:rPr>
              <w:t>/مؤسسه</w:t>
            </w:r>
          </w:p>
        </w:tc>
        <w:tc>
          <w:tcPr>
            <w:tcW w:w="7220" w:type="dxa"/>
            <w:tcBorders>
              <w:top w:val="double" w:sz="4" w:space="0" w:color="auto"/>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225CB8" w:rsidP="00E629A5">
            <w:pPr>
              <w:jc w:val="center"/>
              <w:rPr>
                <w:b/>
                <w:bCs/>
                <w:sz w:val="22"/>
                <w:szCs w:val="24"/>
                <w:rtl/>
              </w:rPr>
            </w:pPr>
            <w:r>
              <w:rPr>
                <w:b/>
                <w:bCs/>
                <w:sz w:val="22"/>
                <w:szCs w:val="24"/>
                <w:rtl/>
              </w:rPr>
              <w:t>کد</w:t>
            </w:r>
            <w:r w:rsidR="000E6FC0" w:rsidRPr="00E629A5">
              <w:rPr>
                <w:b/>
                <w:bCs/>
                <w:sz w:val="22"/>
                <w:szCs w:val="24"/>
                <w:rtl/>
              </w:rPr>
              <w:t xml:space="preserve"> </w:t>
            </w:r>
            <w:r>
              <w:rPr>
                <w:b/>
                <w:bCs/>
                <w:sz w:val="22"/>
                <w:szCs w:val="24"/>
                <w:rtl/>
              </w:rPr>
              <w:t>شرکت</w:t>
            </w:r>
            <w:r w:rsidR="00076D84" w:rsidRPr="00E629A5">
              <w:rPr>
                <w:rFonts w:hint="cs"/>
                <w:b/>
                <w:bCs/>
                <w:sz w:val="22"/>
                <w:szCs w:val="24"/>
                <w:rtl/>
              </w:rPr>
              <w:t>/مؤسسه</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 xml:space="preserve">نوع </w:t>
            </w:r>
            <w:r w:rsidR="00225CB8">
              <w:rPr>
                <w:b/>
                <w:bCs/>
                <w:sz w:val="22"/>
                <w:szCs w:val="24"/>
                <w:rtl/>
              </w:rPr>
              <w:t>شرکت</w:t>
            </w:r>
            <w:r w:rsidRPr="00E629A5">
              <w:rPr>
                <w:rFonts w:hint="cs"/>
                <w:b/>
                <w:bCs/>
                <w:sz w:val="22"/>
                <w:szCs w:val="24"/>
                <w:rtl/>
              </w:rPr>
              <w:t>/مؤسسه</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 xml:space="preserve">شماره و </w:t>
            </w:r>
            <w:r w:rsidR="00225CB8">
              <w:rPr>
                <w:b/>
                <w:bCs/>
                <w:sz w:val="22"/>
                <w:szCs w:val="24"/>
                <w:rtl/>
              </w:rPr>
              <w:t>تار</w:t>
            </w:r>
            <w:r w:rsidR="00225CB8">
              <w:rPr>
                <w:rFonts w:hint="cs"/>
                <w:b/>
                <w:bCs/>
                <w:sz w:val="22"/>
                <w:szCs w:val="24"/>
                <w:rtl/>
              </w:rPr>
              <w:t>یخ</w:t>
            </w:r>
            <w:r w:rsidRPr="00E629A5">
              <w:rPr>
                <w:rFonts w:hint="cs"/>
                <w:b/>
                <w:bCs/>
                <w:sz w:val="22"/>
                <w:szCs w:val="24"/>
                <w:rtl/>
              </w:rPr>
              <w:t xml:space="preserve"> ثبت</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محل ثبت</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استان-شهر</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tcBorders>
            <w:shd w:val="clear" w:color="auto" w:fill="D9D9D9" w:themeFill="background1" w:themeFillShade="D9"/>
            <w:vAlign w:val="center"/>
          </w:tcPr>
          <w:p w:rsidR="00076D84" w:rsidRPr="00E629A5" w:rsidRDefault="00076D84" w:rsidP="00E629A5">
            <w:pPr>
              <w:jc w:val="center"/>
              <w:rPr>
                <w:b/>
                <w:bCs/>
                <w:sz w:val="22"/>
                <w:szCs w:val="24"/>
                <w:rtl/>
              </w:rPr>
            </w:pPr>
            <w:r w:rsidRPr="00E629A5">
              <w:rPr>
                <w:rFonts w:hint="cs"/>
                <w:b/>
                <w:bCs/>
                <w:sz w:val="22"/>
                <w:szCs w:val="24"/>
                <w:rtl/>
              </w:rPr>
              <w:t>آدرس</w:t>
            </w:r>
          </w:p>
        </w:tc>
        <w:tc>
          <w:tcPr>
            <w:tcW w:w="7220" w:type="dxa"/>
            <w:tcBorders>
              <w:right w:val="double" w:sz="4" w:space="0" w:color="auto"/>
            </w:tcBorders>
          </w:tcPr>
          <w:p w:rsidR="00076D84" w:rsidRPr="00E629A5" w:rsidRDefault="00076D84" w:rsidP="00E629A5">
            <w:pPr>
              <w:rPr>
                <w:sz w:val="22"/>
                <w:szCs w:val="24"/>
                <w:rtl/>
              </w:rPr>
            </w:pPr>
          </w:p>
        </w:tc>
      </w:tr>
      <w:tr w:rsidR="00076D84" w:rsidRPr="00E629A5" w:rsidTr="00476D12">
        <w:tc>
          <w:tcPr>
            <w:tcW w:w="1917" w:type="dxa"/>
            <w:tcBorders>
              <w:left w:val="double" w:sz="4" w:space="0" w:color="auto"/>
              <w:bottom w:val="double" w:sz="4" w:space="0" w:color="auto"/>
            </w:tcBorders>
            <w:shd w:val="clear" w:color="auto" w:fill="D9D9D9" w:themeFill="background1" w:themeFillShade="D9"/>
            <w:vAlign w:val="center"/>
          </w:tcPr>
          <w:p w:rsidR="00076D84" w:rsidRPr="00E629A5" w:rsidRDefault="00225CB8" w:rsidP="00E629A5">
            <w:pPr>
              <w:jc w:val="center"/>
              <w:rPr>
                <w:b/>
                <w:bCs/>
                <w:sz w:val="22"/>
                <w:szCs w:val="24"/>
                <w:rtl/>
              </w:rPr>
            </w:pPr>
            <w:r>
              <w:rPr>
                <w:b/>
                <w:bCs/>
                <w:sz w:val="22"/>
                <w:szCs w:val="24"/>
                <w:rtl/>
              </w:rPr>
              <w:t>تلفن-کد</w:t>
            </w:r>
            <w:r w:rsidR="000E6FC0" w:rsidRPr="00E629A5">
              <w:rPr>
                <w:b/>
                <w:bCs/>
                <w:sz w:val="22"/>
                <w:szCs w:val="24"/>
                <w:rtl/>
              </w:rPr>
              <w:t xml:space="preserve"> </w:t>
            </w:r>
            <w:r>
              <w:rPr>
                <w:b/>
                <w:bCs/>
                <w:sz w:val="22"/>
                <w:szCs w:val="24"/>
                <w:rtl/>
              </w:rPr>
              <w:t>پست</w:t>
            </w:r>
            <w:r>
              <w:rPr>
                <w:rFonts w:hint="cs"/>
                <w:b/>
                <w:bCs/>
                <w:sz w:val="22"/>
                <w:szCs w:val="24"/>
                <w:rtl/>
              </w:rPr>
              <w:t>ی</w:t>
            </w:r>
          </w:p>
        </w:tc>
        <w:tc>
          <w:tcPr>
            <w:tcW w:w="7220" w:type="dxa"/>
            <w:tcBorders>
              <w:bottom w:val="double" w:sz="4" w:space="0" w:color="auto"/>
              <w:right w:val="double" w:sz="4" w:space="0" w:color="auto"/>
            </w:tcBorders>
          </w:tcPr>
          <w:p w:rsidR="00076D84" w:rsidRPr="00E629A5" w:rsidRDefault="00076D84" w:rsidP="00E629A5">
            <w:pPr>
              <w:rPr>
                <w:sz w:val="22"/>
                <w:szCs w:val="24"/>
                <w:rtl/>
                <w:lang w:bidi="fa-IR"/>
              </w:rPr>
            </w:pPr>
          </w:p>
        </w:tc>
      </w:tr>
    </w:tbl>
    <w:p w:rsidR="00E629A5" w:rsidRPr="003B676D" w:rsidRDefault="00E629A5" w:rsidP="003B676D">
      <w:pPr>
        <w:rPr>
          <w:rtl/>
        </w:rPr>
      </w:pPr>
    </w:p>
    <w:p w:rsidR="00454B38" w:rsidRPr="00476D12" w:rsidRDefault="00076D84" w:rsidP="00E629A5">
      <w:pPr>
        <w:ind w:left="3600"/>
        <w:jc w:val="center"/>
        <w:rPr>
          <w:szCs w:val="24"/>
        </w:rPr>
      </w:pPr>
      <w:r w:rsidRPr="00476D12">
        <w:rPr>
          <w:rFonts w:hint="cs"/>
          <w:b/>
          <w:bCs/>
          <w:szCs w:val="24"/>
          <w:rtl/>
        </w:rPr>
        <w:t>مهرسازمان/</w:t>
      </w:r>
      <w:r w:rsidR="00225CB8">
        <w:rPr>
          <w:b/>
          <w:bCs/>
          <w:szCs w:val="24"/>
          <w:rtl/>
        </w:rPr>
        <w:t>شرکت</w:t>
      </w:r>
      <w:r w:rsidRPr="00476D12">
        <w:rPr>
          <w:rFonts w:hint="cs"/>
          <w:b/>
          <w:bCs/>
          <w:szCs w:val="24"/>
          <w:rtl/>
        </w:rPr>
        <w:t xml:space="preserve"> و امضا</w:t>
      </w:r>
    </w:p>
    <w:p w:rsidR="00E629A5" w:rsidRDefault="00E629A5">
      <w:pPr>
        <w:bidi w:val="0"/>
        <w:spacing w:line="240" w:lineRule="auto"/>
        <w:jc w:val="left"/>
        <w:rPr>
          <w:b/>
          <w:bCs/>
          <w:sz w:val="22"/>
          <w:lang w:bidi="fa-IR"/>
        </w:rPr>
      </w:pPr>
      <w:bookmarkStart w:id="10" w:name="_Ref328213450"/>
      <w:r>
        <w:rPr>
          <w:rtl/>
        </w:rPr>
        <w:br w:type="page"/>
      </w:r>
    </w:p>
    <w:bookmarkStart w:id="11" w:name="_Ref328408819"/>
    <w:bookmarkStart w:id="12" w:name="_Toc329080370"/>
    <w:bookmarkStart w:id="13" w:name="_Toc425333826"/>
    <w:bookmarkEnd w:id="10"/>
    <w:p w:rsidR="00A55553" w:rsidRDefault="008041D1" w:rsidP="00552CEA">
      <w:pPr>
        <w:pStyle w:val="Heading1"/>
      </w:pPr>
      <w:r>
        <w:rPr>
          <w:noProof/>
          <w:rtl/>
          <w:lang w:bidi="fa-IR"/>
        </w:rPr>
        <w:lastRenderedPageBreak/>
        <mc:AlternateContent>
          <mc:Choice Requires="wps">
            <w:drawing>
              <wp:anchor distT="0" distB="0" distL="114300" distR="114300" simplePos="0" relativeHeight="251703296" behindDoc="1" locked="0" layoutInCell="1" allowOverlap="1" wp14:anchorId="0C6E9662" wp14:editId="098BDFE2">
                <wp:simplePos x="0" y="0"/>
                <wp:positionH relativeFrom="column">
                  <wp:posOffset>-411981</wp:posOffset>
                </wp:positionH>
                <wp:positionV relativeFrom="paragraph">
                  <wp:posOffset>558179</wp:posOffset>
                </wp:positionV>
                <wp:extent cx="6520968" cy="7920990"/>
                <wp:effectExtent l="0" t="0" r="13335" b="2286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968" cy="792099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2880" id="Rectangle 23" o:spid="_x0000_s1026" style="position:absolute;margin-left:-32.45pt;margin-top:43.95pt;width:513.45pt;height:623.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" fillcolor="white [3201]" strokecolor="black [3200]" strokeweight="2pt"/>
            </w:pict>
          </mc:Fallback>
        </mc:AlternateContent>
      </w:r>
      <w:r w:rsidR="003A3B29">
        <w:rPr>
          <w:rFonts w:hint="cs"/>
          <w:rtl/>
        </w:rPr>
        <w:t xml:space="preserve">نمونه </w:t>
      </w:r>
      <w:r w:rsidR="004F7B3B">
        <w:rPr>
          <w:rFonts w:hint="cs"/>
          <w:rtl/>
        </w:rPr>
        <w:t>فرم 2</w:t>
      </w:r>
      <w:r w:rsidR="0020396E">
        <w:rPr>
          <w:rFonts w:hint="cs"/>
          <w:rtl/>
        </w:rPr>
        <w:t xml:space="preserve"> (</w:t>
      </w:r>
      <w:bookmarkEnd w:id="11"/>
      <w:r w:rsidR="00225CB8">
        <w:rPr>
          <w:rtl/>
        </w:rPr>
        <w:t>تشک</w:t>
      </w:r>
      <w:r w:rsidR="00225CB8">
        <w:rPr>
          <w:rFonts w:hint="cs"/>
          <w:rtl/>
        </w:rPr>
        <w:t>یل</w:t>
      </w:r>
      <w:r w:rsidR="009E4B63">
        <w:rPr>
          <w:rFonts w:hint="cs"/>
          <w:rtl/>
        </w:rPr>
        <w:t xml:space="preserve"> پرونده</w:t>
      </w:r>
      <w:r w:rsidR="0020396E">
        <w:rPr>
          <w:rFonts w:hint="cs"/>
          <w:rtl/>
        </w:rPr>
        <w:t>)</w:t>
      </w:r>
      <w:bookmarkEnd w:id="12"/>
      <w:bookmarkEnd w:id="13"/>
    </w:p>
    <w:p w:rsidR="009616D7" w:rsidRPr="009616D7" w:rsidRDefault="009616D7" w:rsidP="009616D7">
      <w:r w:rsidRPr="009616D7">
        <w:rPr>
          <w:noProof/>
          <w:rtl/>
          <w:lang w:bidi="fa-IR"/>
        </w:rPr>
        <w:drawing>
          <wp:anchor distT="0" distB="0" distL="114300" distR="114300" simplePos="0" relativeHeight="251824128" behindDoc="1" locked="0" layoutInCell="1" allowOverlap="1" wp14:anchorId="56189001" wp14:editId="07596B55">
            <wp:simplePos x="0" y="0"/>
            <wp:positionH relativeFrom="column">
              <wp:posOffset>1914895</wp:posOffset>
            </wp:positionH>
            <wp:positionV relativeFrom="paragraph">
              <wp:posOffset>115194</wp:posOffset>
            </wp:positionV>
            <wp:extent cx="1650365" cy="1266825"/>
            <wp:effectExtent l="0" t="0" r="6985" b="9525"/>
            <wp:wrapNone/>
            <wp:docPr id="9"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p>
    <w:p w:rsidR="00E629A5" w:rsidRPr="00E629A5" w:rsidRDefault="00E629A5" w:rsidP="003B676D">
      <w:pPr>
        <w:jc w:val="right"/>
        <w:rPr>
          <w:rtl/>
        </w:rPr>
      </w:pPr>
      <w:r>
        <w:rPr>
          <w:noProof/>
          <w:rtl/>
          <w:lang w:bidi="fa-IR"/>
        </w:rPr>
        <w:drawing>
          <wp:anchor distT="0" distB="0" distL="114300" distR="114300" simplePos="0" relativeHeight="251650048" behindDoc="0" locked="0" layoutInCell="1" allowOverlap="1" wp14:anchorId="0C773DC0" wp14:editId="5588A61F">
            <wp:simplePos x="0" y="0"/>
            <wp:positionH relativeFrom="column">
              <wp:posOffset>3788703</wp:posOffset>
            </wp:positionH>
            <wp:positionV relativeFrom="paragraph">
              <wp:posOffset>230016</wp:posOffset>
            </wp:positionV>
            <wp:extent cx="2053590" cy="742950"/>
            <wp:effectExtent l="0" t="0" r="381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lum bright="16000"/>
                      <a:extLst>
                        <a:ext uri="{28A0092B-C50C-407E-A947-70E740481C1C}">
                          <a14:useLocalDpi xmlns:a14="http://schemas.microsoft.com/office/drawing/2010/main" val="0"/>
                        </a:ext>
                      </a:extLst>
                    </a:blip>
                    <a:srcRect/>
                    <a:stretch>
                      <a:fillRect/>
                    </a:stretch>
                  </pic:blipFill>
                  <pic:spPr bwMode="auto">
                    <a:xfrm>
                      <a:off x="0" y="0"/>
                      <a:ext cx="2053590" cy="742950"/>
                    </a:xfrm>
                    <a:prstGeom prst="rect">
                      <a:avLst/>
                    </a:prstGeom>
                    <a:noFill/>
                  </pic:spPr>
                </pic:pic>
              </a:graphicData>
            </a:graphic>
          </wp:anchor>
        </w:drawing>
      </w:r>
      <w:r>
        <w:rPr>
          <w:noProof/>
          <w:rtl/>
          <w:lang w:bidi="fa-IR"/>
        </w:rPr>
        <w:drawing>
          <wp:anchor distT="0" distB="0" distL="114300" distR="114300" simplePos="0" relativeHeight="251655168" behindDoc="1" locked="0" layoutInCell="1" allowOverlap="1" wp14:anchorId="7659D604" wp14:editId="6F7440BA">
            <wp:simplePos x="0" y="0"/>
            <wp:positionH relativeFrom="column">
              <wp:posOffset>2014471</wp:posOffset>
            </wp:positionH>
            <wp:positionV relativeFrom="paragraph">
              <wp:posOffset>227330</wp:posOffset>
            </wp:positionV>
            <wp:extent cx="1650365" cy="1266825"/>
            <wp:effectExtent l="0" t="0" r="6985" b="9525"/>
            <wp:wrapNone/>
            <wp:docPr id="26"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sidRPr="00E629A5">
        <w:rPr>
          <w:rFonts w:hint="cs"/>
          <w:rtl/>
        </w:rPr>
        <w:t>تاريخ</w:t>
      </w:r>
      <w:r>
        <w:rPr>
          <w:rFonts w:hint="cs"/>
          <w:rtl/>
        </w:rPr>
        <w:t xml:space="preserve"> </w:t>
      </w:r>
      <w:r w:rsidRPr="00E629A5">
        <w:rPr>
          <w:rFonts w:hint="cs"/>
          <w:rtl/>
        </w:rPr>
        <w:t>...................................</w:t>
      </w:r>
    </w:p>
    <w:p w:rsidR="00E629A5" w:rsidRPr="00E629A5" w:rsidRDefault="00E629A5" w:rsidP="00E629A5">
      <w:pPr>
        <w:jc w:val="right"/>
        <w:rPr>
          <w:rtl/>
        </w:rPr>
      </w:pPr>
      <w:r w:rsidRPr="00E629A5">
        <w:rPr>
          <w:rFonts w:hint="cs"/>
          <w:rtl/>
        </w:rPr>
        <w:t>شماره</w:t>
      </w:r>
      <w:r>
        <w:rPr>
          <w:rFonts w:hint="cs"/>
          <w:rtl/>
        </w:rPr>
        <w:t xml:space="preserve"> </w:t>
      </w:r>
      <w:r w:rsidRPr="00E629A5">
        <w:rPr>
          <w:rFonts w:hint="cs"/>
          <w:rtl/>
        </w:rPr>
        <w:t>..................................</w:t>
      </w:r>
    </w:p>
    <w:p w:rsidR="00E629A5" w:rsidRPr="00E629A5" w:rsidRDefault="00225CB8" w:rsidP="00E629A5">
      <w:pPr>
        <w:jc w:val="right"/>
      </w:pPr>
      <w:r>
        <w:rPr>
          <w:rtl/>
        </w:rPr>
        <w:t>پ</w:t>
      </w:r>
      <w:r>
        <w:rPr>
          <w:rFonts w:hint="cs"/>
          <w:rtl/>
        </w:rPr>
        <w:t>یوست</w:t>
      </w:r>
      <w:r w:rsidR="00E629A5">
        <w:rPr>
          <w:rFonts w:hint="cs"/>
          <w:rtl/>
        </w:rPr>
        <w:t xml:space="preserve"> </w:t>
      </w:r>
      <w:r w:rsidR="00E629A5" w:rsidRPr="00E629A5">
        <w:rPr>
          <w:rFonts w:hint="cs"/>
          <w:rtl/>
        </w:rPr>
        <w:t xml:space="preserve">................................     </w:t>
      </w:r>
    </w:p>
    <w:p w:rsidR="00E629A5" w:rsidRDefault="00E629A5" w:rsidP="0066112A">
      <w:pPr>
        <w:rPr>
          <w:rtl/>
          <w:lang w:bidi="fa-IR"/>
        </w:rPr>
      </w:pPr>
    </w:p>
    <w:p w:rsidR="00E629A5" w:rsidRDefault="00E629A5" w:rsidP="008705B4">
      <w:pPr>
        <w:rPr>
          <w:b/>
          <w:bCs/>
          <w:rtl/>
        </w:rPr>
      </w:pPr>
    </w:p>
    <w:p w:rsidR="00B7314F" w:rsidRDefault="00B7314F" w:rsidP="003B676D">
      <w:pPr>
        <w:rPr>
          <w:b/>
          <w:bCs/>
          <w:rtl/>
        </w:rPr>
      </w:pPr>
    </w:p>
    <w:p w:rsidR="00E629A5" w:rsidRPr="00460385" w:rsidRDefault="00E723E4" w:rsidP="003B676D">
      <w:pPr>
        <w:rPr>
          <w:rFonts w:cs="B Titr"/>
          <w:b/>
          <w:bCs/>
          <w:sz w:val="20"/>
          <w:szCs w:val="22"/>
          <w:rtl/>
          <w:lang w:bidi="fa-IR"/>
        </w:rPr>
      </w:pPr>
      <w:r w:rsidRPr="00460385">
        <w:rPr>
          <w:rFonts w:cs="B Titr" w:hint="cs"/>
          <w:b/>
          <w:bCs/>
          <w:sz w:val="20"/>
          <w:szCs w:val="22"/>
          <w:rtl/>
        </w:rPr>
        <w:t>سازمان</w:t>
      </w:r>
      <w:r w:rsidR="003B676D" w:rsidRPr="00460385">
        <w:rPr>
          <w:rFonts w:cs="B Titr" w:hint="cs"/>
          <w:b/>
          <w:bCs/>
          <w:sz w:val="20"/>
          <w:szCs w:val="22"/>
          <w:rtl/>
        </w:rPr>
        <w:t xml:space="preserve"> / </w:t>
      </w:r>
      <w:r w:rsidR="00225CB8">
        <w:rPr>
          <w:rFonts w:cs="B Titr"/>
          <w:b/>
          <w:bCs/>
          <w:sz w:val="20"/>
          <w:szCs w:val="22"/>
          <w:rtl/>
        </w:rPr>
        <w:t>شرکت</w:t>
      </w:r>
      <w:r w:rsidRPr="00460385">
        <w:rPr>
          <w:rFonts w:cs="B Titr" w:hint="cs"/>
          <w:b/>
          <w:bCs/>
          <w:sz w:val="20"/>
          <w:szCs w:val="22"/>
          <w:rtl/>
        </w:rPr>
        <w:t xml:space="preserve"> محترم ..........................................</w:t>
      </w:r>
    </w:p>
    <w:p w:rsidR="00E629A5" w:rsidRPr="00460385" w:rsidRDefault="000E6FC0" w:rsidP="003B676D">
      <w:pPr>
        <w:rPr>
          <w:rFonts w:cs="B Titr"/>
          <w:b/>
          <w:bCs/>
          <w:sz w:val="20"/>
          <w:szCs w:val="22"/>
          <w:rtl/>
        </w:rPr>
      </w:pPr>
      <w:r w:rsidRPr="00460385">
        <w:rPr>
          <w:rFonts w:cs="B Titr"/>
          <w:b/>
          <w:bCs/>
          <w:sz w:val="20"/>
          <w:szCs w:val="22"/>
          <w:rtl/>
        </w:rPr>
        <w:t>با سلام</w:t>
      </w:r>
    </w:p>
    <w:p w:rsidR="003B676D" w:rsidRPr="003B676D" w:rsidRDefault="003B676D" w:rsidP="003B676D">
      <w:pPr>
        <w:rPr>
          <w:rtl/>
        </w:rPr>
      </w:pPr>
    </w:p>
    <w:p w:rsidR="00E629A5" w:rsidRDefault="00E723E4" w:rsidP="009E4B63">
      <w:pPr>
        <w:rPr>
          <w:rtl/>
        </w:rPr>
      </w:pPr>
      <w:r>
        <w:rPr>
          <w:rFonts w:hint="cs"/>
          <w:rtl/>
        </w:rPr>
        <w:t>بازگشت به نامه شمار</w:t>
      </w:r>
      <w:r w:rsidR="00F9018C">
        <w:rPr>
          <w:rtl/>
        </w:rPr>
        <w:t xml:space="preserve">ه </w:t>
      </w:r>
      <w:r>
        <w:rPr>
          <w:rFonts w:hint="cs"/>
          <w:rtl/>
        </w:rPr>
        <w:t>..</w:t>
      </w:r>
      <w:r w:rsidR="00E629A5">
        <w:rPr>
          <w:rFonts w:hint="cs"/>
          <w:rtl/>
        </w:rPr>
        <w:t>...........</w:t>
      </w:r>
      <w:r>
        <w:rPr>
          <w:rFonts w:hint="cs"/>
          <w:rtl/>
        </w:rPr>
        <w:t xml:space="preserve">............... </w:t>
      </w:r>
      <w:r w:rsidR="00091514">
        <w:rPr>
          <w:rFonts w:hint="cs"/>
          <w:rtl/>
        </w:rPr>
        <w:t xml:space="preserve">به </w:t>
      </w:r>
      <w:r w:rsidR="00225CB8">
        <w:rPr>
          <w:rtl/>
        </w:rPr>
        <w:t>تار</w:t>
      </w:r>
      <w:r w:rsidR="00225CB8">
        <w:rPr>
          <w:rFonts w:hint="cs"/>
          <w:rtl/>
        </w:rPr>
        <w:t>یخ</w:t>
      </w:r>
      <w:r w:rsidR="006B2EA7">
        <w:rPr>
          <w:rFonts w:hint="cs"/>
          <w:rtl/>
        </w:rPr>
        <w:t xml:space="preserve"> </w:t>
      </w:r>
      <w:r>
        <w:rPr>
          <w:rFonts w:hint="cs"/>
          <w:rtl/>
        </w:rPr>
        <w:t>.............</w:t>
      </w:r>
      <w:r w:rsidR="00B7314F">
        <w:rPr>
          <w:rFonts w:hint="cs"/>
          <w:rtl/>
        </w:rPr>
        <w:t>...</w:t>
      </w:r>
      <w:r>
        <w:rPr>
          <w:rFonts w:hint="cs"/>
          <w:rtl/>
        </w:rPr>
        <w:t xml:space="preserve">............ در خصوص درخواست </w:t>
      </w:r>
      <w:r w:rsidR="009E4B63">
        <w:rPr>
          <w:rFonts w:hint="cs"/>
          <w:rtl/>
        </w:rPr>
        <w:t xml:space="preserve">آزمون و </w:t>
      </w:r>
      <w:r w:rsidR="00225CB8">
        <w:rPr>
          <w:rtl/>
        </w:rPr>
        <w:t>ارز</w:t>
      </w:r>
      <w:r w:rsidR="00225CB8">
        <w:rPr>
          <w:rFonts w:hint="cs"/>
          <w:rtl/>
        </w:rPr>
        <w:t>یابی</w:t>
      </w:r>
      <w:r>
        <w:rPr>
          <w:rFonts w:hint="cs"/>
          <w:rtl/>
        </w:rPr>
        <w:t xml:space="preserve"> </w:t>
      </w:r>
      <w:r w:rsidR="009E4B63">
        <w:rPr>
          <w:rFonts w:hint="cs"/>
          <w:rtl/>
        </w:rPr>
        <w:t>محصول</w:t>
      </w:r>
      <w:r>
        <w:rPr>
          <w:rFonts w:hint="cs"/>
          <w:rtl/>
        </w:rPr>
        <w:t xml:space="preserve"> .......</w:t>
      </w:r>
      <w:r w:rsidR="009E4B63">
        <w:rPr>
          <w:rFonts w:hint="cs"/>
          <w:rtl/>
        </w:rPr>
        <w:t>......</w:t>
      </w:r>
      <w:r>
        <w:rPr>
          <w:rFonts w:hint="cs"/>
          <w:rtl/>
        </w:rPr>
        <w:t>..............</w:t>
      </w:r>
      <w:r>
        <w:rPr>
          <w:rFonts w:hint="cs"/>
          <w:rtl/>
          <w:lang w:bidi="fa-IR"/>
        </w:rPr>
        <w:t xml:space="preserve"> آن </w:t>
      </w:r>
      <w:r w:rsidR="00A7015B">
        <w:rPr>
          <w:rFonts w:hint="cs"/>
          <w:rtl/>
          <w:lang w:bidi="fa-IR"/>
        </w:rPr>
        <w:t xml:space="preserve">سازمان / </w:t>
      </w:r>
      <w:r w:rsidR="00225CB8">
        <w:rPr>
          <w:rtl/>
          <w:lang w:bidi="fa-IR"/>
        </w:rPr>
        <w:t>شرکت</w:t>
      </w:r>
      <w:r>
        <w:rPr>
          <w:rFonts w:hint="cs"/>
          <w:rtl/>
          <w:lang w:bidi="fa-IR"/>
        </w:rPr>
        <w:t xml:space="preserve"> محترم</w:t>
      </w:r>
      <w:r>
        <w:rPr>
          <w:rFonts w:hint="cs"/>
          <w:rtl/>
        </w:rPr>
        <w:t xml:space="preserve">، </w:t>
      </w:r>
      <w:r w:rsidR="007B36EB">
        <w:rPr>
          <w:rtl/>
        </w:rPr>
        <w:t>بد</w:t>
      </w:r>
      <w:r w:rsidR="007B36EB">
        <w:rPr>
          <w:rFonts w:hint="cs"/>
          <w:rtl/>
        </w:rPr>
        <w:t>ین‌وسیله</w:t>
      </w:r>
      <w:r>
        <w:rPr>
          <w:rFonts w:hint="cs"/>
          <w:rtl/>
        </w:rPr>
        <w:t xml:space="preserve"> به اطلاع </w:t>
      </w:r>
      <w:r w:rsidR="00225CB8">
        <w:rPr>
          <w:rtl/>
        </w:rPr>
        <w:t>م</w:t>
      </w:r>
      <w:r w:rsidR="00225CB8">
        <w:rPr>
          <w:rFonts w:hint="cs"/>
          <w:rtl/>
        </w:rPr>
        <w:t>ی‌رساند</w:t>
      </w:r>
      <w:r>
        <w:rPr>
          <w:rFonts w:hint="cs"/>
          <w:rtl/>
        </w:rPr>
        <w:t xml:space="preserve">، محصول </w:t>
      </w:r>
      <w:r w:rsidR="007B36EB">
        <w:rPr>
          <w:rtl/>
        </w:rPr>
        <w:t>موردنظر</w:t>
      </w:r>
      <w:r>
        <w:rPr>
          <w:rFonts w:hint="cs"/>
          <w:rtl/>
        </w:rPr>
        <w:t xml:space="preserve"> با </w:t>
      </w:r>
      <w:r>
        <w:rPr>
          <w:rFonts w:hint="cs"/>
          <w:rtl/>
          <w:lang w:bidi="fa-IR"/>
        </w:rPr>
        <w:t>شماره پرونده</w:t>
      </w:r>
      <w:r w:rsidR="006B2EA7">
        <w:rPr>
          <w:rFonts w:hint="cs"/>
          <w:rtl/>
          <w:lang w:bidi="fa-IR"/>
        </w:rPr>
        <w:t xml:space="preserve"> </w:t>
      </w:r>
      <w:r>
        <w:rPr>
          <w:rFonts w:hint="cs"/>
          <w:rtl/>
          <w:lang w:bidi="fa-IR"/>
        </w:rPr>
        <w:t>................................</w:t>
      </w:r>
      <w:r w:rsidR="006B2EA7">
        <w:rPr>
          <w:rFonts w:hint="cs"/>
          <w:rtl/>
          <w:lang w:bidi="fa-IR"/>
        </w:rPr>
        <w:t xml:space="preserve"> </w:t>
      </w:r>
      <w:r>
        <w:rPr>
          <w:rFonts w:hint="cs"/>
          <w:rtl/>
          <w:lang w:bidi="fa-IR"/>
        </w:rPr>
        <w:t xml:space="preserve">جهت </w:t>
      </w:r>
      <w:r w:rsidR="009E4B63">
        <w:rPr>
          <w:rFonts w:hint="cs"/>
          <w:rtl/>
          <w:lang w:bidi="fa-IR"/>
        </w:rPr>
        <w:t xml:space="preserve">آزمون و </w:t>
      </w:r>
      <w:r w:rsidR="00225CB8">
        <w:rPr>
          <w:rtl/>
          <w:lang w:bidi="fa-IR"/>
        </w:rPr>
        <w:t>ارز</w:t>
      </w:r>
      <w:r w:rsidR="00225CB8">
        <w:rPr>
          <w:rFonts w:hint="cs"/>
          <w:rtl/>
          <w:lang w:bidi="fa-IR"/>
        </w:rPr>
        <w:t>یابی</w:t>
      </w:r>
      <w:r>
        <w:rPr>
          <w:rFonts w:hint="cs"/>
          <w:rtl/>
          <w:lang w:bidi="fa-IR"/>
        </w:rPr>
        <w:t xml:space="preserve"> به </w:t>
      </w:r>
      <w:r w:rsidR="00225CB8">
        <w:rPr>
          <w:rtl/>
          <w:lang w:bidi="fa-IR"/>
        </w:rPr>
        <w:t>آزما</w:t>
      </w:r>
      <w:r w:rsidR="00225CB8">
        <w:rPr>
          <w:rFonts w:hint="cs"/>
          <w:rtl/>
          <w:lang w:bidi="fa-IR"/>
        </w:rPr>
        <w:t>یشگاه</w:t>
      </w:r>
      <w:r>
        <w:rPr>
          <w:rFonts w:hint="cs"/>
          <w:rtl/>
          <w:lang w:bidi="fa-IR"/>
        </w:rPr>
        <w:t xml:space="preserve"> </w:t>
      </w:r>
      <w:r w:rsidR="00225CB8">
        <w:rPr>
          <w:rtl/>
          <w:lang w:bidi="fa-IR"/>
        </w:rPr>
        <w:t>معرف</w:t>
      </w:r>
      <w:r w:rsidR="00225CB8">
        <w:rPr>
          <w:rFonts w:hint="cs"/>
          <w:rtl/>
          <w:lang w:bidi="fa-IR"/>
        </w:rPr>
        <w:t>ی</w:t>
      </w:r>
      <w:r>
        <w:rPr>
          <w:rFonts w:hint="cs"/>
          <w:rtl/>
          <w:lang w:bidi="fa-IR"/>
        </w:rPr>
        <w:t xml:space="preserve"> </w:t>
      </w:r>
      <w:r w:rsidR="00225CB8">
        <w:rPr>
          <w:rtl/>
        </w:rPr>
        <w:t>م</w:t>
      </w:r>
      <w:r w:rsidR="00225CB8">
        <w:rPr>
          <w:rFonts w:hint="cs"/>
          <w:rtl/>
        </w:rPr>
        <w:t>ی‌گردد</w:t>
      </w:r>
      <w:r>
        <w:rPr>
          <w:rFonts w:hint="cs"/>
          <w:rtl/>
          <w:lang w:bidi="fa-IR"/>
        </w:rPr>
        <w:t>.</w:t>
      </w:r>
    </w:p>
    <w:p w:rsidR="00E723E4" w:rsidRDefault="00E723E4" w:rsidP="006E65F5">
      <w:pPr>
        <w:rPr>
          <w:rtl/>
        </w:rPr>
      </w:pPr>
      <w:r>
        <w:rPr>
          <w:rFonts w:hint="cs"/>
          <w:rtl/>
        </w:rPr>
        <w:t xml:space="preserve">لازم است مطابق </w:t>
      </w:r>
      <w:r w:rsidR="00E629A5">
        <w:rPr>
          <w:rFonts w:hint="cs"/>
          <w:rtl/>
        </w:rPr>
        <w:t xml:space="preserve">با </w:t>
      </w:r>
      <w:r w:rsidR="00225CB8">
        <w:rPr>
          <w:rtl/>
        </w:rPr>
        <w:t>راهنما</w:t>
      </w:r>
      <w:r w:rsidR="00225CB8">
        <w:rPr>
          <w:rFonts w:hint="cs"/>
          <w:rtl/>
        </w:rPr>
        <w:t>ی</w:t>
      </w:r>
      <w:r w:rsidR="001E5F10">
        <w:rPr>
          <w:rFonts w:hint="cs"/>
          <w:rtl/>
        </w:rPr>
        <w:t xml:space="preserve"> </w:t>
      </w:r>
      <w:r w:rsidR="00225CB8">
        <w:rPr>
          <w:rtl/>
        </w:rPr>
        <w:t>فرا</w:t>
      </w:r>
      <w:r w:rsidR="00225CB8">
        <w:rPr>
          <w:rFonts w:hint="cs"/>
          <w:rtl/>
        </w:rPr>
        <w:t>یند</w:t>
      </w:r>
      <w:r w:rsidR="00E629A5">
        <w:rPr>
          <w:rFonts w:hint="cs"/>
          <w:rtl/>
        </w:rPr>
        <w:t xml:space="preserve"> </w:t>
      </w:r>
      <w:r w:rsidR="009E4B63">
        <w:rPr>
          <w:rFonts w:hint="cs"/>
          <w:rtl/>
        </w:rPr>
        <w:t xml:space="preserve">آزمون و </w:t>
      </w:r>
      <w:r w:rsidR="00225CB8">
        <w:rPr>
          <w:rtl/>
        </w:rPr>
        <w:t>ارز</w:t>
      </w:r>
      <w:r w:rsidR="00225CB8">
        <w:rPr>
          <w:rFonts w:hint="cs"/>
          <w:rtl/>
        </w:rPr>
        <w:t>یابی</w:t>
      </w:r>
      <w:r w:rsidR="00E629A5">
        <w:rPr>
          <w:rFonts w:hint="cs"/>
          <w:rtl/>
        </w:rPr>
        <w:t xml:space="preserve"> محصول، </w:t>
      </w:r>
      <w:r w:rsidR="00225CB8">
        <w:rPr>
          <w:rtl/>
        </w:rPr>
        <w:t>کل</w:t>
      </w:r>
      <w:r w:rsidR="00225CB8">
        <w:rPr>
          <w:rFonts w:hint="cs"/>
          <w:rtl/>
        </w:rPr>
        <w:t>یه</w:t>
      </w:r>
      <w:r w:rsidR="00460385">
        <w:rPr>
          <w:rFonts w:hint="cs"/>
          <w:rtl/>
        </w:rPr>
        <w:t xml:space="preserve"> مستندات مربوطه را </w:t>
      </w:r>
      <w:r w:rsidR="001F0067">
        <w:rPr>
          <w:rFonts w:hint="cs"/>
          <w:rtl/>
          <w:lang w:bidi="fa-IR"/>
        </w:rPr>
        <w:t xml:space="preserve">(در </w:t>
      </w:r>
      <w:r w:rsidR="00225CB8">
        <w:rPr>
          <w:rFonts w:hint="cs"/>
          <w:rtl/>
          <w:lang w:bidi="fa-IR"/>
        </w:rPr>
        <w:t>یک</w:t>
      </w:r>
      <w:r w:rsidR="006E65F5">
        <w:rPr>
          <w:rFonts w:hint="cs"/>
          <w:rtl/>
          <w:lang w:bidi="fa-IR"/>
        </w:rPr>
        <w:t xml:space="preserve"> </w:t>
      </w:r>
      <w:r w:rsidR="001F0067">
        <w:rPr>
          <w:rFonts w:hint="cs"/>
          <w:rtl/>
          <w:lang w:bidi="fa-IR"/>
        </w:rPr>
        <w:t xml:space="preserve">نسخه </w:t>
      </w:r>
      <w:r w:rsidR="00225CB8">
        <w:rPr>
          <w:rtl/>
          <w:lang w:bidi="fa-IR"/>
        </w:rPr>
        <w:t>ف</w:t>
      </w:r>
      <w:r w:rsidR="00225CB8">
        <w:rPr>
          <w:rFonts w:hint="cs"/>
          <w:rtl/>
          <w:lang w:bidi="fa-IR"/>
        </w:rPr>
        <w:t>یزیکی</w:t>
      </w:r>
      <w:r w:rsidR="001F0067">
        <w:rPr>
          <w:rFonts w:hint="cs"/>
          <w:rtl/>
          <w:lang w:bidi="fa-IR"/>
        </w:rPr>
        <w:t xml:space="preserve"> و قالب </w:t>
      </w:r>
      <w:r w:rsidR="001F0067">
        <w:rPr>
          <w:lang w:bidi="fa-IR"/>
        </w:rPr>
        <w:t>PDF</w:t>
      </w:r>
      <w:r w:rsidR="001F0067">
        <w:rPr>
          <w:rFonts w:hint="cs"/>
          <w:rtl/>
        </w:rPr>
        <w:t xml:space="preserve">) </w:t>
      </w:r>
      <w:r w:rsidR="00225CB8">
        <w:rPr>
          <w:rtl/>
        </w:rPr>
        <w:t>ته</w:t>
      </w:r>
      <w:r w:rsidR="00225CB8">
        <w:rPr>
          <w:rFonts w:hint="cs"/>
          <w:rtl/>
        </w:rPr>
        <w:t>یه</w:t>
      </w:r>
      <w:r w:rsidR="00460385">
        <w:rPr>
          <w:rFonts w:hint="cs"/>
          <w:rtl/>
        </w:rPr>
        <w:t xml:space="preserve"> نموده و </w:t>
      </w:r>
      <w:r w:rsidR="00225CB8">
        <w:rPr>
          <w:rtl/>
        </w:rPr>
        <w:t>حداکثر</w:t>
      </w:r>
      <w:r w:rsidR="00460385">
        <w:rPr>
          <w:rFonts w:hint="cs"/>
          <w:rtl/>
        </w:rPr>
        <w:t xml:space="preserve"> تا </w:t>
      </w:r>
      <w:r w:rsidR="00225CB8">
        <w:rPr>
          <w:rtl/>
        </w:rPr>
        <w:t>تار</w:t>
      </w:r>
      <w:r w:rsidR="00225CB8">
        <w:rPr>
          <w:rFonts w:hint="cs"/>
          <w:rtl/>
        </w:rPr>
        <w:t>یخ</w:t>
      </w:r>
      <w:r w:rsidR="00460385">
        <w:rPr>
          <w:rFonts w:hint="cs"/>
          <w:rtl/>
        </w:rPr>
        <w:t xml:space="preserve"> .........</w:t>
      </w:r>
      <w:r w:rsidR="00C87AF6">
        <w:rPr>
          <w:rFonts w:hint="cs"/>
          <w:rtl/>
        </w:rPr>
        <w:t>....</w:t>
      </w:r>
      <w:r w:rsidR="00460385">
        <w:rPr>
          <w:rFonts w:hint="cs"/>
          <w:rtl/>
        </w:rPr>
        <w:t xml:space="preserve">............... </w:t>
      </w:r>
      <w:r w:rsidR="00E629A5">
        <w:rPr>
          <w:rFonts w:hint="cs"/>
          <w:rtl/>
        </w:rPr>
        <w:t xml:space="preserve">به </w:t>
      </w:r>
      <w:r w:rsidR="00225CB8">
        <w:rPr>
          <w:rtl/>
        </w:rPr>
        <w:t>آزما</w:t>
      </w:r>
      <w:r w:rsidR="00225CB8">
        <w:rPr>
          <w:rFonts w:hint="cs"/>
          <w:rtl/>
        </w:rPr>
        <w:t>یشگاه</w:t>
      </w:r>
      <w:r>
        <w:rPr>
          <w:rFonts w:hint="cs"/>
          <w:rtl/>
        </w:rPr>
        <w:t xml:space="preserve"> ................................................. </w:t>
      </w:r>
      <w:r w:rsidR="00225CB8">
        <w:rPr>
          <w:rtl/>
        </w:rPr>
        <w:t>تحو</w:t>
      </w:r>
      <w:r w:rsidR="00225CB8">
        <w:rPr>
          <w:rFonts w:hint="cs"/>
          <w:rtl/>
        </w:rPr>
        <w:t>یل</w:t>
      </w:r>
      <w:r>
        <w:rPr>
          <w:rFonts w:hint="cs"/>
          <w:rtl/>
        </w:rPr>
        <w:t xml:space="preserve"> </w:t>
      </w:r>
      <w:r w:rsidR="00225CB8">
        <w:rPr>
          <w:rtl/>
        </w:rPr>
        <w:t>نما</w:t>
      </w:r>
      <w:r w:rsidR="00225CB8">
        <w:rPr>
          <w:rFonts w:hint="cs"/>
          <w:rtl/>
        </w:rPr>
        <w:t>یید</w:t>
      </w:r>
      <w:r w:rsidR="00460385">
        <w:rPr>
          <w:rFonts w:hint="cs"/>
          <w:rtl/>
        </w:rPr>
        <w:t>.</w:t>
      </w:r>
    </w:p>
    <w:p w:rsidR="00E723E4" w:rsidRPr="003B676D" w:rsidRDefault="00E723E4" w:rsidP="003B676D">
      <w:pPr>
        <w:rPr>
          <w:rtl/>
        </w:rPr>
      </w:pPr>
    </w:p>
    <w:p w:rsidR="00E723E4" w:rsidRPr="00460385" w:rsidRDefault="00E723E4" w:rsidP="000C5785">
      <w:pPr>
        <w:tabs>
          <w:tab w:val="right" w:pos="5245"/>
          <w:tab w:val="center" w:pos="8079"/>
        </w:tabs>
        <w:ind w:left="3402" w:right="426"/>
        <w:jc w:val="center"/>
        <w:rPr>
          <w:rFonts w:cs="B Titr"/>
          <w:b/>
          <w:bCs/>
          <w:sz w:val="22"/>
          <w:szCs w:val="22"/>
          <w:lang w:bidi="fa-IR"/>
        </w:rPr>
      </w:pPr>
      <w:r w:rsidRPr="00460385">
        <w:rPr>
          <w:rFonts w:cs="B Titr" w:hint="cs"/>
          <w:b/>
          <w:bCs/>
          <w:sz w:val="22"/>
          <w:szCs w:val="22"/>
          <w:rtl/>
          <w:lang w:bidi="fa-IR"/>
        </w:rPr>
        <w:t>م</w:t>
      </w:r>
      <w:r w:rsidR="000C5785" w:rsidRPr="00460385">
        <w:rPr>
          <w:rFonts w:cs="B Titr" w:hint="cs"/>
          <w:b/>
          <w:bCs/>
          <w:sz w:val="22"/>
          <w:szCs w:val="22"/>
          <w:rtl/>
          <w:lang w:bidi="fa-IR"/>
        </w:rPr>
        <w:t>هر و</w:t>
      </w:r>
      <w:r w:rsidRPr="00460385">
        <w:rPr>
          <w:rFonts w:cs="B Titr" w:hint="cs"/>
          <w:b/>
          <w:bCs/>
          <w:sz w:val="22"/>
          <w:szCs w:val="22"/>
          <w:rtl/>
          <w:lang w:bidi="fa-IR"/>
        </w:rPr>
        <w:t xml:space="preserve"> </w:t>
      </w:r>
      <w:r w:rsidR="00437113" w:rsidRPr="00460385">
        <w:rPr>
          <w:rFonts w:cs="B Titr" w:hint="cs"/>
          <w:b/>
          <w:bCs/>
          <w:sz w:val="22"/>
          <w:szCs w:val="22"/>
          <w:rtl/>
          <w:lang w:bidi="fa-IR"/>
        </w:rPr>
        <w:t>امضا</w:t>
      </w:r>
    </w:p>
    <w:p w:rsidR="00E723E4" w:rsidRPr="00460385" w:rsidRDefault="00225CB8" w:rsidP="00E723E4">
      <w:pPr>
        <w:tabs>
          <w:tab w:val="right" w:pos="5245"/>
          <w:tab w:val="center" w:pos="8079"/>
        </w:tabs>
        <w:ind w:left="3402" w:right="426"/>
        <w:jc w:val="center"/>
        <w:rPr>
          <w:rFonts w:cs="B Titr"/>
          <w:b/>
          <w:bCs/>
          <w:sz w:val="22"/>
          <w:szCs w:val="22"/>
          <w:rtl/>
          <w:lang w:bidi="fa-IR"/>
        </w:rPr>
      </w:pPr>
      <w:r>
        <w:rPr>
          <w:rFonts w:cs="B Titr"/>
          <w:b/>
          <w:bCs/>
          <w:sz w:val="22"/>
          <w:szCs w:val="22"/>
          <w:rtl/>
          <w:lang w:bidi="fa-IR"/>
        </w:rPr>
        <w:t>ر</w:t>
      </w:r>
      <w:r>
        <w:rPr>
          <w:rFonts w:cs="B Titr" w:hint="cs"/>
          <w:b/>
          <w:bCs/>
          <w:sz w:val="22"/>
          <w:szCs w:val="22"/>
          <w:rtl/>
          <w:lang w:bidi="fa-IR"/>
        </w:rPr>
        <w:t>ییس</w:t>
      </w:r>
      <w:r w:rsidR="009C6E95" w:rsidRPr="00460385">
        <w:rPr>
          <w:rFonts w:cs="B Titr" w:hint="cs"/>
          <w:b/>
          <w:bCs/>
          <w:sz w:val="22"/>
          <w:szCs w:val="22"/>
          <w:rtl/>
          <w:lang w:bidi="fa-IR"/>
        </w:rPr>
        <w:t xml:space="preserve"> </w:t>
      </w:r>
      <w:r>
        <w:rPr>
          <w:rFonts w:cs="B Titr"/>
          <w:b/>
          <w:bCs/>
          <w:sz w:val="22"/>
          <w:szCs w:val="22"/>
          <w:rtl/>
          <w:lang w:bidi="fa-IR"/>
        </w:rPr>
        <w:t>مرکز</w:t>
      </w:r>
      <w:r w:rsidR="00E723E4" w:rsidRPr="00460385">
        <w:rPr>
          <w:rFonts w:cs="B Titr" w:hint="cs"/>
          <w:b/>
          <w:bCs/>
          <w:sz w:val="22"/>
          <w:szCs w:val="22"/>
          <w:rtl/>
          <w:lang w:bidi="fa-IR"/>
        </w:rPr>
        <w:t xml:space="preserve"> </w:t>
      </w:r>
      <w:r w:rsidR="003D0729">
        <w:rPr>
          <w:rFonts w:cs="B Titr"/>
          <w:b/>
          <w:bCs/>
          <w:sz w:val="22"/>
          <w:szCs w:val="22"/>
          <w:rtl/>
          <w:lang w:bidi="fa-IR"/>
        </w:rPr>
        <w:t>توسعه تجارت الکترونیکی</w:t>
      </w:r>
    </w:p>
    <w:p w:rsidR="00E723E4" w:rsidRDefault="00E723E4" w:rsidP="00E723E4">
      <w:pPr>
        <w:rPr>
          <w:b/>
          <w:bCs/>
          <w:rtl/>
          <w:lang w:bidi="fa-IR"/>
        </w:rPr>
      </w:pPr>
    </w:p>
    <w:p w:rsidR="003B676D" w:rsidRDefault="003B676D" w:rsidP="00E723E4">
      <w:pPr>
        <w:rPr>
          <w:b/>
          <w:bCs/>
          <w:rtl/>
          <w:lang w:bidi="fa-IR"/>
        </w:rPr>
      </w:pPr>
    </w:p>
    <w:p w:rsidR="00E723E4" w:rsidRPr="00460385" w:rsidRDefault="00E723E4" w:rsidP="00E723E4">
      <w:pPr>
        <w:rPr>
          <w:b/>
          <w:bCs/>
          <w:sz w:val="20"/>
          <w:szCs w:val="22"/>
          <w:rtl/>
          <w:lang w:bidi="fa-IR"/>
        </w:rPr>
      </w:pPr>
      <w:r w:rsidRPr="00460385">
        <w:rPr>
          <w:rFonts w:hint="cs"/>
          <w:b/>
          <w:bCs/>
          <w:sz w:val="20"/>
          <w:szCs w:val="22"/>
          <w:rtl/>
          <w:lang w:bidi="fa-IR"/>
        </w:rPr>
        <w:t xml:space="preserve">رونوشت: </w:t>
      </w:r>
    </w:p>
    <w:p w:rsidR="00E629A5" w:rsidRPr="00460385" w:rsidRDefault="00225CB8" w:rsidP="00E629A5">
      <w:pPr>
        <w:rPr>
          <w:sz w:val="20"/>
          <w:szCs w:val="22"/>
          <w:rtl/>
        </w:rPr>
      </w:pPr>
      <w:r>
        <w:rPr>
          <w:sz w:val="20"/>
          <w:szCs w:val="22"/>
          <w:rtl/>
          <w:lang w:bidi="fa-IR"/>
        </w:rPr>
        <w:t>آزما</w:t>
      </w:r>
      <w:r>
        <w:rPr>
          <w:rFonts w:hint="cs"/>
          <w:sz w:val="20"/>
          <w:szCs w:val="22"/>
          <w:rtl/>
          <w:lang w:bidi="fa-IR"/>
        </w:rPr>
        <w:t>یشگاه</w:t>
      </w:r>
      <w:r w:rsidR="00E723E4" w:rsidRPr="00460385">
        <w:rPr>
          <w:rFonts w:hint="cs"/>
          <w:sz w:val="20"/>
          <w:szCs w:val="22"/>
          <w:rtl/>
          <w:lang w:bidi="fa-IR"/>
        </w:rPr>
        <w:t xml:space="preserve"> ............................................................... جهت اطلاع</w:t>
      </w:r>
      <w:bookmarkStart w:id="14" w:name="_Ref328214035"/>
    </w:p>
    <w:p w:rsidR="00A7015B" w:rsidRDefault="00A7015B">
      <w:pPr>
        <w:bidi w:val="0"/>
        <w:spacing w:line="240" w:lineRule="auto"/>
        <w:jc w:val="left"/>
        <w:rPr>
          <w:b/>
          <w:bCs/>
          <w:sz w:val="28"/>
          <w:szCs w:val="32"/>
          <w:lang w:bidi="fa-IR"/>
        </w:rPr>
      </w:pPr>
      <w:bookmarkStart w:id="15" w:name="_Ref328408845"/>
      <w:bookmarkStart w:id="16" w:name="_Ref328562053"/>
      <w:bookmarkStart w:id="17" w:name="_Ref328224189"/>
      <w:bookmarkStart w:id="18" w:name="_Ref328553800"/>
      <w:bookmarkEnd w:id="14"/>
      <w:r>
        <w:rPr>
          <w:rtl/>
        </w:rPr>
        <w:br w:type="page"/>
      </w:r>
    </w:p>
    <w:bookmarkStart w:id="19" w:name="_Ref328564438"/>
    <w:bookmarkStart w:id="20" w:name="_Toc329080371"/>
    <w:bookmarkStart w:id="21" w:name="_Toc425333827"/>
    <w:p w:rsidR="0065636E" w:rsidRDefault="008041D1" w:rsidP="00552CEA">
      <w:pPr>
        <w:pStyle w:val="Heading1"/>
        <w:rPr>
          <w:rtl/>
        </w:rPr>
      </w:pPr>
      <w:r>
        <w:rPr>
          <w:noProof/>
          <w:rtl/>
          <w:lang w:bidi="fa-IR"/>
        </w:rPr>
        <w:lastRenderedPageBreak/>
        <mc:AlternateContent>
          <mc:Choice Requires="wps">
            <w:drawing>
              <wp:anchor distT="0" distB="0" distL="114300" distR="114300" simplePos="0" relativeHeight="251771904" behindDoc="1" locked="0" layoutInCell="1" allowOverlap="1" wp14:anchorId="59E4015A" wp14:editId="1B14B52F">
                <wp:simplePos x="0" y="0"/>
                <wp:positionH relativeFrom="column">
                  <wp:posOffset>-401934</wp:posOffset>
                </wp:positionH>
                <wp:positionV relativeFrom="paragraph">
                  <wp:posOffset>538082</wp:posOffset>
                </wp:positionV>
                <wp:extent cx="6500572" cy="7799070"/>
                <wp:effectExtent l="0" t="0" r="14605" b="1143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0572" cy="779907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85E3" id="Rectangle 23" o:spid="_x0000_s1026" style="position:absolute;margin-left:-31.65pt;margin-top:42.35pt;width:511.85pt;height:614.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" fillcolor="white [3201]" strokecolor="black [3200]" strokeweight="2pt"/>
            </w:pict>
          </mc:Fallback>
        </mc:AlternateContent>
      </w:r>
      <w:r w:rsidR="003A3B29">
        <w:rPr>
          <w:rFonts w:hint="cs"/>
          <w:rtl/>
        </w:rPr>
        <w:t xml:space="preserve">نمونه </w:t>
      </w:r>
      <w:r w:rsidR="0065636E">
        <w:rPr>
          <w:rFonts w:hint="cs"/>
          <w:rtl/>
        </w:rPr>
        <w:t xml:space="preserve">فرم </w:t>
      </w:r>
      <w:r w:rsidR="00A7015B">
        <w:rPr>
          <w:rFonts w:hint="cs"/>
          <w:rtl/>
        </w:rPr>
        <w:t>3</w:t>
      </w:r>
      <w:r w:rsidR="0065636E">
        <w:rPr>
          <w:rFonts w:hint="cs"/>
          <w:rtl/>
        </w:rPr>
        <w:t xml:space="preserve"> (</w:t>
      </w:r>
      <w:r w:rsidR="00225CB8">
        <w:rPr>
          <w:rtl/>
        </w:rPr>
        <w:t>تحو</w:t>
      </w:r>
      <w:r w:rsidR="00225CB8">
        <w:rPr>
          <w:rFonts w:hint="cs"/>
          <w:rtl/>
        </w:rPr>
        <w:t>یل</w:t>
      </w:r>
      <w:r w:rsidR="0065636E">
        <w:rPr>
          <w:rFonts w:hint="cs"/>
          <w:rtl/>
        </w:rPr>
        <w:t xml:space="preserve"> مستندات</w:t>
      </w:r>
      <w:bookmarkEnd w:id="15"/>
      <w:r w:rsidR="00A7015B">
        <w:rPr>
          <w:rFonts w:hint="cs"/>
          <w:rtl/>
        </w:rPr>
        <w:t xml:space="preserve"> سامانه صدور و </w:t>
      </w:r>
      <w:r w:rsidR="00225CB8">
        <w:rPr>
          <w:rtl/>
        </w:rPr>
        <w:t>مد</w:t>
      </w:r>
      <w:r w:rsidR="00225CB8">
        <w:rPr>
          <w:rFonts w:hint="cs"/>
          <w:rtl/>
        </w:rPr>
        <w:t>یریت</w:t>
      </w:r>
      <w:r w:rsidR="00A7015B">
        <w:rPr>
          <w:rFonts w:hint="cs"/>
          <w:rtl/>
        </w:rPr>
        <w:t xml:space="preserve"> </w:t>
      </w:r>
      <w:r w:rsidR="00225CB8">
        <w:rPr>
          <w:rtl/>
        </w:rPr>
        <w:t>گواه</w:t>
      </w:r>
      <w:r w:rsidR="00225CB8">
        <w:rPr>
          <w:rFonts w:hint="cs"/>
          <w:rtl/>
        </w:rPr>
        <w:t>ی</w:t>
      </w:r>
      <w:r w:rsidR="0065636E">
        <w:rPr>
          <w:rFonts w:hint="cs"/>
          <w:rtl/>
        </w:rPr>
        <w:t>)</w:t>
      </w:r>
      <w:bookmarkEnd w:id="16"/>
      <w:bookmarkEnd w:id="19"/>
      <w:bookmarkEnd w:id="20"/>
      <w:bookmarkEnd w:id="21"/>
      <w:r w:rsidR="00552CEA">
        <w:rPr>
          <w:rFonts w:hint="cs"/>
          <w:rtl/>
        </w:rPr>
        <w:t xml:space="preserve"> - محرمانه</w:t>
      </w:r>
    </w:p>
    <w:p w:rsidR="009616D7" w:rsidRDefault="009616D7" w:rsidP="009616D7">
      <w:pPr>
        <w:tabs>
          <w:tab w:val="left" w:pos="6622"/>
          <w:tab w:val="right" w:pos="9027"/>
        </w:tabs>
        <w:jc w:val="left"/>
      </w:pPr>
    </w:p>
    <w:p w:rsidR="0065636E" w:rsidRPr="00E629A5" w:rsidRDefault="009616D7" w:rsidP="009616D7">
      <w:pPr>
        <w:tabs>
          <w:tab w:val="left" w:pos="6622"/>
          <w:tab w:val="right" w:pos="9027"/>
        </w:tabs>
        <w:jc w:val="left"/>
        <w:rPr>
          <w:rtl/>
        </w:rPr>
      </w:pPr>
      <w:r>
        <w:rPr>
          <w:rtl/>
        </w:rPr>
        <w:tab/>
      </w:r>
      <w:r>
        <w:rPr>
          <w:rtl/>
        </w:rPr>
        <w:tab/>
      </w:r>
      <w:r w:rsidR="00225CB8">
        <w:rPr>
          <w:rtl/>
        </w:rPr>
        <w:t>تار</w:t>
      </w:r>
      <w:r w:rsidR="00225CB8">
        <w:rPr>
          <w:rFonts w:hint="cs"/>
          <w:rtl/>
        </w:rPr>
        <w:t>یخ</w:t>
      </w:r>
      <w:r w:rsidR="0065636E">
        <w:rPr>
          <w:rFonts w:hint="cs"/>
          <w:rtl/>
        </w:rPr>
        <w:t xml:space="preserve"> </w:t>
      </w:r>
      <w:r w:rsidR="0065636E" w:rsidRPr="00E629A5">
        <w:rPr>
          <w:rFonts w:hint="cs"/>
          <w:rtl/>
        </w:rPr>
        <w:t>...................................</w:t>
      </w:r>
    </w:p>
    <w:p w:rsidR="0065636E" w:rsidRPr="00E629A5" w:rsidRDefault="0065636E" w:rsidP="0065636E">
      <w:pPr>
        <w:jc w:val="right"/>
        <w:rPr>
          <w:rtl/>
        </w:rPr>
      </w:pPr>
      <w:r w:rsidRPr="00E629A5">
        <w:rPr>
          <w:rFonts w:hint="cs"/>
          <w:rtl/>
        </w:rPr>
        <w:t>شماره</w:t>
      </w:r>
      <w:r>
        <w:rPr>
          <w:rFonts w:hint="cs"/>
          <w:rtl/>
        </w:rPr>
        <w:t xml:space="preserve"> </w:t>
      </w:r>
      <w:r w:rsidRPr="00E629A5">
        <w:rPr>
          <w:rFonts w:hint="cs"/>
          <w:rtl/>
        </w:rPr>
        <w:t>..................................</w:t>
      </w:r>
    </w:p>
    <w:p w:rsidR="0065636E" w:rsidRPr="00E629A5" w:rsidRDefault="00225CB8" w:rsidP="0065636E">
      <w:pPr>
        <w:jc w:val="right"/>
      </w:pPr>
      <w:r>
        <w:rPr>
          <w:rtl/>
        </w:rPr>
        <w:t>پ</w:t>
      </w:r>
      <w:r>
        <w:rPr>
          <w:rFonts w:hint="cs"/>
          <w:rtl/>
        </w:rPr>
        <w:t>یوست</w:t>
      </w:r>
      <w:r w:rsidR="0065636E">
        <w:rPr>
          <w:rFonts w:hint="cs"/>
          <w:rtl/>
        </w:rPr>
        <w:t xml:space="preserve"> </w:t>
      </w:r>
      <w:r w:rsidR="0065636E" w:rsidRPr="00E629A5">
        <w:rPr>
          <w:rFonts w:hint="cs"/>
          <w:rtl/>
        </w:rPr>
        <w:t xml:space="preserve">................................     </w:t>
      </w:r>
    </w:p>
    <w:p w:rsidR="0065636E" w:rsidRPr="00786CF7" w:rsidRDefault="00225CB8" w:rsidP="0065636E">
      <w:pPr>
        <w:rPr>
          <w:b/>
          <w:bCs/>
          <w:rtl/>
        </w:rPr>
      </w:pPr>
      <w:r>
        <w:rPr>
          <w:b/>
          <w:bCs/>
          <w:rtl/>
        </w:rPr>
        <w:t>ر</w:t>
      </w:r>
      <w:r>
        <w:rPr>
          <w:rFonts w:hint="cs"/>
          <w:b/>
          <w:bCs/>
          <w:rtl/>
        </w:rPr>
        <w:t>یاست</w:t>
      </w:r>
      <w:r w:rsidR="0065636E" w:rsidRPr="00786CF7">
        <w:rPr>
          <w:rFonts w:hint="cs"/>
          <w:b/>
          <w:bCs/>
          <w:rtl/>
        </w:rPr>
        <w:t xml:space="preserve"> محترم </w:t>
      </w:r>
      <w:r>
        <w:rPr>
          <w:b/>
          <w:bCs/>
          <w:rtl/>
        </w:rPr>
        <w:t>آزما</w:t>
      </w:r>
      <w:r>
        <w:rPr>
          <w:rFonts w:hint="cs"/>
          <w:b/>
          <w:bCs/>
          <w:rtl/>
        </w:rPr>
        <w:t>یشگاه</w:t>
      </w:r>
      <w:r w:rsidR="0065636E" w:rsidRPr="00786CF7">
        <w:rPr>
          <w:rFonts w:hint="cs"/>
          <w:b/>
          <w:bCs/>
          <w:rtl/>
        </w:rPr>
        <w:t xml:space="preserve"> .......</w:t>
      </w:r>
      <w:r w:rsidR="0065636E">
        <w:rPr>
          <w:rFonts w:hint="cs"/>
          <w:b/>
          <w:bCs/>
          <w:rtl/>
        </w:rPr>
        <w:t>..............</w:t>
      </w:r>
      <w:r w:rsidR="0065636E" w:rsidRPr="00786CF7">
        <w:rPr>
          <w:rFonts w:hint="cs"/>
          <w:b/>
          <w:bCs/>
          <w:rtl/>
        </w:rPr>
        <w:t>............</w:t>
      </w:r>
    </w:p>
    <w:p w:rsidR="004E0C41" w:rsidRDefault="0065636E" w:rsidP="0065636E">
      <w:pPr>
        <w:rPr>
          <w:b/>
          <w:bCs/>
          <w:rtl/>
        </w:rPr>
      </w:pPr>
      <w:r w:rsidRPr="00786CF7">
        <w:rPr>
          <w:b/>
          <w:bCs/>
          <w:rtl/>
        </w:rPr>
        <w:t>با سلام</w:t>
      </w:r>
    </w:p>
    <w:p w:rsidR="0065636E" w:rsidRDefault="0065636E" w:rsidP="004E0C41">
      <w:pPr>
        <w:rPr>
          <w:rtl/>
        </w:rPr>
      </w:pPr>
      <w:r w:rsidRPr="00786CF7">
        <w:rPr>
          <w:rFonts w:hint="cs"/>
          <w:rtl/>
        </w:rPr>
        <w:t>عطف به نامه شماره ....</w:t>
      </w:r>
      <w:r>
        <w:rPr>
          <w:rFonts w:hint="cs"/>
          <w:rtl/>
        </w:rPr>
        <w:t>.......</w:t>
      </w:r>
      <w:r w:rsidRPr="00786CF7">
        <w:rPr>
          <w:rFonts w:hint="cs"/>
          <w:rtl/>
        </w:rPr>
        <w:t xml:space="preserve">........... </w:t>
      </w:r>
      <w:r>
        <w:rPr>
          <w:rFonts w:hint="cs"/>
          <w:rtl/>
        </w:rPr>
        <w:t xml:space="preserve">به </w:t>
      </w:r>
      <w:r w:rsidR="00225CB8">
        <w:rPr>
          <w:rtl/>
        </w:rPr>
        <w:t>تار</w:t>
      </w:r>
      <w:r w:rsidR="00225CB8">
        <w:rPr>
          <w:rFonts w:hint="cs"/>
          <w:rtl/>
        </w:rPr>
        <w:t>یخ</w:t>
      </w:r>
      <w:r w:rsidRPr="00786CF7">
        <w:rPr>
          <w:rFonts w:hint="cs"/>
          <w:rtl/>
        </w:rPr>
        <w:t xml:space="preserve"> ..........</w:t>
      </w:r>
      <w:r>
        <w:rPr>
          <w:rFonts w:hint="cs"/>
          <w:rtl/>
        </w:rPr>
        <w:t>..</w:t>
      </w:r>
      <w:r w:rsidRPr="00786CF7">
        <w:rPr>
          <w:rFonts w:hint="cs"/>
          <w:rtl/>
        </w:rPr>
        <w:t xml:space="preserve">................ در خصوص انجام </w:t>
      </w:r>
      <w:r w:rsidR="00225CB8">
        <w:rPr>
          <w:rtl/>
        </w:rPr>
        <w:t>عمل</w:t>
      </w:r>
      <w:r w:rsidR="00225CB8">
        <w:rPr>
          <w:rFonts w:hint="cs"/>
          <w:rtl/>
        </w:rPr>
        <w:t>یات</w:t>
      </w:r>
      <w:r w:rsidRPr="00786CF7">
        <w:rPr>
          <w:rFonts w:hint="cs"/>
          <w:rtl/>
        </w:rPr>
        <w:t xml:space="preserve"> </w:t>
      </w:r>
      <w:r>
        <w:rPr>
          <w:rFonts w:hint="cs"/>
          <w:rtl/>
        </w:rPr>
        <w:t xml:space="preserve">آزمون و </w:t>
      </w:r>
      <w:r w:rsidR="00225CB8">
        <w:rPr>
          <w:rtl/>
        </w:rPr>
        <w:t>ارز</w:t>
      </w:r>
      <w:r w:rsidR="00225CB8">
        <w:rPr>
          <w:rFonts w:hint="cs"/>
          <w:rtl/>
        </w:rPr>
        <w:t>یابی</w:t>
      </w:r>
      <w:r w:rsidRPr="00786CF7">
        <w:rPr>
          <w:rFonts w:hint="cs"/>
          <w:rtl/>
        </w:rPr>
        <w:t xml:space="preserve"> محصول با شماره پروند</w:t>
      </w:r>
      <w:r>
        <w:rPr>
          <w:rtl/>
        </w:rPr>
        <w:t xml:space="preserve">ه </w:t>
      </w:r>
      <w:r w:rsidRPr="00786CF7">
        <w:rPr>
          <w:rFonts w:hint="cs"/>
          <w:rtl/>
        </w:rPr>
        <w:t>...............................</w:t>
      </w:r>
      <w:r w:rsidR="00513066">
        <w:rPr>
          <w:rtl/>
        </w:rPr>
        <w:t>.</w:t>
      </w:r>
      <w:r w:rsidR="00E32EC5">
        <w:rPr>
          <w:rtl/>
        </w:rPr>
        <w:t>،</w:t>
      </w:r>
      <w:r w:rsidRPr="00786CF7">
        <w:rPr>
          <w:rFonts w:hint="cs"/>
          <w:rtl/>
        </w:rPr>
        <w:t xml:space="preserve"> مستندات و </w:t>
      </w:r>
      <w:r w:rsidR="00225CB8">
        <w:rPr>
          <w:rtl/>
        </w:rPr>
        <w:t>مدارک</w:t>
      </w:r>
      <w:r w:rsidRPr="00786CF7">
        <w:rPr>
          <w:rFonts w:hint="cs"/>
          <w:rtl/>
        </w:rPr>
        <w:t xml:space="preserve"> </w:t>
      </w:r>
      <w:r w:rsidR="00225CB8">
        <w:rPr>
          <w:rtl/>
        </w:rPr>
        <w:t>ذ</w:t>
      </w:r>
      <w:r w:rsidR="00225CB8">
        <w:rPr>
          <w:rFonts w:hint="cs"/>
          <w:rtl/>
        </w:rPr>
        <w:t>یل</w:t>
      </w:r>
      <w:r w:rsidRPr="00786CF7">
        <w:rPr>
          <w:rFonts w:hint="cs"/>
          <w:rtl/>
        </w:rPr>
        <w:t xml:space="preserve"> به </w:t>
      </w:r>
      <w:r w:rsidR="00225CB8">
        <w:rPr>
          <w:rtl/>
        </w:rPr>
        <w:t>پ</w:t>
      </w:r>
      <w:r w:rsidR="00225CB8">
        <w:rPr>
          <w:rFonts w:hint="cs"/>
          <w:rtl/>
        </w:rPr>
        <w:t>یوست</w:t>
      </w:r>
      <w:r w:rsidRPr="00786CF7">
        <w:rPr>
          <w:rFonts w:hint="cs"/>
          <w:rtl/>
        </w:rPr>
        <w:t xml:space="preserve"> جهت </w:t>
      </w:r>
      <w:r w:rsidR="00225CB8">
        <w:rPr>
          <w:rtl/>
        </w:rPr>
        <w:t>تحو</w:t>
      </w:r>
      <w:r w:rsidR="00225CB8">
        <w:rPr>
          <w:rFonts w:hint="cs"/>
          <w:rtl/>
        </w:rPr>
        <w:t>یل</w:t>
      </w:r>
      <w:r w:rsidRPr="00786CF7">
        <w:rPr>
          <w:rFonts w:hint="cs"/>
          <w:rtl/>
        </w:rPr>
        <w:t xml:space="preserve"> ارائه </w:t>
      </w:r>
      <w:r w:rsidR="00225CB8">
        <w:rPr>
          <w:rtl/>
        </w:rPr>
        <w:t>م</w:t>
      </w:r>
      <w:r w:rsidR="00225CB8">
        <w:rPr>
          <w:rFonts w:hint="cs"/>
          <w:rtl/>
        </w:rPr>
        <w:t>ی‌گردد</w:t>
      </w:r>
      <w:r w:rsidRPr="00786CF7">
        <w:rPr>
          <w:rFonts w:hint="cs"/>
          <w:rtl/>
        </w:rPr>
        <w:t>:</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6873"/>
        <w:gridCol w:w="1174"/>
      </w:tblGrid>
      <w:tr w:rsidR="00A7015B" w:rsidRPr="0065636E" w:rsidTr="00E37E5C">
        <w:trPr>
          <w:trHeight w:val="32"/>
        </w:trPr>
        <w:tc>
          <w:tcPr>
            <w:tcW w:w="538" w:type="pct"/>
            <w:shd w:val="clear" w:color="auto" w:fill="D9D9D9"/>
            <w:vAlign w:val="center"/>
          </w:tcPr>
          <w:p w:rsidR="00A7015B" w:rsidRPr="0065636E" w:rsidRDefault="00225CB8" w:rsidP="00B429A3">
            <w:pPr>
              <w:jc w:val="center"/>
              <w:rPr>
                <w:b/>
                <w:bCs/>
                <w:sz w:val="18"/>
                <w:szCs w:val="24"/>
                <w:rtl/>
              </w:rPr>
            </w:pPr>
            <w:bookmarkStart w:id="22" w:name="OLE_LINK13"/>
            <w:r>
              <w:rPr>
                <w:b/>
                <w:bCs/>
                <w:sz w:val="18"/>
                <w:szCs w:val="24"/>
                <w:rtl/>
              </w:rPr>
              <w:t>رد</w:t>
            </w:r>
            <w:r>
              <w:rPr>
                <w:rFonts w:hint="cs"/>
                <w:b/>
                <w:bCs/>
                <w:sz w:val="18"/>
                <w:szCs w:val="24"/>
                <w:rtl/>
              </w:rPr>
              <w:t>یف</w:t>
            </w:r>
          </w:p>
        </w:tc>
        <w:tc>
          <w:tcPr>
            <w:tcW w:w="3811" w:type="pct"/>
            <w:shd w:val="clear" w:color="auto" w:fill="D9D9D9"/>
            <w:vAlign w:val="center"/>
          </w:tcPr>
          <w:p w:rsidR="00A7015B" w:rsidRPr="0065636E" w:rsidRDefault="00A7015B" w:rsidP="00B429A3">
            <w:pPr>
              <w:jc w:val="center"/>
              <w:rPr>
                <w:b/>
                <w:bCs/>
                <w:sz w:val="18"/>
                <w:szCs w:val="24"/>
                <w:rtl/>
              </w:rPr>
            </w:pPr>
            <w:r w:rsidRPr="0065636E">
              <w:rPr>
                <w:rFonts w:hint="cs"/>
                <w:b/>
                <w:bCs/>
                <w:sz w:val="18"/>
                <w:szCs w:val="24"/>
                <w:rtl/>
              </w:rPr>
              <w:t>نام سند</w:t>
            </w:r>
          </w:p>
        </w:tc>
        <w:tc>
          <w:tcPr>
            <w:tcW w:w="651" w:type="pct"/>
            <w:shd w:val="clear" w:color="auto" w:fill="D9D9D9"/>
            <w:vAlign w:val="center"/>
          </w:tcPr>
          <w:p w:rsidR="00A7015B" w:rsidRPr="0065636E" w:rsidRDefault="00A7015B" w:rsidP="00B429A3">
            <w:pPr>
              <w:jc w:val="center"/>
              <w:rPr>
                <w:b/>
                <w:bCs/>
                <w:sz w:val="18"/>
                <w:szCs w:val="24"/>
                <w:rtl/>
              </w:rPr>
            </w:pPr>
            <w:r w:rsidRPr="0065636E">
              <w:rPr>
                <w:rFonts w:hint="cs"/>
                <w:b/>
                <w:bCs/>
                <w:sz w:val="18"/>
                <w:szCs w:val="24"/>
                <w:rtl/>
              </w:rPr>
              <w:t>شماره سند</w:t>
            </w:r>
          </w:p>
        </w:tc>
      </w:tr>
      <w:tr w:rsidR="00A7015B" w:rsidRPr="0065636E" w:rsidTr="00E37E5C">
        <w:trPr>
          <w:trHeight w:val="62"/>
        </w:trPr>
        <w:tc>
          <w:tcPr>
            <w:tcW w:w="538" w:type="pct"/>
            <w:vAlign w:val="center"/>
          </w:tcPr>
          <w:p w:rsidR="00A7015B" w:rsidRPr="0065636E" w:rsidRDefault="00A7015B" w:rsidP="00B429A3">
            <w:pPr>
              <w:jc w:val="center"/>
              <w:rPr>
                <w:sz w:val="18"/>
                <w:szCs w:val="24"/>
                <w:rtl/>
              </w:rPr>
            </w:pPr>
            <w:r>
              <w:rPr>
                <w:rFonts w:hint="cs"/>
                <w:sz w:val="18"/>
                <w:szCs w:val="24"/>
                <w:rtl/>
              </w:rPr>
              <w:t>1</w:t>
            </w:r>
          </w:p>
        </w:tc>
        <w:tc>
          <w:tcPr>
            <w:tcW w:w="3811" w:type="pct"/>
            <w:vAlign w:val="center"/>
          </w:tcPr>
          <w:p w:rsidR="00A7015B" w:rsidRPr="00A7015B" w:rsidRDefault="007B3869" w:rsidP="00B429A3">
            <w:pPr>
              <w:rPr>
                <w:noProof/>
                <w:sz w:val="22"/>
                <w:szCs w:val="24"/>
                <w:rtl/>
                <w:lang w:bidi="fa-IR"/>
              </w:rPr>
            </w:pPr>
            <w:r>
              <w:rPr>
                <w:noProof/>
                <w:sz w:val="22"/>
                <w:szCs w:val="24"/>
                <w:rtl/>
                <w:lang w:bidi="fa-IR"/>
              </w:rPr>
              <w:t>فرم خوداظهار</w:t>
            </w:r>
            <w:r>
              <w:rPr>
                <w:rFonts w:hint="cs"/>
                <w:noProof/>
                <w:sz w:val="22"/>
                <w:szCs w:val="24"/>
                <w:rtl/>
                <w:lang w:bidi="fa-IR"/>
              </w:rPr>
              <w:t>ی</w:t>
            </w:r>
          </w:p>
        </w:tc>
        <w:tc>
          <w:tcPr>
            <w:tcW w:w="651" w:type="pct"/>
            <w:vAlign w:val="center"/>
          </w:tcPr>
          <w:p w:rsidR="00A7015B" w:rsidRPr="0065636E" w:rsidRDefault="00A7015B" w:rsidP="00B429A3">
            <w:pPr>
              <w:rPr>
                <w:sz w:val="18"/>
                <w:szCs w:val="24"/>
                <w:rtl/>
              </w:rPr>
            </w:pPr>
          </w:p>
        </w:tc>
      </w:tr>
      <w:tr w:rsidR="00A7015B" w:rsidRPr="0065636E" w:rsidTr="00E37E5C">
        <w:trPr>
          <w:trHeight w:val="62"/>
        </w:trPr>
        <w:tc>
          <w:tcPr>
            <w:tcW w:w="538" w:type="pct"/>
            <w:vAlign w:val="center"/>
          </w:tcPr>
          <w:p w:rsidR="00A7015B" w:rsidRPr="0065636E" w:rsidRDefault="00A7015B" w:rsidP="00B429A3">
            <w:pPr>
              <w:jc w:val="center"/>
              <w:rPr>
                <w:sz w:val="18"/>
                <w:szCs w:val="24"/>
                <w:rtl/>
              </w:rPr>
            </w:pPr>
            <w:r>
              <w:rPr>
                <w:rFonts w:hint="cs"/>
                <w:sz w:val="18"/>
                <w:szCs w:val="24"/>
                <w:rtl/>
              </w:rPr>
              <w:t>2</w:t>
            </w:r>
          </w:p>
        </w:tc>
        <w:tc>
          <w:tcPr>
            <w:tcW w:w="3811" w:type="pct"/>
            <w:vAlign w:val="center"/>
          </w:tcPr>
          <w:p w:rsidR="001849C1" w:rsidRPr="0065636E" w:rsidRDefault="00225CB8" w:rsidP="001849C1">
            <w:pPr>
              <w:rPr>
                <w:rtl/>
              </w:rPr>
            </w:pPr>
            <w:r>
              <w:rPr>
                <w:sz w:val="18"/>
                <w:szCs w:val="24"/>
                <w:rtl/>
              </w:rPr>
              <w:t>راهنما</w:t>
            </w:r>
            <w:r>
              <w:rPr>
                <w:rFonts w:hint="cs"/>
                <w:sz w:val="18"/>
                <w:szCs w:val="24"/>
                <w:rtl/>
              </w:rPr>
              <w:t>ی</w:t>
            </w:r>
            <w:r w:rsidR="001849C1" w:rsidRPr="0065636E">
              <w:rPr>
                <w:rFonts w:hint="cs"/>
                <w:sz w:val="18"/>
                <w:szCs w:val="24"/>
                <w:rtl/>
              </w:rPr>
              <w:t xml:space="preserve"> </w:t>
            </w:r>
            <w:r>
              <w:rPr>
                <w:sz w:val="18"/>
                <w:szCs w:val="24"/>
                <w:rtl/>
              </w:rPr>
              <w:t>کاربر</w:t>
            </w:r>
            <w:r>
              <w:rPr>
                <w:rFonts w:hint="cs"/>
                <w:sz w:val="18"/>
                <w:szCs w:val="24"/>
                <w:rtl/>
              </w:rPr>
              <w:t>ی</w:t>
            </w:r>
          </w:p>
        </w:tc>
        <w:tc>
          <w:tcPr>
            <w:tcW w:w="651" w:type="pct"/>
            <w:vAlign w:val="center"/>
          </w:tcPr>
          <w:p w:rsidR="00A7015B" w:rsidRPr="0065636E" w:rsidRDefault="00A7015B" w:rsidP="00B429A3">
            <w:pPr>
              <w:rPr>
                <w:sz w:val="18"/>
                <w:szCs w:val="24"/>
                <w:rtl/>
              </w:rPr>
            </w:pPr>
          </w:p>
        </w:tc>
      </w:tr>
      <w:tr w:rsidR="00A7015B" w:rsidRPr="0065636E" w:rsidTr="00E37E5C">
        <w:trPr>
          <w:trHeight w:val="31"/>
        </w:trPr>
        <w:tc>
          <w:tcPr>
            <w:tcW w:w="538" w:type="pct"/>
            <w:vAlign w:val="center"/>
          </w:tcPr>
          <w:p w:rsidR="00A7015B" w:rsidRPr="0065636E" w:rsidRDefault="00A7015B" w:rsidP="00B429A3">
            <w:pPr>
              <w:jc w:val="center"/>
              <w:rPr>
                <w:sz w:val="18"/>
                <w:szCs w:val="24"/>
                <w:rtl/>
              </w:rPr>
            </w:pPr>
            <w:r>
              <w:rPr>
                <w:rFonts w:hint="cs"/>
                <w:sz w:val="18"/>
                <w:szCs w:val="24"/>
                <w:rtl/>
              </w:rPr>
              <w:t>3</w:t>
            </w:r>
          </w:p>
        </w:tc>
        <w:tc>
          <w:tcPr>
            <w:tcW w:w="3811" w:type="pct"/>
            <w:vAlign w:val="center"/>
          </w:tcPr>
          <w:p w:rsidR="001849C1" w:rsidRDefault="00225CB8" w:rsidP="001849C1">
            <w:pPr>
              <w:rPr>
                <w:sz w:val="18"/>
                <w:szCs w:val="24"/>
                <w:rtl/>
              </w:rPr>
            </w:pPr>
            <w:r>
              <w:rPr>
                <w:sz w:val="18"/>
                <w:szCs w:val="24"/>
                <w:rtl/>
              </w:rPr>
              <w:t>معمار</w:t>
            </w:r>
            <w:r>
              <w:rPr>
                <w:rFonts w:hint="cs"/>
                <w:sz w:val="18"/>
                <w:szCs w:val="24"/>
                <w:rtl/>
              </w:rPr>
              <w:t>ی</w:t>
            </w:r>
            <w:r w:rsidR="001849C1" w:rsidRPr="0065636E">
              <w:rPr>
                <w:rFonts w:hint="cs"/>
                <w:sz w:val="18"/>
                <w:szCs w:val="24"/>
                <w:rtl/>
              </w:rPr>
              <w:t xml:space="preserve"> محصو</w:t>
            </w:r>
            <w:r w:rsidR="001849C1" w:rsidRPr="0065636E">
              <w:rPr>
                <w:sz w:val="18"/>
                <w:szCs w:val="24"/>
                <w:rtl/>
              </w:rPr>
              <w:t>ل (</w:t>
            </w:r>
            <w:r w:rsidR="001849C1" w:rsidRPr="0065636E">
              <w:rPr>
                <w:rFonts w:hint="cs"/>
                <w:sz w:val="18"/>
                <w:szCs w:val="24"/>
                <w:rtl/>
              </w:rPr>
              <w:t xml:space="preserve">شامل تمام </w:t>
            </w:r>
            <w:r w:rsidR="001849C1" w:rsidRPr="0065636E">
              <w:rPr>
                <w:sz w:val="18"/>
                <w:szCs w:val="24"/>
                <w:rtl/>
              </w:rPr>
              <w:t>مؤلفه‌ها</w:t>
            </w:r>
            <w:r w:rsidR="001849C1" w:rsidRPr="0065636E">
              <w:rPr>
                <w:rFonts w:hint="cs"/>
                <w:sz w:val="18"/>
                <w:szCs w:val="24"/>
                <w:rtl/>
              </w:rPr>
              <w:t xml:space="preserve"> و </w:t>
            </w:r>
            <w:r>
              <w:rPr>
                <w:sz w:val="18"/>
                <w:szCs w:val="24"/>
                <w:rtl/>
              </w:rPr>
              <w:t>توص</w:t>
            </w:r>
            <w:r>
              <w:rPr>
                <w:rFonts w:hint="cs"/>
                <w:sz w:val="18"/>
                <w:szCs w:val="24"/>
                <w:rtl/>
              </w:rPr>
              <w:t>یف</w:t>
            </w:r>
            <w:r w:rsidR="001849C1" w:rsidRPr="0065636E">
              <w:rPr>
                <w:rFonts w:hint="cs"/>
                <w:sz w:val="18"/>
                <w:szCs w:val="24"/>
                <w:rtl/>
              </w:rPr>
              <w:t xml:space="preserve"> تمام </w:t>
            </w:r>
            <w:r>
              <w:rPr>
                <w:sz w:val="18"/>
                <w:szCs w:val="24"/>
                <w:rtl/>
              </w:rPr>
              <w:t>ابزارها</w:t>
            </w:r>
            <w:r>
              <w:rPr>
                <w:rFonts w:hint="cs"/>
                <w:sz w:val="18"/>
                <w:szCs w:val="24"/>
                <w:rtl/>
              </w:rPr>
              <w:t>ی</w:t>
            </w:r>
            <w:r w:rsidR="001849C1" w:rsidRPr="0065636E">
              <w:rPr>
                <w:rFonts w:hint="cs"/>
                <w:sz w:val="18"/>
                <w:szCs w:val="24"/>
                <w:rtl/>
              </w:rPr>
              <w:t xml:space="preserve"> </w:t>
            </w:r>
            <w:r>
              <w:rPr>
                <w:sz w:val="18"/>
                <w:szCs w:val="24"/>
                <w:rtl/>
              </w:rPr>
              <w:t>جانب</w:t>
            </w:r>
            <w:r>
              <w:rPr>
                <w:rFonts w:hint="cs"/>
                <w:sz w:val="18"/>
                <w:szCs w:val="24"/>
                <w:rtl/>
              </w:rPr>
              <w:t>ی</w:t>
            </w:r>
            <w:r w:rsidR="001849C1" w:rsidRPr="0065636E">
              <w:rPr>
                <w:rFonts w:hint="cs"/>
                <w:sz w:val="18"/>
                <w:szCs w:val="24"/>
                <w:rtl/>
              </w:rPr>
              <w:t>)</w:t>
            </w:r>
          </w:p>
          <w:p w:rsidR="001849C1" w:rsidRPr="001849C1" w:rsidRDefault="00C87AF6" w:rsidP="00914952">
            <w:pPr>
              <w:pStyle w:val="ListParagraph"/>
              <w:rPr>
                <w:rtl/>
              </w:rPr>
            </w:pPr>
            <w:r>
              <w:rPr>
                <w:rFonts w:hint="cs"/>
                <w:rtl/>
              </w:rPr>
              <w:t>ساختار</w:t>
            </w:r>
            <w:r w:rsidR="001849C1" w:rsidRPr="001849C1">
              <w:rPr>
                <w:rFonts w:hint="cs"/>
                <w:rtl/>
              </w:rPr>
              <w:t xml:space="preserve"> </w:t>
            </w:r>
            <w:r w:rsidR="00225CB8">
              <w:rPr>
                <w:rtl/>
              </w:rPr>
              <w:t>پ</w:t>
            </w:r>
            <w:r w:rsidR="00225CB8">
              <w:rPr>
                <w:rFonts w:hint="cs"/>
                <w:rtl/>
              </w:rPr>
              <w:t>یام‌های</w:t>
            </w:r>
            <w:r w:rsidR="001849C1" w:rsidRPr="001849C1">
              <w:rPr>
                <w:rFonts w:hint="cs"/>
                <w:rtl/>
              </w:rPr>
              <w:t xml:space="preserve"> </w:t>
            </w:r>
            <w:r w:rsidR="007B36EB">
              <w:rPr>
                <w:rtl/>
              </w:rPr>
              <w:t>ردوبدل</w:t>
            </w:r>
            <w:r w:rsidR="001849C1" w:rsidRPr="001849C1">
              <w:rPr>
                <w:rFonts w:hint="cs"/>
                <w:rtl/>
              </w:rPr>
              <w:t xml:space="preserve"> شده </w:t>
            </w:r>
            <w:r w:rsidR="00225CB8">
              <w:rPr>
                <w:rtl/>
              </w:rPr>
              <w:t>م</w:t>
            </w:r>
            <w:r w:rsidR="00225CB8">
              <w:rPr>
                <w:rFonts w:hint="cs"/>
                <w:rtl/>
              </w:rPr>
              <w:t>یان</w:t>
            </w:r>
            <w:r w:rsidR="001849C1" w:rsidRPr="001849C1">
              <w:rPr>
                <w:rFonts w:hint="cs"/>
                <w:rtl/>
              </w:rPr>
              <w:t xml:space="preserve"> </w:t>
            </w:r>
            <w:r w:rsidR="00225CB8">
              <w:rPr>
                <w:rtl/>
              </w:rPr>
              <w:t>مؤلفه‌ها</w:t>
            </w:r>
            <w:r w:rsidR="00225CB8">
              <w:rPr>
                <w:rFonts w:hint="cs"/>
                <w:rtl/>
              </w:rPr>
              <w:t>ی</w:t>
            </w:r>
            <w:r w:rsidR="001849C1" w:rsidRPr="001849C1">
              <w:rPr>
                <w:rFonts w:hint="cs"/>
                <w:rtl/>
              </w:rPr>
              <w:t xml:space="preserve"> مختلف:</w:t>
            </w:r>
          </w:p>
          <w:p w:rsidR="001849C1" w:rsidRPr="0065636E" w:rsidRDefault="00C87AF6" w:rsidP="00914952">
            <w:pPr>
              <w:pStyle w:val="ListParagraph"/>
            </w:pPr>
            <w:r>
              <w:rPr>
                <w:rFonts w:hint="cs"/>
                <w:rtl/>
              </w:rPr>
              <w:t xml:space="preserve">ساختار </w:t>
            </w:r>
            <w:r w:rsidR="001849C1" w:rsidRPr="0065636E">
              <w:rPr>
                <w:rFonts w:hint="cs"/>
                <w:rtl/>
              </w:rPr>
              <w:t xml:space="preserve">درخواست صدور </w:t>
            </w:r>
            <w:r w:rsidR="00225CB8">
              <w:rPr>
                <w:rtl/>
              </w:rPr>
              <w:t>گواه</w:t>
            </w:r>
            <w:r w:rsidR="00225CB8">
              <w:rPr>
                <w:rFonts w:hint="cs"/>
                <w:rtl/>
              </w:rPr>
              <w:t>ی</w:t>
            </w:r>
            <w:r w:rsidR="001849C1" w:rsidRPr="0065636E">
              <w:rPr>
                <w:rFonts w:hint="cs"/>
                <w:rtl/>
              </w:rPr>
              <w:t xml:space="preserve"> </w:t>
            </w:r>
            <w:r w:rsidR="00225CB8">
              <w:rPr>
                <w:rtl/>
              </w:rPr>
              <w:t>که</w:t>
            </w:r>
            <w:r w:rsidR="001849C1" w:rsidRPr="0065636E">
              <w:rPr>
                <w:rFonts w:hint="cs"/>
                <w:rtl/>
              </w:rPr>
              <w:t xml:space="preserve"> از </w:t>
            </w:r>
            <w:r w:rsidR="00C00A7B" w:rsidRPr="002A6CC0">
              <w:rPr>
                <w:sz w:val="20"/>
                <w:szCs w:val="20"/>
              </w:rPr>
              <w:t>RA</w:t>
            </w:r>
            <w:r w:rsidR="00C00A7B" w:rsidRPr="002A6CC0">
              <w:rPr>
                <w:sz w:val="20"/>
                <w:szCs w:val="20"/>
                <w:rtl/>
              </w:rPr>
              <w:t xml:space="preserve"> </w:t>
            </w:r>
            <w:r w:rsidR="001849C1" w:rsidRPr="0065636E">
              <w:rPr>
                <w:rFonts w:hint="cs"/>
                <w:rtl/>
              </w:rPr>
              <w:t xml:space="preserve">به </w:t>
            </w:r>
            <w:r w:rsidR="00C00A7B" w:rsidRPr="002A6CC0">
              <w:rPr>
                <w:sz w:val="20"/>
                <w:szCs w:val="20"/>
              </w:rPr>
              <w:t>CA</w:t>
            </w:r>
            <w:r w:rsidR="00C00A7B" w:rsidRPr="002A6CC0">
              <w:rPr>
                <w:sz w:val="20"/>
                <w:szCs w:val="20"/>
                <w:rtl/>
              </w:rPr>
              <w:t xml:space="preserve"> </w:t>
            </w:r>
            <w:r w:rsidR="001849C1" w:rsidRPr="0065636E">
              <w:rPr>
                <w:rFonts w:hint="cs"/>
                <w:rtl/>
              </w:rPr>
              <w:t xml:space="preserve">فرستاده </w:t>
            </w:r>
            <w:r w:rsidR="00225CB8">
              <w:rPr>
                <w:rtl/>
              </w:rPr>
              <w:t>م</w:t>
            </w:r>
            <w:r w:rsidR="00225CB8">
              <w:rPr>
                <w:rFonts w:hint="cs"/>
                <w:rtl/>
              </w:rPr>
              <w:t>ی‌شود</w:t>
            </w:r>
            <w:r w:rsidR="001849C1" w:rsidRPr="0065636E">
              <w:rPr>
                <w:rFonts w:hint="cs"/>
                <w:rtl/>
              </w:rPr>
              <w:t>.</w:t>
            </w:r>
          </w:p>
          <w:p w:rsidR="001849C1" w:rsidRPr="0065636E" w:rsidRDefault="00C87AF6" w:rsidP="00914952">
            <w:pPr>
              <w:pStyle w:val="ListParagraph"/>
            </w:pPr>
            <w:r>
              <w:rPr>
                <w:rFonts w:hint="cs"/>
                <w:rtl/>
              </w:rPr>
              <w:t>ساختار</w:t>
            </w:r>
            <w:r w:rsidR="001849C1" w:rsidRPr="0065636E">
              <w:rPr>
                <w:rFonts w:hint="cs"/>
                <w:rtl/>
              </w:rPr>
              <w:t xml:space="preserve"> </w:t>
            </w:r>
            <w:r w:rsidR="00225CB8">
              <w:rPr>
                <w:rtl/>
              </w:rPr>
              <w:t>فا</w:t>
            </w:r>
            <w:r w:rsidR="00225CB8">
              <w:rPr>
                <w:rFonts w:hint="cs"/>
                <w:rtl/>
              </w:rPr>
              <w:t>یل‌های</w:t>
            </w:r>
            <w:r w:rsidR="001849C1" w:rsidRPr="0065636E">
              <w:rPr>
                <w:rFonts w:hint="cs"/>
                <w:rtl/>
              </w:rPr>
              <w:t xml:space="preserve"> </w:t>
            </w:r>
            <w:r w:rsidR="00225CB8">
              <w:rPr>
                <w:rtl/>
              </w:rPr>
              <w:t>پشت</w:t>
            </w:r>
            <w:r w:rsidR="00225CB8">
              <w:rPr>
                <w:rFonts w:hint="cs"/>
                <w:rtl/>
              </w:rPr>
              <w:t>یبان</w:t>
            </w:r>
            <w:r>
              <w:rPr>
                <w:rFonts w:hint="cs"/>
                <w:rtl/>
              </w:rPr>
              <w:t xml:space="preserve"> و نحوه </w:t>
            </w:r>
            <w:r w:rsidR="00513066">
              <w:rPr>
                <w:rtl/>
              </w:rPr>
              <w:t>پشت</w:t>
            </w:r>
            <w:r w:rsidR="00513066">
              <w:rPr>
                <w:rFonts w:hint="cs"/>
                <w:rtl/>
              </w:rPr>
              <w:t>ی</w:t>
            </w:r>
            <w:r w:rsidR="00513066">
              <w:rPr>
                <w:rFonts w:hint="eastAsia"/>
                <w:rtl/>
              </w:rPr>
              <w:t>بان</w:t>
            </w:r>
            <w:r w:rsidR="00513066">
              <w:rPr>
                <w:rtl/>
              </w:rPr>
              <w:t xml:space="preserve"> گ</w:t>
            </w:r>
            <w:r w:rsidR="00513066">
              <w:rPr>
                <w:rFonts w:hint="cs"/>
                <w:rtl/>
              </w:rPr>
              <w:t>ی</w:t>
            </w:r>
            <w:r w:rsidR="00513066">
              <w:rPr>
                <w:rFonts w:hint="eastAsia"/>
                <w:rtl/>
              </w:rPr>
              <w:t>ر</w:t>
            </w:r>
            <w:r w:rsidR="00513066">
              <w:rPr>
                <w:rFonts w:hint="cs"/>
                <w:rtl/>
              </w:rPr>
              <w:t>ی</w:t>
            </w:r>
          </w:p>
          <w:p w:rsidR="001849C1" w:rsidRPr="001849C1" w:rsidRDefault="00C87AF6" w:rsidP="00862E27">
            <w:pPr>
              <w:pStyle w:val="ListParagraph"/>
              <w:rPr>
                <w:sz w:val="18"/>
              </w:rPr>
            </w:pPr>
            <w:r>
              <w:rPr>
                <w:rFonts w:hint="cs"/>
                <w:rtl/>
              </w:rPr>
              <w:t>ساختار</w:t>
            </w:r>
            <w:r w:rsidR="001849C1" w:rsidRPr="0065636E">
              <w:rPr>
                <w:rFonts w:hint="cs"/>
                <w:rtl/>
              </w:rPr>
              <w:t xml:space="preserve"> </w:t>
            </w:r>
            <w:r w:rsidR="00225CB8">
              <w:rPr>
                <w:rtl/>
              </w:rPr>
              <w:t>پروفا</w:t>
            </w:r>
            <w:r w:rsidR="00225CB8">
              <w:rPr>
                <w:rFonts w:hint="cs"/>
                <w:rtl/>
              </w:rPr>
              <w:t>یل‌های</w:t>
            </w:r>
            <w:r w:rsidR="001849C1" w:rsidRPr="0065636E">
              <w:rPr>
                <w:rFonts w:hint="cs"/>
                <w:rtl/>
              </w:rPr>
              <w:t xml:space="preserve"> </w:t>
            </w:r>
            <w:r w:rsidR="007B36EB">
              <w:rPr>
                <w:rtl/>
              </w:rPr>
              <w:t>ذخ</w:t>
            </w:r>
            <w:r w:rsidR="007B36EB">
              <w:rPr>
                <w:rFonts w:hint="cs"/>
                <w:rtl/>
              </w:rPr>
              <w:t>یره‌شده</w:t>
            </w:r>
            <w:r w:rsidR="001849C1" w:rsidRPr="0065636E">
              <w:rPr>
                <w:rFonts w:hint="cs"/>
                <w:rtl/>
              </w:rPr>
              <w:t xml:space="preserve"> </w:t>
            </w:r>
            <w:r w:rsidR="007B36EB">
              <w:rPr>
                <w:rtl/>
              </w:rPr>
              <w:t>به‌صورت</w:t>
            </w:r>
            <w:r w:rsidR="001849C1" w:rsidRPr="0065636E">
              <w:rPr>
                <w:rFonts w:hint="cs"/>
                <w:rtl/>
              </w:rPr>
              <w:t xml:space="preserve"> </w:t>
            </w:r>
            <w:r w:rsidR="00225CB8">
              <w:rPr>
                <w:rtl/>
              </w:rPr>
              <w:t>آفلا</w:t>
            </w:r>
            <w:r w:rsidR="00225CB8">
              <w:rPr>
                <w:rFonts w:hint="cs"/>
                <w:rtl/>
              </w:rPr>
              <w:t>ین</w:t>
            </w:r>
          </w:p>
          <w:p w:rsidR="00C87AF6" w:rsidRDefault="001849C1" w:rsidP="00B85A1D">
            <w:pPr>
              <w:pStyle w:val="ListParagraph"/>
            </w:pPr>
            <w:r w:rsidRPr="0065636E">
              <w:rPr>
                <w:rFonts w:hint="cs"/>
                <w:rtl/>
              </w:rPr>
              <w:t xml:space="preserve">مدل </w:t>
            </w:r>
            <w:r w:rsidR="00225CB8">
              <w:rPr>
                <w:rtl/>
              </w:rPr>
              <w:t>داده‌ا</w:t>
            </w:r>
            <w:r w:rsidR="00225CB8">
              <w:rPr>
                <w:rFonts w:hint="cs"/>
                <w:rtl/>
              </w:rPr>
              <w:t>ی</w:t>
            </w:r>
            <w:r w:rsidR="00C87AF6">
              <w:rPr>
                <w:rFonts w:hint="cs"/>
                <w:rtl/>
              </w:rPr>
              <w:t xml:space="preserve"> </w:t>
            </w:r>
            <w:r w:rsidR="00225CB8">
              <w:rPr>
                <w:rtl/>
              </w:rPr>
              <w:t>پا</w:t>
            </w:r>
            <w:r w:rsidR="00225CB8">
              <w:rPr>
                <w:rFonts w:hint="cs"/>
                <w:rtl/>
              </w:rPr>
              <w:t>یگاه</w:t>
            </w:r>
            <w:r w:rsidR="00C87AF6">
              <w:rPr>
                <w:rFonts w:hint="cs"/>
                <w:rtl/>
              </w:rPr>
              <w:t xml:space="preserve"> داده</w:t>
            </w:r>
          </w:p>
          <w:p w:rsidR="00C87AF6" w:rsidRDefault="00225CB8" w:rsidP="000C7402">
            <w:pPr>
              <w:pStyle w:val="ListParagraph"/>
            </w:pPr>
            <w:r>
              <w:rPr>
                <w:rtl/>
              </w:rPr>
              <w:t>پروتکل</w:t>
            </w:r>
            <w:r w:rsidR="00C87AF6">
              <w:rPr>
                <w:rFonts w:hint="cs"/>
                <w:rtl/>
              </w:rPr>
              <w:t xml:space="preserve"> احراز </w:t>
            </w:r>
            <w:r>
              <w:rPr>
                <w:rtl/>
              </w:rPr>
              <w:t>هو</w:t>
            </w:r>
            <w:r>
              <w:rPr>
                <w:rFonts w:hint="cs"/>
                <w:rtl/>
              </w:rPr>
              <w:t>یت</w:t>
            </w:r>
            <w:r w:rsidR="00C87AF6">
              <w:rPr>
                <w:rFonts w:hint="cs"/>
                <w:rtl/>
              </w:rPr>
              <w:t xml:space="preserve"> </w:t>
            </w:r>
            <w:r w:rsidR="007B36EB">
              <w:rPr>
                <w:rtl/>
              </w:rPr>
              <w:t>مورداستفاده</w:t>
            </w:r>
            <w:r w:rsidR="00C87AF6">
              <w:rPr>
                <w:rFonts w:hint="cs"/>
                <w:rtl/>
              </w:rPr>
              <w:t xml:space="preserve"> جهت </w:t>
            </w:r>
            <w:r w:rsidR="00C00A7B" w:rsidRPr="002A6CC0">
              <w:rPr>
                <w:sz w:val="20"/>
                <w:szCs w:val="20"/>
              </w:rPr>
              <w:t>Login</w:t>
            </w:r>
          </w:p>
          <w:p w:rsidR="00BD2871" w:rsidRDefault="00225CB8" w:rsidP="00CB2ADC">
            <w:pPr>
              <w:pStyle w:val="ListParagraph"/>
            </w:pPr>
            <w:r>
              <w:rPr>
                <w:rtl/>
              </w:rPr>
              <w:t>تشر</w:t>
            </w:r>
            <w:r>
              <w:rPr>
                <w:rFonts w:hint="cs"/>
                <w:rtl/>
              </w:rPr>
              <w:t>یح</w:t>
            </w:r>
            <w:r w:rsidR="00BD2871">
              <w:rPr>
                <w:rFonts w:hint="cs"/>
                <w:rtl/>
              </w:rPr>
              <w:t xml:space="preserve"> </w:t>
            </w:r>
            <w:r>
              <w:rPr>
                <w:rtl/>
              </w:rPr>
              <w:t>فرآ</w:t>
            </w:r>
            <w:r>
              <w:rPr>
                <w:rFonts w:hint="cs"/>
                <w:rtl/>
              </w:rPr>
              <w:t>یند</w:t>
            </w:r>
            <w:r w:rsidR="00BD2871">
              <w:rPr>
                <w:rFonts w:hint="cs"/>
                <w:rtl/>
              </w:rPr>
              <w:t xml:space="preserve"> </w:t>
            </w:r>
            <w:r>
              <w:rPr>
                <w:rtl/>
              </w:rPr>
              <w:t>رو</w:t>
            </w:r>
            <w:r>
              <w:rPr>
                <w:rFonts w:hint="cs"/>
                <w:rtl/>
              </w:rPr>
              <w:t>یدادنگاری</w:t>
            </w:r>
            <w:r w:rsidR="00BD2871">
              <w:rPr>
                <w:rFonts w:hint="cs"/>
                <w:rtl/>
              </w:rPr>
              <w:t xml:space="preserve"> و نوع </w:t>
            </w:r>
            <w:r>
              <w:rPr>
                <w:rtl/>
              </w:rPr>
              <w:t>رو</w:t>
            </w:r>
            <w:r>
              <w:rPr>
                <w:rFonts w:hint="cs"/>
                <w:rtl/>
              </w:rPr>
              <w:t>یدادهای</w:t>
            </w:r>
            <w:r w:rsidR="00E32EC5">
              <w:rPr>
                <w:rtl/>
              </w:rPr>
              <w:t xml:space="preserve"> </w:t>
            </w:r>
            <w:r w:rsidR="007B36EB">
              <w:rPr>
                <w:rtl/>
              </w:rPr>
              <w:t>ثبت‌شده</w:t>
            </w:r>
            <w:r w:rsidR="00BD2871">
              <w:rPr>
                <w:rFonts w:hint="cs"/>
                <w:rtl/>
              </w:rPr>
              <w:t xml:space="preserve"> در سامانه</w:t>
            </w:r>
          </w:p>
          <w:p w:rsidR="00A7015B" w:rsidRPr="001849C1" w:rsidRDefault="00C87AF6" w:rsidP="002360E3">
            <w:pPr>
              <w:pStyle w:val="ListParagraph"/>
              <w:rPr>
                <w:rtl/>
              </w:rPr>
            </w:pPr>
            <w:r>
              <w:rPr>
                <w:rFonts w:hint="cs"/>
                <w:rtl/>
              </w:rPr>
              <w:t xml:space="preserve">نحوه ارتباط </w:t>
            </w:r>
            <w:r w:rsidR="00225CB8">
              <w:rPr>
                <w:rtl/>
              </w:rPr>
              <w:t>ب</w:t>
            </w:r>
            <w:r w:rsidR="00225CB8">
              <w:rPr>
                <w:rFonts w:hint="cs"/>
                <w:rtl/>
              </w:rPr>
              <w:t>ین</w:t>
            </w:r>
            <w:r>
              <w:rPr>
                <w:rFonts w:hint="cs"/>
                <w:rtl/>
              </w:rPr>
              <w:t xml:space="preserve"> </w:t>
            </w:r>
            <w:r w:rsidR="00513066">
              <w:rPr>
                <w:rtl/>
              </w:rPr>
              <w:t>مؤلفه‌ها</w:t>
            </w:r>
            <w:r w:rsidR="00513066">
              <w:rPr>
                <w:rFonts w:hint="cs"/>
                <w:rtl/>
              </w:rPr>
              <w:t>ی</w:t>
            </w:r>
            <w:r>
              <w:rPr>
                <w:rFonts w:hint="cs"/>
                <w:rtl/>
              </w:rPr>
              <w:t xml:space="preserve"> مختلف سامانه</w:t>
            </w:r>
          </w:p>
        </w:tc>
        <w:tc>
          <w:tcPr>
            <w:tcW w:w="651" w:type="pct"/>
            <w:vAlign w:val="center"/>
          </w:tcPr>
          <w:p w:rsidR="00A7015B" w:rsidRPr="0065636E" w:rsidRDefault="00A7015B" w:rsidP="00B429A3">
            <w:pPr>
              <w:rPr>
                <w:sz w:val="18"/>
                <w:szCs w:val="24"/>
                <w:rtl/>
              </w:rPr>
            </w:pPr>
          </w:p>
        </w:tc>
      </w:tr>
      <w:tr w:rsidR="00F34A15" w:rsidRPr="0065636E" w:rsidTr="00E37E5C">
        <w:trPr>
          <w:trHeight w:val="31"/>
        </w:trPr>
        <w:tc>
          <w:tcPr>
            <w:tcW w:w="538" w:type="pct"/>
            <w:vAlign w:val="center"/>
          </w:tcPr>
          <w:p w:rsidR="00F34A15" w:rsidRDefault="00F34A15" w:rsidP="00B429A3">
            <w:pPr>
              <w:jc w:val="center"/>
              <w:rPr>
                <w:sz w:val="18"/>
                <w:szCs w:val="24"/>
                <w:rtl/>
              </w:rPr>
            </w:pPr>
            <w:r>
              <w:rPr>
                <w:rFonts w:hint="cs"/>
                <w:sz w:val="18"/>
                <w:szCs w:val="24"/>
                <w:rtl/>
              </w:rPr>
              <w:t>4</w:t>
            </w:r>
          </w:p>
        </w:tc>
        <w:tc>
          <w:tcPr>
            <w:tcW w:w="3811" w:type="pct"/>
            <w:vAlign w:val="center"/>
          </w:tcPr>
          <w:p w:rsidR="00F34A15" w:rsidRPr="0065636E" w:rsidRDefault="00225CB8" w:rsidP="00F34A15">
            <w:pPr>
              <w:rPr>
                <w:sz w:val="18"/>
                <w:szCs w:val="24"/>
                <w:rtl/>
              </w:rPr>
            </w:pPr>
            <w:r>
              <w:rPr>
                <w:sz w:val="18"/>
                <w:szCs w:val="24"/>
                <w:rtl/>
              </w:rPr>
              <w:t>راهنما</w:t>
            </w:r>
            <w:r>
              <w:rPr>
                <w:rFonts w:hint="cs"/>
                <w:sz w:val="18"/>
                <w:szCs w:val="24"/>
                <w:rtl/>
              </w:rPr>
              <w:t>ی</w:t>
            </w:r>
            <w:r w:rsidR="00F34A15" w:rsidRPr="0065636E">
              <w:rPr>
                <w:sz w:val="18"/>
                <w:szCs w:val="24"/>
                <w:rtl/>
              </w:rPr>
              <w:t xml:space="preserve"> </w:t>
            </w:r>
            <w:r w:rsidR="00F34A15" w:rsidRPr="0065636E">
              <w:rPr>
                <w:rFonts w:hint="cs"/>
                <w:sz w:val="18"/>
                <w:szCs w:val="24"/>
                <w:rtl/>
              </w:rPr>
              <w:t>نصب</w:t>
            </w:r>
            <w:r w:rsidR="00F34A15" w:rsidRPr="0065636E">
              <w:rPr>
                <w:sz w:val="18"/>
                <w:szCs w:val="24"/>
                <w:rtl/>
              </w:rPr>
              <w:t xml:space="preserve"> </w:t>
            </w:r>
            <w:r w:rsidR="00F34A15" w:rsidRPr="0065636E">
              <w:rPr>
                <w:rFonts w:hint="cs"/>
                <w:sz w:val="18"/>
                <w:szCs w:val="24"/>
                <w:rtl/>
              </w:rPr>
              <w:t>و</w:t>
            </w:r>
            <w:r w:rsidR="00F34A15" w:rsidRPr="0065636E">
              <w:rPr>
                <w:sz w:val="18"/>
                <w:szCs w:val="24"/>
                <w:rtl/>
              </w:rPr>
              <w:t xml:space="preserve"> </w:t>
            </w:r>
            <w:r>
              <w:rPr>
                <w:sz w:val="18"/>
                <w:szCs w:val="24"/>
                <w:rtl/>
              </w:rPr>
              <w:t>پ</w:t>
            </w:r>
            <w:r>
              <w:rPr>
                <w:rFonts w:hint="cs"/>
                <w:sz w:val="18"/>
                <w:szCs w:val="24"/>
                <w:rtl/>
              </w:rPr>
              <w:t>یکربندی</w:t>
            </w:r>
            <w:r w:rsidR="00F34A15" w:rsidRPr="0065636E">
              <w:rPr>
                <w:rFonts w:hint="cs"/>
                <w:sz w:val="18"/>
                <w:szCs w:val="24"/>
                <w:rtl/>
              </w:rPr>
              <w:t>:</w:t>
            </w:r>
          </w:p>
          <w:p w:rsidR="001C76C1" w:rsidRDefault="00225CB8" w:rsidP="002A6CC0">
            <w:pPr>
              <w:pStyle w:val="ListParagraph"/>
              <w:rPr>
                <w:rtl/>
              </w:rPr>
            </w:pPr>
            <w:r>
              <w:rPr>
                <w:rtl/>
              </w:rPr>
              <w:t>موارد</w:t>
            </w:r>
            <w:r>
              <w:rPr>
                <w:rFonts w:hint="cs"/>
                <w:rtl/>
              </w:rPr>
              <w:t>ی</w:t>
            </w:r>
            <w:r w:rsidR="00F34A15" w:rsidRPr="0065636E">
              <w:rPr>
                <w:rFonts w:hint="cs"/>
                <w:rtl/>
              </w:rPr>
              <w:t xml:space="preserve"> </w:t>
            </w:r>
            <w:r>
              <w:rPr>
                <w:rtl/>
              </w:rPr>
              <w:t>که</w:t>
            </w:r>
            <w:r w:rsidR="00F34A15" w:rsidRPr="0065636E">
              <w:rPr>
                <w:rFonts w:hint="cs"/>
                <w:rtl/>
              </w:rPr>
              <w:t xml:space="preserve"> </w:t>
            </w:r>
            <w:r>
              <w:rPr>
                <w:rtl/>
              </w:rPr>
              <w:t>تول</w:t>
            </w:r>
            <w:r>
              <w:rPr>
                <w:rFonts w:hint="cs"/>
                <w:rtl/>
              </w:rPr>
              <w:t>یدکننده</w:t>
            </w:r>
            <w:r w:rsidR="00F34A15" w:rsidRPr="0065636E">
              <w:rPr>
                <w:rFonts w:hint="cs"/>
                <w:rtl/>
              </w:rPr>
              <w:t xml:space="preserve"> </w:t>
            </w:r>
            <w:r>
              <w:rPr>
                <w:rtl/>
              </w:rPr>
              <w:t>با</w:t>
            </w:r>
            <w:r>
              <w:rPr>
                <w:rFonts w:hint="cs"/>
                <w:rtl/>
              </w:rPr>
              <w:t>ید</w:t>
            </w:r>
            <w:r w:rsidR="00F34A15" w:rsidRPr="0065636E">
              <w:rPr>
                <w:rFonts w:hint="cs"/>
                <w:rtl/>
              </w:rPr>
              <w:t xml:space="preserve"> </w:t>
            </w:r>
            <w:r>
              <w:rPr>
                <w:rtl/>
              </w:rPr>
              <w:t>پ</w:t>
            </w:r>
            <w:r>
              <w:rPr>
                <w:rFonts w:hint="cs"/>
                <w:rtl/>
              </w:rPr>
              <w:t>یکربندی</w:t>
            </w:r>
            <w:r w:rsidR="00F34A15" w:rsidRPr="0065636E">
              <w:rPr>
                <w:rFonts w:hint="cs"/>
                <w:rtl/>
              </w:rPr>
              <w:t xml:space="preserve"> </w:t>
            </w:r>
            <w:r>
              <w:rPr>
                <w:rtl/>
              </w:rPr>
              <w:t>نما</w:t>
            </w:r>
            <w:r>
              <w:rPr>
                <w:rFonts w:hint="cs"/>
                <w:rtl/>
              </w:rPr>
              <w:t>ید</w:t>
            </w:r>
            <w:r w:rsidR="00F34A15" w:rsidRPr="0065636E">
              <w:rPr>
                <w:rFonts w:hint="cs"/>
                <w:rtl/>
              </w:rPr>
              <w:t>.</w:t>
            </w:r>
          </w:p>
          <w:p w:rsidR="001C76C1" w:rsidRDefault="00225CB8" w:rsidP="002A6CC0">
            <w:pPr>
              <w:pStyle w:val="ListParagraph"/>
              <w:rPr>
                <w:sz w:val="18"/>
                <w:rtl/>
              </w:rPr>
            </w:pPr>
            <w:r>
              <w:rPr>
                <w:rtl/>
              </w:rPr>
              <w:t>موارد</w:t>
            </w:r>
            <w:r>
              <w:rPr>
                <w:rFonts w:hint="cs"/>
                <w:rtl/>
              </w:rPr>
              <w:t>ی</w:t>
            </w:r>
            <w:r w:rsidR="00F34A15" w:rsidRPr="0065636E">
              <w:rPr>
                <w:rFonts w:hint="cs"/>
                <w:rtl/>
              </w:rPr>
              <w:t xml:space="preserve"> </w:t>
            </w:r>
            <w:r>
              <w:rPr>
                <w:rtl/>
              </w:rPr>
              <w:t>که</w:t>
            </w:r>
            <w:r w:rsidR="00F34A15" w:rsidRPr="0065636E">
              <w:rPr>
                <w:rFonts w:hint="cs"/>
                <w:rtl/>
              </w:rPr>
              <w:t xml:space="preserve"> </w:t>
            </w:r>
            <w:r>
              <w:rPr>
                <w:rtl/>
              </w:rPr>
              <w:t>با</w:t>
            </w:r>
            <w:r>
              <w:rPr>
                <w:rFonts w:hint="cs"/>
                <w:rtl/>
              </w:rPr>
              <w:t>ید</w:t>
            </w:r>
            <w:r w:rsidR="00F34A15" w:rsidRPr="0065636E">
              <w:rPr>
                <w:rFonts w:hint="cs"/>
                <w:rtl/>
              </w:rPr>
              <w:t xml:space="preserve"> توسط </w:t>
            </w:r>
            <w:r>
              <w:rPr>
                <w:rtl/>
              </w:rPr>
              <w:t>کاربر</w:t>
            </w:r>
            <w:r w:rsidR="00F34A15" w:rsidRPr="0065636E">
              <w:rPr>
                <w:rFonts w:hint="cs"/>
                <w:rtl/>
              </w:rPr>
              <w:t xml:space="preserve"> </w:t>
            </w:r>
            <w:r>
              <w:rPr>
                <w:rtl/>
              </w:rPr>
              <w:t>پ</w:t>
            </w:r>
            <w:r>
              <w:rPr>
                <w:rFonts w:hint="cs"/>
                <w:rtl/>
              </w:rPr>
              <w:t>یکربندی</w:t>
            </w:r>
            <w:r w:rsidR="00F34A15" w:rsidRPr="0065636E">
              <w:rPr>
                <w:rFonts w:hint="cs"/>
                <w:rtl/>
              </w:rPr>
              <w:t xml:space="preserve"> شود.</w:t>
            </w:r>
          </w:p>
        </w:tc>
        <w:tc>
          <w:tcPr>
            <w:tcW w:w="651" w:type="pct"/>
            <w:vAlign w:val="center"/>
          </w:tcPr>
          <w:p w:rsidR="00F34A15" w:rsidRPr="0065636E" w:rsidRDefault="00F34A15" w:rsidP="00B429A3">
            <w:pPr>
              <w:rPr>
                <w:sz w:val="18"/>
                <w:szCs w:val="24"/>
                <w:rtl/>
              </w:rPr>
            </w:pPr>
          </w:p>
        </w:tc>
      </w:tr>
      <w:bookmarkEnd w:id="22"/>
    </w:tbl>
    <w:p w:rsidR="004E0C41" w:rsidRDefault="004E0C41" w:rsidP="0065636E">
      <w:pPr>
        <w:ind w:left="3600"/>
        <w:jc w:val="center"/>
        <w:rPr>
          <w:b/>
          <w:bCs/>
          <w:sz w:val="22"/>
          <w:szCs w:val="24"/>
          <w:rtl/>
        </w:rPr>
      </w:pPr>
    </w:p>
    <w:p w:rsidR="0065636E" w:rsidRPr="003B676D" w:rsidRDefault="0065636E" w:rsidP="0065636E">
      <w:pPr>
        <w:ind w:left="3600"/>
        <w:jc w:val="center"/>
        <w:rPr>
          <w:b/>
          <w:bCs/>
          <w:sz w:val="22"/>
          <w:szCs w:val="24"/>
          <w:rtl/>
        </w:rPr>
      </w:pPr>
      <w:r>
        <w:rPr>
          <w:rFonts w:hint="cs"/>
          <w:b/>
          <w:bCs/>
          <w:sz w:val="22"/>
          <w:szCs w:val="24"/>
          <w:rtl/>
        </w:rPr>
        <w:t>مهر سازمان/</w:t>
      </w:r>
      <w:r w:rsidR="00225CB8">
        <w:rPr>
          <w:b/>
          <w:bCs/>
          <w:sz w:val="22"/>
          <w:szCs w:val="24"/>
          <w:rtl/>
        </w:rPr>
        <w:t>شرکت</w:t>
      </w:r>
      <w:r>
        <w:rPr>
          <w:rFonts w:hint="cs"/>
          <w:b/>
          <w:bCs/>
          <w:sz w:val="22"/>
          <w:szCs w:val="24"/>
          <w:rtl/>
        </w:rPr>
        <w:t xml:space="preserve"> و امضا</w:t>
      </w:r>
    </w:p>
    <w:p w:rsidR="0065636E" w:rsidRPr="003B676D" w:rsidRDefault="0065636E" w:rsidP="0065636E">
      <w:pPr>
        <w:rPr>
          <w:sz w:val="22"/>
          <w:szCs w:val="24"/>
          <w:rtl/>
        </w:rPr>
      </w:pPr>
      <w:r w:rsidRPr="003B676D">
        <w:rPr>
          <w:rFonts w:hint="cs"/>
          <w:b/>
          <w:bCs/>
          <w:sz w:val="22"/>
          <w:szCs w:val="24"/>
          <w:rtl/>
        </w:rPr>
        <w:t>رونوشت</w:t>
      </w:r>
      <w:r w:rsidRPr="003B676D">
        <w:rPr>
          <w:rFonts w:hint="cs"/>
          <w:sz w:val="22"/>
          <w:szCs w:val="24"/>
          <w:rtl/>
        </w:rPr>
        <w:t>:</w:t>
      </w:r>
    </w:p>
    <w:p w:rsidR="00A7015B" w:rsidRDefault="003D0729" w:rsidP="00F34A15">
      <w:pPr>
        <w:ind w:firstLine="576"/>
        <w:rPr>
          <w:sz w:val="22"/>
          <w:szCs w:val="24"/>
          <w:rtl/>
        </w:rPr>
      </w:pPr>
      <w:r>
        <w:rPr>
          <w:rFonts w:hint="cs"/>
          <w:sz w:val="22"/>
          <w:szCs w:val="24"/>
          <w:rtl/>
        </w:rPr>
        <w:t xml:space="preserve">دفتر امنیت فضای تبادل اطلاعات تجاری، </w:t>
      </w:r>
      <w:r w:rsidR="00225CB8">
        <w:rPr>
          <w:sz w:val="22"/>
          <w:szCs w:val="24"/>
          <w:rtl/>
        </w:rPr>
        <w:t>مرکز</w:t>
      </w:r>
      <w:r w:rsidR="0065636E" w:rsidRPr="003B676D">
        <w:rPr>
          <w:rFonts w:hint="cs"/>
          <w:sz w:val="22"/>
          <w:szCs w:val="24"/>
          <w:rtl/>
        </w:rPr>
        <w:t xml:space="preserve"> </w:t>
      </w:r>
      <w:r>
        <w:rPr>
          <w:sz w:val="22"/>
          <w:szCs w:val="24"/>
          <w:rtl/>
        </w:rPr>
        <w:t>توسعه تجارت الکترونیکی</w:t>
      </w:r>
      <w:r w:rsidR="00A7015B">
        <w:rPr>
          <w:rFonts w:hint="cs"/>
          <w:sz w:val="22"/>
          <w:szCs w:val="24"/>
          <w:rtl/>
        </w:rPr>
        <w:t>،</w:t>
      </w:r>
      <w:r w:rsidR="0065636E" w:rsidRPr="003B676D">
        <w:rPr>
          <w:rFonts w:hint="cs"/>
          <w:sz w:val="22"/>
          <w:szCs w:val="24"/>
          <w:rtl/>
        </w:rPr>
        <w:t xml:space="preserve"> جهت اطلاع</w:t>
      </w:r>
      <w:bookmarkStart w:id="23" w:name="_Ref328564450"/>
    </w:p>
    <w:p w:rsidR="004E0C41" w:rsidRDefault="004E0C41" w:rsidP="00F34A15">
      <w:pPr>
        <w:ind w:firstLine="576"/>
        <w:rPr>
          <w:b/>
          <w:bCs/>
          <w:sz w:val="22"/>
          <w:rtl/>
          <w:lang w:bidi="fa-IR"/>
        </w:rPr>
      </w:pPr>
    </w:p>
    <w:p w:rsidR="00A7015B" w:rsidRDefault="003A3B29" w:rsidP="00552CEA">
      <w:pPr>
        <w:pStyle w:val="Heading1"/>
      </w:pPr>
      <w:bookmarkStart w:id="24" w:name="_Toc329080372"/>
      <w:bookmarkStart w:id="25" w:name="_Toc425333828"/>
      <w:r>
        <w:rPr>
          <w:rFonts w:hint="cs"/>
          <w:rtl/>
        </w:rPr>
        <w:lastRenderedPageBreak/>
        <w:t xml:space="preserve">نمونه </w:t>
      </w:r>
      <w:r w:rsidR="00A7015B">
        <w:rPr>
          <w:rFonts w:hint="cs"/>
          <w:rtl/>
        </w:rPr>
        <w:t xml:space="preserve">فرم </w:t>
      </w:r>
      <w:r w:rsidR="00E30797">
        <w:rPr>
          <w:rFonts w:hint="cs"/>
          <w:rtl/>
        </w:rPr>
        <w:t>3</w:t>
      </w:r>
      <w:r w:rsidR="00A7015B">
        <w:rPr>
          <w:rFonts w:hint="cs"/>
          <w:rtl/>
        </w:rPr>
        <w:t xml:space="preserve"> (</w:t>
      </w:r>
      <w:r w:rsidR="00225CB8">
        <w:rPr>
          <w:rtl/>
        </w:rPr>
        <w:t>تحو</w:t>
      </w:r>
      <w:r w:rsidR="00225CB8">
        <w:rPr>
          <w:rFonts w:hint="cs"/>
          <w:rtl/>
        </w:rPr>
        <w:t>یل</w:t>
      </w:r>
      <w:r w:rsidR="00A7015B">
        <w:rPr>
          <w:rFonts w:hint="cs"/>
          <w:rtl/>
        </w:rPr>
        <w:t xml:space="preserve"> مستندات نرم‌افزار </w:t>
      </w:r>
      <w:r w:rsidR="00225CB8">
        <w:rPr>
          <w:rtl/>
        </w:rPr>
        <w:t>کاربرد</w:t>
      </w:r>
      <w:r w:rsidR="00225CB8">
        <w:rPr>
          <w:rFonts w:hint="cs"/>
          <w:rtl/>
        </w:rPr>
        <w:t>ی</w:t>
      </w:r>
      <w:r w:rsidR="00A7015B">
        <w:rPr>
          <w:rFonts w:hint="cs"/>
          <w:rtl/>
        </w:rPr>
        <w:t xml:space="preserve"> </w:t>
      </w:r>
      <w:r w:rsidR="00A7015B">
        <w:t>PKE</w:t>
      </w:r>
      <w:r w:rsidR="00A7015B">
        <w:rPr>
          <w:rFonts w:hint="cs"/>
          <w:rtl/>
        </w:rPr>
        <w:t>)</w:t>
      </w:r>
      <w:bookmarkEnd w:id="23"/>
      <w:bookmarkEnd w:id="24"/>
      <w:bookmarkEnd w:id="25"/>
      <w:r w:rsidR="00552CEA">
        <w:rPr>
          <w:rFonts w:hint="cs"/>
          <w:rtl/>
        </w:rPr>
        <w:t xml:space="preserve"> - محرمانه</w:t>
      </w:r>
    </w:p>
    <w:p w:rsidR="009616D7" w:rsidRPr="009616D7" w:rsidRDefault="009616D7" w:rsidP="009616D7">
      <w:pPr>
        <w:rPr>
          <w:rtl/>
          <w:lang w:bidi="fa-IR"/>
        </w:rPr>
      </w:pPr>
      <w:r>
        <w:rPr>
          <w:noProof/>
          <w:rtl/>
          <w:lang w:bidi="fa-IR"/>
        </w:rPr>
        <mc:AlternateContent>
          <mc:Choice Requires="wps">
            <w:drawing>
              <wp:anchor distT="0" distB="0" distL="114300" distR="114300" simplePos="0" relativeHeight="251773952" behindDoc="1" locked="0" layoutInCell="1" allowOverlap="1" wp14:anchorId="04779D9A" wp14:editId="7BE5C208">
                <wp:simplePos x="0" y="0"/>
                <wp:positionH relativeFrom="column">
                  <wp:posOffset>-391886</wp:posOffset>
                </wp:positionH>
                <wp:positionV relativeFrom="paragraph">
                  <wp:posOffset>129896</wp:posOffset>
                </wp:positionV>
                <wp:extent cx="6480775" cy="7889240"/>
                <wp:effectExtent l="0" t="0" r="15875" b="1651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775" cy="788924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8CCC" id="Rectangle 23" o:spid="_x0000_s1026" style="position:absolute;margin-left:-30.85pt;margin-top:10.25pt;width:510.3pt;height:621.2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" fillcolor="white [3201]" strokecolor="black [3200]" strokeweight="2pt"/>
            </w:pict>
          </mc:Fallback>
        </mc:AlternateContent>
      </w:r>
    </w:p>
    <w:p w:rsidR="00A7015B" w:rsidRPr="00E629A5" w:rsidRDefault="00225CB8" w:rsidP="00A7015B">
      <w:pPr>
        <w:jc w:val="right"/>
        <w:rPr>
          <w:rtl/>
        </w:rPr>
      </w:pPr>
      <w:r>
        <w:rPr>
          <w:rtl/>
        </w:rPr>
        <w:t>تار</w:t>
      </w:r>
      <w:r>
        <w:rPr>
          <w:rFonts w:hint="cs"/>
          <w:rtl/>
        </w:rPr>
        <w:t>یخ</w:t>
      </w:r>
      <w:r w:rsidR="00A7015B">
        <w:rPr>
          <w:rFonts w:hint="cs"/>
          <w:rtl/>
        </w:rPr>
        <w:t xml:space="preserve"> </w:t>
      </w:r>
      <w:r w:rsidR="00A7015B" w:rsidRPr="00E629A5">
        <w:rPr>
          <w:rFonts w:hint="cs"/>
          <w:rtl/>
        </w:rPr>
        <w:t>...................................</w:t>
      </w:r>
    </w:p>
    <w:p w:rsidR="00A7015B" w:rsidRPr="00E629A5" w:rsidRDefault="00A7015B" w:rsidP="00A7015B">
      <w:pPr>
        <w:jc w:val="right"/>
        <w:rPr>
          <w:rtl/>
        </w:rPr>
      </w:pPr>
      <w:r w:rsidRPr="00E629A5">
        <w:rPr>
          <w:rFonts w:hint="cs"/>
          <w:rtl/>
        </w:rPr>
        <w:t>شماره</w:t>
      </w:r>
      <w:r>
        <w:rPr>
          <w:rFonts w:hint="cs"/>
          <w:rtl/>
        </w:rPr>
        <w:t xml:space="preserve"> </w:t>
      </w:r>
      <w:r w:rsidRPr="00E629A5">
        <w:rPr>
          <w:rFonts w:hint="cs"/>
          <w:rtl/>
        </w:rPr>
        <w:t>..................................</w:t>
      </w:r>
    </w:p>
    <w:p w:rsidR="00A7015B" w:rsidRPr="00E629A5" w:rsidRDefault="00225CB8" w:rsidP="00A7015B">
      <w:pPr>
        <w:jc w:val="right"/>
      </w:pPr>
      <w:r>
        <w:rPr>
          <w:rtl/>
        </w:rPr>
        <w:t>پ</w:t>
      </w:r>
      <w:r>
        <w:rPr>
          <w:rFonts w:hint="cs"/>
          <w:rtl/>
        </w:rPr>
        <w:t>یوست</w:t>
      </w:r>
      <w:r w:rsidR="00A7015B">
        <w:rPr>
          <w:rFonts w:hint="cs"/>
          <w:rtl/>
        </w:rPr>
        <w:t xml:space="preserve"> </w:t>
      </w:r>
      <w:r w:rsidR="00A7015B" w:rsidRPr="00E629A5">
        <w:rPr>
          <w:rFonts w:hint="cs"/>
          <w:rtl/>
        </w:rPr>
        <w:t xml:space="preserve">................................     </w:t>
      </w:r>
    </w:p>
    <w:p w:rsidR="00A7015B" w:rsidRPr="00786CF7" w:rsidRDefault="00225CB8" w:rsidP="00A7015B">
      <w:pPr>
        <w:rPr>
          <w:b/>
          <w:bCs/>
          <w:rtl/>
        </w:rPr>
      </w:pPr>
      <w:r>
        <w:rPr>
          <w:b/>
          <w:bCs/>
          <w:rtl/>
        </w:rPr>
        <w:t>ر</w:t>
      </w:r>
      <w:r>
        <w:rPr>
          <w:rFonts w:hint="cs"/>
          <w:b/>
          <w:bCs/>
          <w:rtl/>
        </w:rPr>
        <w:t>یاست</w:t>
      </w:r>
      <w:r w:rsidR="00A7015B" w:rsidRPr="00786CF7">
        <w:rPr>
          <w:rFonts w:hint="cs"/>
          <w:b/>
          <w:bCs/>
          <w:rtl/>
        </w:rPr>
        <w:t xml:space="preserve"> محترم </w:t>
      </w:r>
      <w:r>
        <w:rPr>
          <w:b/>
          <w:bCs/>
          <w:rtl/>
        </w:rPr>
        <w:t>آزما</w:t>
      </w:r>
      <w:r>
        <w:rPr>
          <w:rFonts w:hint="cs"/>
          <w:b/>
          <w:bCs/>
          <w:rtl/>
        </w:rPr>
        <w:t>یشگاه</w:t>
      </w:r>
      <w:r w:rsidR="00A7015B" w:rsidRPr="00786CF7">
        <w:rPr>
          <w:rFonts w:hint="cs"/>
          <w:b/>
          <w:bCs/>
          <w:rtl/>
        </w:rPr>
        <w:t xml:space="preserve"> .......</w:t>
      </w:r>
      <w:r w:rsidR="00A7015B">
        <w:rPr>
          <w:rFonts w:hint="cs"/>
          <w:b/>
          <w:bCs/>
          <w:rtl/>
        </w:rPr>
        <w:t>..............</w:t>
      </w:r>
      <w:r w:rsidR="00A7015B" w:rsidRPr="00786CF7">
        <w:rPr>
          <w:rFonts w:hint="cs"/>
          <w:b/>
          <w:bCs/>
          <w:rtl/>
        </w:rPr>
        <w:t>............</w:t>
      </w:r>
    </w:p>
    <w:p w:rsidR="00A7015B" w:rsidRDefault="00A7015B" w:rsidP="00A7015B">
      <w:pPr>
        <w:rPr>
          <w:b/>
          <w:bCs/>
          <w:rtl/>
        </w:rPr>
      </w:pPr>
      <w:r w:rsidRPr="00786CF7">
        <w:rPr>
          <w:b/>
          <w:bCs/>
          <w:rtl/>
        </w:rPr>
        <w:t>با سلام</w:t>
      </w:r>
    </w:p>
    <w:p w:rsidR="00A7015B" w:rsidRDefault="00A7015B" w:rsidP="00A7015B">
      <w:pPr>
        <w:rPr>
          <w:rtl/>
        </w:rPr>
      </w:pPr>
    </w:p>
    <w:p w:rsidR="00A7015B" w:rsidRDefault="00A7015B" w:rsidP="00A7015B">
      <w:pPr>
        <w:rPr>
          <w:rtl/>
        </w:rPr>
      </w:pPr>
      <w:r w:rsidRPr="00786CF7">
        <w:rPr>
          <w:rFonts w:hint="cs"/>
          <w:rtl/>
        </w:rPr>
        <w:t>عطف به نامه شماره ....</w:t>
      </w:r>
      <w:r>
        <w:rPr>
          <w:rFonts w:hint="cs"/>
          <w:rtl/>
        </w:rPr>
        <w:t>.......</w:t>
      </w:r>
      <w:r w:rsidRPr="00786CF7">
        <w:rPr>
          <w:rFonts w:hint="cs"/>
          <w:rtl/>
        </w:rPr>
        <w:t xml:space="preserve">........... </w:t>
      </w:r>
      <w:r>
        <w:rPr>
          <w:rFonts w:hint="cs"/>
          <w:rtl/>
        </w:rPr>
        <w:t xml:space="preserve">به </w:t>
      </w:r>
      <w:r w:rsidR="00225CB8">
        <w:rPr>
          <w:rtl/>
        </w:rPr>
        <w:t>تار</w:t>
      </w:r>
      <w:r w:rsidR="00225CB8">
        <w:rPr>
          <w:rFonts w:hint="cs"/>
          <w:rtl/>
        </w:rPr>
        <w:t>یخ</w:t>
      </w:r>
      <w:r w:rsidRPr="00786CF7">
        <w:rPr>
          <w:rFonts w:hint="cs"/>
          <w:rtl/>
        </w:rPr>
        <w:t xml:space="preserve"> ..........</w:t>
      </w:r>
      <w:r>
        <w:rPr>
          <w:rFonts w:hint="cs"/>
          <w:rtl/>
        </w:rPr>
        <w:t>..</w:t>
      </w:r>
      <w:r w:rsidRPr="00786CF7">
        <w:rPr>
          <w:rFonts w:hint="cs"/>
          <w:rtl/>
        </w:rPr>
        <w:t xml:space="preserve">................ در خصوص انجام </w:t>
      </w:r>
      <w:r w:rsidR="00225CB8">
        <w:rPr>
          <w:rtl/>
        </w:rPr>
        <w:t>عمل</w:t>
      </w:r>
      <w:r w:rsidR="00225CB8">
        <w:rPr>
          <w:rFonts w:hint="cs"/>
          <w:rtl/>
        </w:rPr>
        <w:t>یات</w:t>
      </w:r>
      <w:r w:rsidRPr="00786CF7">
        <w:rPr>
          <w:rFonts w:hint="cs"/>
          <w:rtl/>
        </w:rPr>
        <w:t xml:space="preserve"> </w:t>
      </w:r>
      <w:r>
        <w:rPr>
          <w:rFonts w:hint="cs"/>
          <w:rtl/>
        </w:rPr>
        <w:t xml:space="preserve">آزمون و </w:t>
      </w:r>
      <w:r w:rsidR="00225CB8">
        <w:rPr>
          <w:rtl/>
        </w:rPr>
        <w:t>ارز</w:t>
      </w:r>
      <w:r w:rsidR="00225CB8">
        <w:rPr>
          <w:rFonts w:hint="cs"/>
          <w:rtl/>
        </w:rPr>
        <w:t>یابی</w:t>
      </w:r>
      <w:r w:rsidRPr="00786CF7">
        <w:rPr>
          <w:rFonts w:hint="cs"/>
          <w:rtl/>
        </w:rPr>
        <w:t xml:space="preserve"> محصول با شماره پروند</w:t>
      </w:r>
      <w:r>
        <w:rPr>
          <w:rtl/>
        </w:rPr>
        <w:t xml:space="preserve">ه </w:t>
      </w:r>
      <w:r w:rsidRPr="00786CF7">
        <w:rPr>
          <w:rFonts w:hint="cs"/>
          <w:rtl/>
        </w:rPr>
        <w:t xml:space="preserve">................................، مستندات و </w:t>
      </w:r>
      <w:r w:rsidR="00225CB8">
        <w:rPr>
          <w:rtl/>
        </w:rPr>
        <w:t>مدارک</w:t>
      </w:r>
      <w:r w:rsidRPr="00786CF7">
        <w:rPr>
          <w:rFonts w:hint="cs"/>
          <w:rtl/>
        </w:rPr>
        <w:t xml:space="preserve"> </w:t>
      </w:r>
      <w:r w:rsidR="00225CB8">
        <w:rPr>
          <w:rtl/>
        </w:rPr>
        <w:t>ذ</w:t>
      </w:r>
      <w:r w:rsidR="00225CB8">
        <w:rPr>
          <w:rFonts w:hint="cs"/>
          <w:rtl/>
        </w:rPr>
        <w:t>یل</w:t>
      </w:r>
      <w:r w:rsidRPr="00786CF7">
        <w:rPr>
          <w:rFonts w:hint="cs"/>
          <w:rtl/>
        </w:rPr>
        <w:t xml:space="preserve"> به </w:t>
      </w:r>
      <w:r w:rsidR="00225CB8">
        <w:rPr>
          <w:rtl/>
        </w:rPr>
        <w:t>پ</w:t>
      </w:r>
      <w:r w:rsidR="00225CB8">
        <w:rPr>
          <w:rFonts w:hint="cs"/>
          <w:rtl/>
        </w:rPr>
        <w:t>یوست</w:t>
      </w:r>
      <w:r w:rsidRPr="00786CF7">
        <w:rPr>
          <w:rFonts w:hint="cs"/>
          <w:rtl/>
        </w:rPr>
        <w:t xml:space="preserve"> جهت </w:t>
      </w:r>
      <w:r w:rsidR="00225CB8">
        <w:rPr>
          <w:rtl/>
        </w:rPr>
        <w:t>تحو</w:t>
      </w:r>
      <w:r w:rsidR="00225CB8">
        <w:rPr>
          <w:rFonts w:hint="cs"/>
          <w:rtl/>
        </w:rPr>
        <w:t>یل</w:t>
      </w:r>
      <w:r w:rsidRPr="00786CF7">
        <w:rPr>
          <w:rFonts w:hint="cs"/>
          <w:rtl/>
        </w:rPr>
        <w:t xml:space="preserve"> ارائه </w:t>
      </w:r>
      <w:r w:rsidR="00225CB8">
        <w:rPr>
          <w:rtl/>
        </w:rPr>
        <w:t>م</w:t>
      </w:r>
      <w:r w:rsidR="00225CB8">
        <w:rPr>
          <w:rFonts w:hint="cs"/>
          <w:rtl/>
        </w:rPr>
        <w:t>ی‌گردد</w:t>
      </w:r>
      <w:r w:rsidRPr="00786CF7">
        <w:rPr>
          <w:rFonts w:hint="cs"/>
          <w:rtl/>
        </w:rPr>
        <w:t>:</w:t>
      </w:r>
    </w:p>
    <w:p w:rsidR="00A7015B" w:rsidRDefault="00A7015B" w:rsidP="00A7015B">
      <w:pPr>
        <w:rPr>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6873"/>
        <w:gridCol w:w="1174"/>
      </w:tblGrid>
      <w:tr w:rsidR="001849C1" w:rsidRPr="0065636E" w:rsidTr="00B429A3">
        <w:trPr>
          <w:trHeight w:val="32"/>
        </w:trPr>
        <w:tc>
          <w:tcPr>
            <w:tcW w:w="538" w:type="pct"/>
            <w:shd w:val="clear" w:color="auto" w:fill="D9D9D9"/>
            <w:vAlign w:val="center"/>
          </w:tcPr>
          <w:p w:rsidR="001849C1" w:rsidRPr="0065636E" w:rsidRDefault="00225CB8" w:rsidP="00B429A3">
            <w:pPr>
              <w:jc w:val="center"/>
              <w:rPr>
                <w:b/>
                <w:bCs/>
                <w:sz w:val="18"/>
                <w:szCs w:val="24"/>
                <w:rtl/>
              </w:rPr>
            </w:pPr>
            <w:r>
              <w:rPr>
                <w:b/>
                <w:bCs/>
                <w:sz w:val="18"/>
                <w:szCs w:val="24"/>
                <w:rtl/>
              </w:rPr>
              <w:t>رد</w:t>
            </w:r>
            <w:r>
              <w:rPr>
                <w:rFonts w:hint="cs"/>
                <w:b/>
                <w:bCs/>
                <w:sz w:val="18"/>
                <w:szCs w:val="24"/>
                <w:rtl/>
              </w:rPr>
              <w:t>یف</w:t>
            </w:r>
          </w:p>
        </w:tc>
        <w:tc>
          <w:tcPr>
            <w:tcW w:w="3811" w:type="pct"/>
            <w:shd w:val="clear" w:color="auto" w:fill="D9D9D9"/>
            <w:vAlign w:val="center"/>
          </w:tcPr>
          <w:p w:rsidR="001849C1" w:rsidRPr="0065636E" w:rsidRDefault="001849C1" w:rsidP="00B429A3">
            <w:pPr>
              <w:jc w:val="center"/>
              <w:rPr>
                <w:b/>
                <w:bCs/>
                <w:sz w:val="18"/>
                <w:szCs w:val="24"/>
                <w:rtl/>
              </w:rPr>
            </w:pPr>
            <w:r w:rsidRPr="0065636E">
              <w:rPr>
                <w:rFonts w:hint="cs"/>
                <w:b/>
                <w:bCs/>
                <w:sz w:val="18"/>
                <w:szCs w:val="24"/>
                <w:rtl/>
              </w:rPr>
              <w:t>نام سند</w:t>
            </w:r>
          </w:p>
        </w:tc>
        <w:tc>
          <w:tcPr>
            <w:tcW w:w="651" w:type="pct"/>
            <w:shd w:val="clear" w:color="auto" w:fill="D9D9D9"/>
            <w:vAlign w:val="center"/>
          </w:tcPr>
          <w:p w:rsidR="001849C1" w:rsidRPr="0065636E" w:rsidRDefault="001849C1" w:rsidP="00B429A3">
            <w:pPr>
              <w:jc w:val="center"/>
              <w:rPr>
                <w:b/>
                <w:bCs/>
                <w:sz w:val="18"/>
                <w:szCs w:val="24"/>
                <w:rtl/>
              </w:rPr>
            </w:pPr>
            <w:r w:rsidRPr="0065636E">
              <w:rPr>
                <w:rFonts w:hint="cs"/>
                <w:b/>
                <w:bCs/>
                <w:sz w:val="18"/>
                <w:szCs w:val="24"/>
                <w:rtl/>
              </w:rPr>
              <w:t>شماره سند</w:t>
            </w:r>
          </w:p>
        </w:tc>
      </w:tr>
      <w:tr w:rsidR="001849C1" w:rsidRPr="0065636E" w:rsidTr="00B429A3">
        <w:trPr>
          <w:trHeight w:val="62"/>
        </w:trPr>
        <w:tc>
          <w:tcPr>
            <w:tcW w:w="538" w:type="pct"/>
            <w:vAlign w:val="center"/>
          </w:tcPr>
          <w:p w:rsidR="001849C1" w:rsidRPr="0065636E" w:rsidRDefault="001849C1" w:rsidP="00B429A3">
            <w:pPr>
              <w:jc w:val="center"/>
              <w:rPr>
                <w:sz w:val="18"/>
                <w:szCs w:val="24"/>
                <w:rtl/>
              </w:rPr>
            </w:pPr>
            <w:r>
              <w:rPr>
                <w:rFonts w:hint="cs"/>
                <w:sz w:val="18"/>
                <w:szCs w:val="24"/>
                <w:rtl/>
              </w:rPr>
              <w:t>1</w:t>
            </w:r>
          </w:p>
        </w:tc>
        <w:tc>
          <w:tcPr>
            <w:tcW w:w="3811" w:type="pct"/>
            <w:vAlign w:val="center"/>
          </w:tcPr>
          <w:p w:rsidR="001849C1" w:rsidRPr="00A7015B" w:rsidRDefault="007B3869" w:rsidP="00B429A3">
            <w:pPr>
              <w:rPr>
                <w:noProof/>
                <w:sz w:val="22"/>
                <w:szCs w:val="24"/>
                <w:rtl/>
                <w:lang w:bidi="fa-IR"/>
              </w:rPr>
            </w:pPr>
            <w:r>
              <w:rPr>
                <w:noProof/>
                <w:sz w:val="22"/>
                <w:szCs w:val="24"/>
                <w:rtl/>
                <w:lang w:bidi="fa-IR"/>
              </w:rPr>
              <w:t>فرم خوداظهار</w:t>
            </w:r>
            <w:r>
              <w:rPr>
                <w:rFonts w:hint="cs"/>
                <w:noProof/>
                <w:sz w:val="22"/>
                <w:szCs w:val="24"/>
                <w:rtl/>
                <w:lang w:bidi="fa-IR"/>
              </w:rPr>
              <w:t>ی</w:t>
            </w:r>
          </w:p>
        </w:tc>
        <w:tc>
          <w:tcPr>
            <w:tcW w:w="651" w:type="pct"/>
            <w:vAlign w:val="center"/>
          </w:tcPr>
          <w:p w:rsidR="001849C1" w:rsidRPr="0065636E" w:rsidRDefault="001849C1" w:rsidP="00B429A3">
            <w:pPr>
              <w:rPr>
                <w:sz w:val="18"/>
                <w:szCs w:val="24"/>
                <w:rtl/>
              </w:rPr>
            </w:pPr>
          </w:p>
        </w:tc>
      </w:tr>
      <w:tr w:rsidR="001849C1" w:rsidRPr="0065636E" w:rsidTr="00B429A3">
        <w:trPr>
          <w:trHeight w:val="62"/>
        </w:trPr>
        <w:tc>
          <w:tcPr>
            <w:tcW w:w="538" w:type="pct"/>
            <w:vAlign w:val="center"/>
          </w:tcPr>
          <w:p w:rsidR="001849C1" w:rsidRPr="0065636E" w:rsidRDefault="001849C1" w:rsidP="00B429A3">
            <w:pPr>
              <w:jc w:val="center"/>
              <w:rPr>
                <w:sz w:val="18"/>
                <w:szCs w:val="24"/>
                <w:rtl/>
              </w:rPr>
            </w:pPr>
            <w:r>
              <w:rPr>
                <w:rFonts w:hint="cs"/>
                <w:sz w:val="18"/>
                <w:szCs w:val="24"/>
                <w:rtl/>
              </w:rPr>
              <w:t>2</w:t>
            </w:r>
          </w:p>
        </w:tc>
        <w:tc>
          <w:tcPr>
            <w:tcW w:w="3811" w:type="pct"/>
            <w:vAlign w:val="center"/>
          </w:tcPr>
          <w:p w:rsidR="001849C1" w:rsidRPr="0065636E" w:rsidRDefault="00225CB8" w:rsidP="00225CB8">
            <w:pPr>
              <w:rPr>
                <w:rtl/>
                <w:lang w:bidi="fa-IR"/>
              </w:rPr>
            </w:pPr>
            <w:r>
              <w:rPr>
                <w:sz w:val="18"/>
                <w:szCs w:val="24"/>
                <w:rtl/>
              </w:rPr>
              <w:t>راهنما</w:t>
            </w:r>
            <w:r>
              <w:rPr>
                <w:rFonts w:hint="cs"/>
                <w:sz w:val="18"/>
                <w:szCs w:val="24"/>
                <w:rtl/>
              </w:rPr>
              <w:t>ی</w:t>
            </w:r>
            <w:r w:rsidR="001849C1" w:rsidRPr="0065636E">
              <w:rPr>
                <w:rFonts w:hint="cs"/>
                <w:sz w:val="18"/>
                <w:szCs w:val="24"/>
                <w:rtl/>
              </w:rPr>
              <w:t xml:space="preserve"> </w:t>
            </w:r>
            <w:r>
              <w:rPr>
                <w:sz w:val="18"/>
                <w:szCs w:val="24"/>
                <w:rtl/>
              </w:rPr>
              <w:t>کاربر</w:t>
            </w:r>
            <w:r>
              <w:rPr>
                <w:rFonts w:hint="cs"/>
                <w:sz w:val="18"/>
                <w:szCs w:val="24"/>
                <w:rtl/>
              </w:rPr>
              <w:t>ی</w:t>
            </w:r>
            <w:r w:rsidR="00914952">
              <w:rPr>
                <w:rFonts w:hint="cs"/>
                <w:sz w:val="18"/>
                <w:szCs w:val="24"/>
                <w:rtl/>
                <w:lang w:bidi="fa-IR"/>
              </w:rPr>
              <w:t xml:space="preserve"> و </w:t>
            </w:r>
            <w:r>
              <w:rPr>
                <w:sz w:val="18"/>
                <w:szCs w:val="24"/>
                <w:rtl/>
                <w:lang w:bidi="fa-IR"/>
              </w:rPr>
              <w:t>راهبر</w:t>
            </w:r>
            <w:r>
              <w:rPr>
                <w:rFonts w:hint="cs"/>
                <w:sz w:val="18"/>
                <w:szCs w:val="24"/>
                <w:rtl/>
                <w:lang w:bidi="fa-IR"/>
              </w:rPr>
              <w:t>ی</w:t>
            </w:r>
            <w:r w:rsidR="00914952">
              <w:rPr>
                <w:rFonts w:hint="cs"/>
                <w:sz w:val="18"/>
                <w:szCs w:val="24"/>
                <w:rtl/>
                <w:lang w:bidi="fa-IR"/>
              </w:rPr>
              <w:t xml:space="preserve"> منطبق با بخش </w:t>
            </w:r>
            <w:r>
              <w:rPr>
                <w:sz w:val="18"/>
                <w:szCs w:val="24"/>
                <w:rtl/>
                <w:lang w:bidi="fa-IR"/>
              </w:rPr>
              <w:t>پ</w:t>
            </w:r>
            <w:r>
              <w:rPr>
                <w:rFonts w:hint="cs"/>
                <w:sz w:val="18"/>
                <w:szCs w:val="24"/>
                <w:rtl/>
                <w:lang w:bidi="fa-IR"/>
              </w:rPr>
              <w:t>یوست</w:t>
            </w:r>
            <w:r w:rsidR="00914952">
              <w:rPr>
                <w:rFonts w:hint="cs"/>
                <w:sz w:val="18"/>
                <w:szCs w:val="24"/>
                <w:rtl/>
                <w:lang w:bidi="fa-IR"/>
              </w:rPr>
              <w:t xml:space="preserve"> </w:t>
            </w:r>
            <w:r>
              <w:rPr>
                <w:sz w:val="18"/>
                <w:szCs w:val="24"/>
                <w:rtl/>
                <w:lang w:bidi="fa-IR"/>
              </w:rPr>
              <w:t>استاندارد «</w:t>
            </w:r>
            <w:r w:rsidR="00914952">
              <w:rPr>
                <w:rFonts w:hint="cs"/>
                <w:sz w:val="18"/>
                <w:szCs w:val="24"/>
                <w:rtl/>
                <w:lang w:bidi="fa-IR"/>
              </w:rPr>
              <w:t xml:space="preserve">الزامات </w:t>
            </w:r>
            <w:r w:rsidR="007B36EB">
              <w:rPr>
                <w:sz w:val="18"/>
                <w:szCs w:val="24"/>
                <w:rtl/>
                <w:lang w:bidi="fa-IR"/>
              </w:rPr>
              <w:t>برنامه‌ها</w:t>
            </w:r>
            <w:r w:rsidR="007B36EB">
              <w:rPr>
                <w:rFonts w:hint="cs"/>
                <w:sz w:val="18"/>
                <w:szCs w:val="24"/>
                <w:rtl/>
                <w:lang w:bidi="fa-IR"/>
              </w:rPr>
              <w:t>ی</w:t>
            </w:r>
            <w:r w:rsidR="00914952">
              <w:rPr>
                <w:rFonts w:hint="cs"/>
                <w:sz w:val="18"/>
                <w:szCs w:val="24"/>
                <w:rtl/>
                <w:lang w:bidi="fa-IR"/>
              </w:rPr>
              <w:t xml:space="preserve"> </w:t>
            </w:r>
            <w:r>
              <w:rPr>
                <w:sz w:val="18"/>
                <w:szCs w:val="24"/>
                <w:rtl/>
                <w:lang w:bidi="fa-IR"/>
              </w:rPr>
              <w:t>کاربرد</w:t>
            </w:r>
            <w:r>
              <w:rPr>
                <w:rFonts w:hint="cs"/>
                <w:sz w:val="18"/>
                <w:szCs w:val="24"/>
                <w:rtl/>
                <w:lang w:bidi="fa-IR"/>
              </w:rPr>
              <w:t>ی</w:t>
            </w:r>
            <w:r w:rsidR="00914952">
              <w:rPr>
                <w:rFonts w:hint="cs"/>
                <w:sz w:val="18"/>
                <w:szCs w:val="24"/>
                <w:rtl/>
                <w:lang w:bidi="fa-IR"/>
              </w:rPr>
              <w:t xml:space="preserve"> مجهز به </w:t>
            </w:r>
            <w:r>
              <w:rPr>
                <w:sz w:val="18"/>
                <w:szCs w:val="24"/>
                <w:rtl/>
                <w:lang w:bidi="fa-IR"/>
              </w:rPr>
              <w:t>ز</w:t>
            </w:r>
            <w:r>
              <w:rPr>
                <w:rFonts w:hint="cs"/>
                <w:sz w:val="18"/>
                <w:szCs w:val="24"/>
                <w:rtl/>
                <w:lang w:bidi="fa-IR"/>
              </w:rPr>
              <w:t>یرساخت</w:t>
            </w:r>
            <w:r w:rsidR="00914952">
              <w:rPr>
                <w:rFonts w:hint="cs"/>
                <w:sz w:val="18"/>
                <w:szCs w:val="24"/>
                <w:rtl/>
                <w:lang w:bidi="fa-IR"/>
              </w:rPr>
              <w:t xml:space="preserve"> </w:t>
            </w:r>
            <w:r>
              <w:rPr>
                <w:sz w:val="18"/>
                <w:szCs w:val="24"/>
                <w:rtl/>
                <w:lang w:bidi="fa-IR"/>
              </w:rPr>
              <w:t>کل</w:t>
            </w:r>
            <w:r>
              <w:rPr>
                <w:rFonts w:hint="cs"/>
                <w:sz w:val="18"/>
                <w:szCs w:val="24"/>
                <w:rtl/>
                <w:lang w:bidi="fa-IR"/>
              </w:rPr>
              <w:t>ید</w:t>
            </w:r>
            <w:r w:rsidR="00914952">
              <w:rPr>
                <w:rFonts w:hint="cs"/>
                <w:sz w:val="18"/>
                <w:szCs w:val="24"/>
                <w:rtl/>
                <w:lang w:bidi="fa-IR"/>
              </w:rPr>
              <w:t xml:space="preserve"> </w:t>
            </w:r>
            <w:r>
              <w:rPr>
                <w:sz w:val="18"/>
                <w:szCs w:val="24"/>
                <w:rtl/>
                <w:lang w:bidi="fa-IR"/>
              </w:rPr>
              <w:t>عموم</w:t>
            </w:r>
            <w:r>
              <w:rPr>
                <w:rFonts w:hint="cs"/>
                <w:sz w:val="18"/>
                <w:szCs w:val="24"/>
                <w:rtl/>
                <w:lang w:bidi="fa-IR"/>
              </w:rPr>
              <w:t>ی</w:t>
            </w:r>
            <w:r w:rsidR="00914952">
              <w:rPr>
                <w:rFonts w:hint="cs"/>
                <w:sz w:val="18"/>
                <w:szCs w:val="24"/>
                <w:rtl/>
                <w:lang w:bidi="fa-IR"/>
              </w:rPr>
              <w:t xml:space="preserve"> </w:t>
            </w:r>
            <w:r>
              <w:rPr>
                <w:sz w:val="18"/>
                <w:szCs w:val="24"/>
                <w:rtl/>
                <w:lang w:bidi="fa-IR"/>
              </w:rPr>
              <w:t>کشور»</w:t>
            </w:r>
            <w:r w:rsidR="00914952">
              <w:rPr>
                <w:rFonts w:hint="cs"/>
                <w:sz w:val="18"/>
                <w:szCs w:val="24"/>
                <w:rtl/>
                <w:lang w:bidi="fa-IR"/>
              </w:rPr>
              <w:t xml:space="preserve"> </w:t>
            </w:r>
          </w:p>
        </w:tc>
        <w:tc>
          <w:tcPr>
            <w:tcW w:w="651" w:type="pct"/>
            <w:vAlign w:val="center"/>
          </w:tcPr>
          <w:p w:rsidR="001849C1" w:rsidRPr="0065636E" w:rsidRDefault="001849C1" w:rsidP="00B429A3">
            <w:pPr>
              <w:rPr>
                <w:sz w:val="18"/>
                <w:szCs w:val="24"/>
                <w:rtl/>
              </w:rPr>
            </w:pPr>
          </w:p>
        </w:tc>
      </w:tr>
      <w:tr w:rsidR="001849C1" w:rsidRPr="0065636E" w:rsidTr="00B429A3">
        <w:trPr>
          <w:trHeight w:val="31"/>
        </w:trPr>
        <w:tc>
          <w:tcPr>
            <w:tcW w:w="538" w:type="pct"/>
            <w:vAlign w:val="center"/>
          </w:tcPr>
          <w:p w:rsidR="001849C1" w:rsidRPr="0065636E" w:rsidRDefault="001849C1" w:rsidP="00B429A3">
            <w:pPr>
              <w:jc w:val="center"/>
              <w:rPr>
                <w:sz w:val="18"/>
                <w:szCs w:val="24"/>
                <w:rtl/>
              </w:rPr>
            </w:pPr>
            <w:r>
              <w:rPr>
                <w:rFonts w:hint="cs"/>
                <w:sz w:val="18"/>
                <w:szCs w:val="24"/>
                <w:rtl/>
              </w:rPr>
              <w:t>3</w:t>
            </w:r>
          </w:p>
        </w:tc>
        <w:tc>
          <w:tcPr>
            <w:tcW w:w="3811" w:type="pct"/>
            <w:vAlign w:val="center"/>
          </w:tcPr>
          <w:p w:rsidR="00914952" w:rsidRPr="002A6CC0" w:rsidRDefault="00914952" w:rsidP="001A1D6D">
            <w:pPr>
              <w:rPr>
                <w:rFonts w:cs="Times New Roman"/>
                <w:sz w:val="18"/>
                <w:szCs w:val="24"/>
                <w:rtl/>
                <w:lang w:bidi="fa-IR"/>
              </w:rPr>
            </w:pPr>
            <w:r>
              <w:rPr>
                <w:rFonts w:hint="cs"/>
                <w:sz w:val="18"/>
                <w:szCs w:val="24"/>
                <w:rtl/>
              </w:rPr>
              <w:t xml:space="preserve">سند </w:t>
            </w:r>
            <w:r w:rsidR="00225CB8">
              <w:rPr>
                <w:sz w:val="18"/>
                <w:szCs w:val="24"/>
                <w:rtl/>
              </w:rPr>
              <w:t>معمار</w:t>
            </w:r>
            <w:r w:rsidR="00225CB8">
              <w:rPr>
                <w:rFonts w:hint="cs"/>
                <w:sz w:val="18"/>
                <w:szCs w:val="24"/>
                <w:rtl/>
              </w:rPr>
              <w:t>ی</w:t>
            </w:r>
            <w:r>
              <w:rPr>
                <w:rFonts w:hint="cs"/>
                <w:sz w:val="18"/>
                <w:szCs w:val="24"/>
                <w:rtl/>
              </w:rPr>
              <w:t xml:space="preserve"> </w:t>
            </w:r>
            <w:r w:rsidR="00225CB8">
              <w:rPr>
                <w:sz w:val="18"/>
                <w:szCs w:val="24"/>
                <w:rtl/>
              </w:rPr>
              <w:t>فن</w:t>
            </w:r>
            <w:r w:rsidR="00225CB8">
              <w:rPr>
                <w:rFonts w:hint="cs"/>
                <w:sz w:val="18"/>
                <w:szCs w:val="24"/>
                <w:rtl/>
              </w:rPr>
              <w:t>ی</w:t>
            </w:r>
            <w:r>
              <w:rPr>
                <w:rFonts w:hint="cs"/>
                <w:sz w:val="18"/>
                <w:szCs w:val="24"/>
                <w:rtl/>
              </w:rPr>
              <w:t xml:space="preserve"> </w:t>
            </w:r>
            <w:r w:rsidR="00225CB8">
              <w:rPr>
                <w:sz w:val="18"/>
                <w:szCs w:val="24"/>
                <w:rtl/>
              </w:rPr>
              <w:t>نرم‌افزار</w:t>
            </w:r>
            <w:r>
              <w:rPr>
                <w:rFonts w:hint="cs"/>
                <w:sz w:val="18"/>
                <w:szCs w:val="24"/>
                <w:rtl/>
              </w:rPr>
              <w:t xml:space="preserve"> </w:t>
            </w:r>
            <w:r>
              <w:rPr>
                <w:sz w:val="18"/>
                <w:szCs w:val="24"/>
              </w:rPr>
              <w:t>PKE</w:t>
            </w:r>
            <w:r>
              <w:rPr>
                <w:rFonts w:hint="cs"/>
                <w:sz w:val="18"/>
                <w:szCs w:val="24"/>
                <w:rtl/>
                <w:lang w:bidi="fa-IR"/>
              </w:rPr>
              <w:t xml:space="preserve"> منطبق با الزامات بخش </w:t>
            </w:r>
            <w:r w:rsidR="00225CB8">
              <w:rPr>
                <w:sz w:val="18"/>
                <w:szCs w:val="24"/>
                <w:rtl/>
                <w:lang w:bidi="fa-IR"/>
              </w:rPr>
              <w:t>پ</w:t>
            </w:r>
            <w:r w:rsidR="00225CB8">
              <w:rPr>
                <w:rFonts w:hint="cs"/>
                <w:sz w:val="18"/>
                <w:szCs w:val="24"/>
                <w:rtl/>
                <w:lang w:bidi="fa-IR"/>
              </w:rPr>
              <w:t>یوست</w:t>
            </w:r>
            <w:r>
              <w:rPr>
                <w:rFonts w:hint="cs"/>
                <w:sz w:val="18"/>
                <w:szCs w:val="24"/>
                <w:rtl/>
                <w:lang w:bidi="fa-IR"/>
              </w:rPr>
              <w:t xml:space="preserve">  </w:t>
            </w:r>
            <w:r w:rsidR="00225CB8">
              <w:rPr>
                <w:sz w:val="18"/>
                <w:szCs w:val="24"/>
                <w:rtl/>
                <w:lang w:bidi="fa-IR"/>
              </w:rPr>
              <w:t>استاندارد «</w:t>
            </w:r>
            <w:r>
              <w:rPr>
                <w:rFonts w:hint="cs"/>
                <w:sz w:val="18"/>
                <w:szCs w:val="24"/>
                <w:rtl/>
                <w:lang w:bidi="fa-IR"/>
              </w:rPr>
              <w:t xml:space="preserve">الزامات </w:t>
            </w:r>
            <w:r w:rsidR="007B36EB">
              <w:rPr>
                <w:sz w:val="18"/>
                <w:szCs w:val="24"/>
                <w:rtl/>
                <w:lang w:bidi="fa-IR"/>
              </w:rPr>
              <w:t>برنامه‌ها</w:t>
            </w:r>
            <w:r w:rsidR="007B36EB">
              <w:rPr>
                <w:rFonts w:hint="cs"/>
                <w:sz w:val="18"/>
                <w:szCs w:val="24"/>
                <w:rtl/>
                <w:lang w:bidi="fa-IR"/>
              </w:rPr>
              <w:t>ی</w:t>
            </w:r>
            <w:r>
              <w:rPr>
                <w:rFonts w:hint="cs"/>
                <w:sz w:val="18"/>
                <w:szCs w:val="24"/>
                <w:rtl/>
                <w:lang w:bidi="fa-IR"/>
              </w:rPr>
              <w:t xml:space="preserve"> </w:t>
            </w:r>
            <w:r w:rsidR="00225CB8">
              <w:rPr>
                <w:sz w:val="18"/>
                <w:szCs w:val="24"/>
                <w:rtl/>
                <w:lang w:bidi="fa-IR"/>
              </w:rPr>
              <w:t>کاربرد</w:t>
            </w:r>
            <w:r w:rsidR="00225CB8">
              <w:rPr>
                <w:rFonts w:hint="cs"/>
                <w:sz w:val="18"/>
                <w:szCs w:val="24"/>
                <w:rtl/>
                <w:lang w:bidi="fa-IR"/>
              </w:rPr>
              <w:t>ی</w:t>
            </w:r>
            <w:r>
              <w:rPr>
                <w:rFonts w:hint="cs"/>
                <w:sz w:val="18"/>
                <w:szCs w:val="24"/>
                <w:rtl/>
                <w:lang w:bidi="fa-IR"/>
              </w:rPr>
              <w:t xml:space="preserve"> مجهز به </w:t>
            </w:r>
            <w:r w:rsidR="00225CB8">
              <w:rPr>
                <w:sz w:val="18"/>
                <w:szCs w:val="24"/>
                <w:rtl/>
                <w:lang w:bidi="fa-IR"/>
              </w:rPr>
              <w:t>ز</w:t>
            </w:r>
            <w:r w:rsidR="00225CB8">
              <w:rPr>
                <w:rFonts w:hint="cs"/>
                <w:sz w:val="18"/>
                <w:szCs w:val="24"/>
                <w:rtl/>
                <w:lang w:bidi="fa-IR"/>
              </w:rPr>
              <w:t>یرساخت</w:t>
            </w:r>
            <w:r>
              <w:rPr>
                <w:rFonts w:hint="cs"/>
                <w:sz w:val="18"/>
                <w:szCs w:val="24"/>
                <w:rtl/>
                <w:lang w:bidi="fa-IR"/>
              </w:rPr>
              <w:t xml:space="preserve"> </w:t>
            </w:r>
            <w:r w:rsidR="00225CB8">
              <w:rPr>
                <w:sz w:val="18"/>
                <w:szCs w:val="24"/>
                <w:rtl/>
                <w:lang w:bidi="fa-IR"/>
              </w:rPr>
              <w:t>کل</w:t>
            </w:r>
            <w:r w:rsidR="00225CB8">
              <w:rPr>
                <w:rFonts w:hint="cs"/>
                <w:sz w:val="18"/>
                <w:szCs w:val="24"/>
                <w:rtl/>
                <w:lang w:bidi="fa-IR"/>
              </w:rPr>
              <w:t>ید</w:t>
            </w:r>
            <w:r>
              <w:rPr>
                <w:rFonts w:hint="cs"/>
                <w:sz w:val="18"/>
                <w:szCs w:val="24"/>
                <w:rtl/>
                <w:lang w:bidi="fa-IR"/>
              </w:rPr>
              <w:t xml:space="preserve"> </w:t>
            </w:r>
            <w:r w:rsidR="00225CB8">
              <w:rPr>
                <w:sz w:val="18"/>
                <w:szCs w:val="24"/>
                <w:rtl/>
                <w:lang w:bidi="fa-IR"/>
              </w:rPr>
              <w:t>عموم</w:t>
            </w:r>
            <w:r w:rsidR="00225CB8">
              <w:rPr>
                <w:rFonts w:hint="cs"/>
                <w:sz w:val="18"/>
                <w:szCs w:val="24"/>
                <w:rtl/>
                <w:lang w:bidi="fa-IR"/>
              </w:rPr>
              <w:t>ی</w:t>
            </w:r>
            <w:r>
              <w:rPr>
                <w:rFonts w:hint="cs"/>
                <w:sz w:val="18"/>
                <w:szCs w:val="24"/>
                <w:rtl/>
                <w:lang w:bidi="fa-IR"/>
              </w:rPr>
              <w:t xml:space="preserve"> </w:t>
            </w:r>
            <w:r w:rsidR="00225CB8">
              <w:rPr>
                <w:sz w:val="18"/>
                <w:szCs w:val="24"/>
                <w:rtl/>
                <w:lang w:bidi="fa-IR"/>
              </w:rPr>
              <w:t>کشور»</w:t>
            </w:r>
            <w:r>
              <w:rPr>
                <w:rFonts w:cs="Times New Roman" w:hint="cs"/>
                <w:sz w:val="18"/>
                <w:szCs w:val="24"/>
                <w:rtl/>
                <w:lang w:bidi="fa-IR"/>
              </w:rPr>
              <w:t xml:space="preserve"> </w:t>
            </w:r>
            <w:r w:rsidRPr="002A6CC0">
              <w:rPr>
                <w:rFonts w:hint="cs"/>
                <w:sz w:val="18"/>
                <w:szCs w:val="24"/>
                <w:rtl/>
                <w:lang w:bidi="fa-IR"/>
              </w:rPr>
              <w:t>به</w:t>
            </w:r>
            <w:r w:rsidRPr="002A6CC0">
              <w:rPr>
                <w:sz w:val="18"/>
                <w:szCs w:val="24"/>
                <w:rtl/>
                <w:lang w:bidi="fa-IR"/>
              </w:rPr>
              <w:t xml:space="preserve"> </w:t>
            </w:r>
            <w:r w:rsidRPr="002A6CC0">
              <w:rPr>
                <w:rFonts w:hint="cs"/>
                <w:sz w:val="18"/>
                <w:szCs w:val="24"/>
                <w:rtl/>
                <w:lang w:bidi="fa-IR"/>
              </w:rPr>
              <w:t>همراه</w:t>
            </w:r>
            <w:r w:rsidRPr="002A6CC0">
              <w:rPr>
                <w:sz w:val="18"/>
                <w:szCs w:val="24"/>
                <w:rtl/>
                <w:lang w:bidi="fa-IR"/>
              </w:rPr>
              <w:t xml:space="preserve"> </w:t>
            </w:r>
            <w:r w:rsidRPr="002A6CC0">
              <w:rPr>
                <w:rFonts w:hint="cs"/>
                <w:sz w:val="18"/>
                <w:szCs w:val="24"/>
                <w:rtl/>
                <w:lang w:bidi="fa-IR"/>
              </w:rPr>
              <w:t>مدل</w:t>
            </w:r>
            <w:r w:rsidRPr="002A6CC0">
              <w:rPr>
                <w:sz w:val="18"/>
                <w:szCs w:val="24"/>
                <w:rtl/>
                <w:lang w:bidi="fa-IR"/>
              </w:rPr>
              <w:t xml:space="preserve"> </w:t>
            </w:r>
            <w:r w:rsidR="007B36EB">
              <w:rPr>
                <w:sz w:val="18"/>
                <w:szCs w:val="24"/>
                <w:rtl/>
                <w:lang w:bidi="fa-IR"/>
              </w:rPr>
              <w:t>داده‌ا</w:t>
            </w:r>
            <w:r w:rsidR="007B36EB">
              <w:rPr>
                <w:rFonts w:hint="cs"/>
                <w:sz w:val="18"/>
                <w:szCs w:val="24"/>
                <w:rtl/>
                <w:lang w:bidi="fa-IR"/>
              </w:rPr>
              <w:t>ی</w:t>
            </w:r>
            <w:r w:rsidRPr="002A6CC0">
              <w:rPr>
                <w:sz w:val="18"/>
                <w:szCs w:val="24"/>
                <w:rtl/>
                <w:lang w:bidi="fa-IR"/>
              </w:rPr>
              <w:t xml:space="preserve"> </w:t>
            </w:r>
            <w:r w:rsidR="00225CB8">
              <w:rPr>
                <w:sz w:val="18"/>
                <w:szCs w:val="24"/>
                <w:rtl/>
                <w:lang w:bidi="fa-IR"/>
              </w:rPr>
              <w:t>نرم‌افزار</w:t>
            </w:r>
            <w:r w:rsidRPr="002A6CC0">
              <w:rPr>
                <w:sz w:val="18"/>
                <w:szCs w:val="24"/>
                <w:rtl/>
                <w:lang w:bidi="fa-IR"/>
              </w:rPr>
              <w:t xml:space="preserve"> (در صورت </w:t>
            </w:r>
            <w:r w:rsidR="00225CB8">
              <w:rPr>
                <w:sz w:val="18"/>
                <w:szCs w:val="24"/>
                <w:rtl/>
                <w:lang w:bidi="fa-IR"/>
              </w:rPr>
              <w:t>پشت</w:t>
            </w:r>
            <w:r w:rsidR="00225CB8">
              <w:rPr>
                <w:rFonts w:hint="cs"/>
                <w:sz w:val="18"/>
                <w:szCs w:val="24"/>
                <w:rtl/>
                <w:lang w:bidi="fa-IR"/>
              </w:rPr>
              <w:t>یبانی</w:t>
            </w:r>
            <w:r w:rsidRPr="002A6CC0">
              <w:rPr>
                <w:sz w:val="18"/>
                <w:szCs w:val="24"/>
                <w:rtl/>
                <w:lang w:bidi="fa-IR"/>
              </w:rPr>
              <w:t xml:space="preserve"> </w:t>
            </w:r>
            <w:r w:rsidR="00225CB8">
              <w:rPr>
                <w:rFonts w:hint="cs"/>
                <w:sz w:val="18"/>
                <w:szCs w:val="24"/>
                <w:rtl/>
                <w:lang w:bidi="fa-IR"/>
              </w:rPr>
              <w:t>یا</w:t>
            </w:r>
            <w:r w:rsidRPr="002A6CC0">
              <w:rPr>
                <w:sz w:val="18"/>
                <w:szCs w:val="24"/>
                <w:rtl/>
                <w:lang w:bidi="fa-IR"/>
              </w:rPr>
              <w:t xml:space="preserve"> </w:t>
            </w:r>
            <w:r w:rsidR="007B36EB">
              <w:rPr>
                <w:sz w:val="18"/>
                <w:szCs w:val="24"/>
                <w:rtl/>
                <w:lang w:bidi="fa-IR"/>
              </w:rPr>
              <w:t>به‌کارگ</w:t>
            </w:r>
            <w:r w:rsidR="007B36EB">
              <w:rPr>
                <w:rFonts w:hint="cs"/>
                <w:sz w:val="18"/>
                <w:szCs w:val="24"/>
                <w:rtl/>
                <w:lang w:bidi="fa-IR"/>
              </w:rPr>
              <w:t>یری</w:t>
            </w:r>
            <w:r w:rsidRPr="002A6CC0">
              <w:rPr>
                <w:sz w:val="18"/>
                <w:szCs w:val="24"/>
                <w:rtl/>
                <w:lang w:bidi="fa-IR"/>
              </w:rPr>
              <w:t xml:space="preserve"> </w:t>
            </w:r>
            <w:r w:rsidR="00225CB8">
              <w:rPr>
                <w:sz w:val="18"/>
                <w:szCs w:val="24"/>
                <w:rtl/>
                <w:lang w:bidi="fa-IR"/>
              </w:rPr>
              <w:t>پا</w:t>
            </w:r>
            <w:r w:rsidR="00225CB8">
              <w:rPr>
                <w:rFonts w:hint="cs"/>
                <w:sz w:val="18"/>
                <w:szCs w:val="24"/>
                <w:rtl/>
                <w:lang w:bidi="fa-IR"/>
              </w:rPr>
              <w:t>یگاه</w:t>
            </w:r>
            <w:r w:rsidRPr="002A6CC0">
              <w:rPr>
                <w:sz w:val="18"/>
                <w:szCs w:val="24"/>
                <w:rtl/>
                <w:lang w:bidi="fa-IR"/>
              </w:rPr>
              <w:t xml:space="preserve"> داده در </w:t>
            </w:r>
            <w:r w:rsidR="00225CB8">
              <w:rPr>
                <w:sz w:val="18"/>
                <w:szCs w:val="24"/>
                <w:rtl/>
                <w:lang w:bidi="fa-IR"/>
              </w:rPr>
              <w:t>نرم‌افزار</w:t>
            </w:r>
            <w:r w:rsidRPr="002A6CC0">
              <w:rPr>
                <w:sz w:val="18"/>
                <w:szCs w:val="24"/>
                <w:rtl/>
                <w:lang w:bidi="fa-IR"/>
              </w:rPr>
              <w:t>)</w:t>
            </w:r>
          </w:p>
          <w:p w:rsidR="00AA1700" w:rsidRPr="001849C1" w:rsidRDefault="00AA1700" w:rsidP="002360E3">
            <w:pPr>
              <w:pStyle w:val="ListParagraph"/>
              <w:rPr>
                <w:rtl/>
              </w:rPr>
            </w:pPr>
          </w:p>
        </w:tc>
        <w:tc>
          <w:tcPr>
            <w:tcW w:w="651" w:type="pct"/>
            <w:vAlign w:val="center"/>
          </w:tcPr>
          <w:p w:rsidR="001849C1" w:rsidRPr="0065636E" w:rsidRDefault="001849C1" w:rsidP="00B429A3">
            <w:pPr>
              <w:rPr>
                <w:sz w:val="18"/>
                <w:szCs w:val="24"/>
                <w:rtl/>
              </w:rPr>
            </w:pPr>
          </w:p>
        </w:tc>
      </w:tr>
      <w:tr w:rsidR="00C87AF6" w:rsidRPr="0065636E" w:rsidTr="00B429A3">
        <w:trPr>
          <w:trHeight w:val="92"/>
        </w:trPr>
        <w:tc>
          <w:tcPr>
            <w:tcW w:w="538" w:type="pct"/>
            <w:vAlign w:val="center"/>
          </w:tcPr>
          <w:p w:rsidR="00C87AF6" w:rsidRPr="0065636E" w:rsidRDefault="00C87AF6" w:rsidP="00B429A3">
            <w:pPr>
              <w:jc w:val="center"/>
              <w:rPr>
                <w:sz w:val="18"/>
                <w:szCs w:val="24"/>
                <w:rtl/>
              </w:rPr>
            </w:pPr>
            <w:r w:rsidRPr="0065636E">
              <w:rPr>
                <w:rFonts w:hint="cs"/>
                <w:sz w:val="18"/>
                <w:szCs w:val="24"/>
                <w:rtl/>
              </w:rPr>
              <w:t xml:space="preserve"> </w:t>
            </w:r>
            <w:r>
              <w:rPr>
                <w:rFonts w:hint="cs"/>
                <w:sz w:val="18"/>
                <w:szCs w:val="24"/>
                <w:rtl/>
              </w:rPr>
              <w:t>4</w:t>
            </w:r>
            <w:r w:rsidRPr="0065636E">
              <w:rPr>
                <w:rFonts w:hint="cs"/>
                <w:sz w:val="18"/>
                <w:szCs w:val="24"/>
                <w:rtl/>
              </w:rPr>
              <w:t xml:space="preserve"> </w:t>
            </w:r>
          </w:p>
        </w:tc>
        <w:tc>
          <w:tcPr>
            <w:tcW w:w="3811" w:type="pct"/>
            <w:vAlign w:val="center"/>
          </w:tcPr>
          <w:p w:rsidR="00C87AF6" w:rsidRPr="0065636E" w:rsidRDefault="00225CB8" w:rsidP="002A6CC0">
            <w:pPr>
              <w:rPr>
                <w:rtl/>
              </w:rPr>
            </w:pPr>
            <w:r>
              <w:rPr>
                <w:sz w:val="18"/>
                <w:szCs w:val="24"/>
                <w:rtl/>
              </w:rPr>
              <w:t>راهنما</w:t>
            </w:r>
            <w:r>
              <w:rPr>
                <w:rFonts w:hint="cs"/>
                <w:sz w:val="18"/>
                <w:szCs w:val="24"/>
                <w:rtl/>
              </w:rPr>
              <w:t>ی</w:t>
            </w:r>
            <w:r w:rsidR="00C87AF6" w:rsidRPr="0065636E">
              <w:rPr>
                <w:sz w:val="18"/>
                <w:szCs w:val="24"/>
                <w:rtl/>
              </w:rPr>
              <w:t xml:space="preserve"> </w:t>
            </w:r>
            <w:r w:rsidR="00C87AF6" w:rsidRPr="0065636E">
              <w:rPr>
                <w:rFonts w:hint="cs"/>
                <w:sz w:val="18"/>
                <w:szCs w:val="24"/>
                <w:rtl/>
              </w:rPr>
              <w:t>نصب</w:t>
            </w:r>
            <w:r w:rsidR="00C87AF6" w:rsidRPr="0065636E">
              <w:rPr>
                <w:sz w:val="18"/>
                <w:szCs w:val="24"/>
                <w:rtl/>
              </w:rPr>
              <w:t xml:space="preserve"> </w:t>
            </w:r>
            <w:r w:rsidR="00C87AF6" w:rsidRPr="0065636E">
              <w:rPr>
                <w:rFonts w:hint="cs"/>
                <w:sz w:val="18"/>
                <w:szCs w:val="24"/>
                <w:rtl/>
              </w:rPr>
              <w:t>و</w:t>
            </w:r>
            <w:r w:rsidR="00C87AF6" w:rsidRPr="0065636E">
              <w:rPr>
                <w:sz w:val="18"/>
                <w:szCs w:val="24"/>
                <w:rtl/>
              </w:rPr>
              <w:t xml:space="preserve"> </w:t>
            </w:r>
            <w:r w:rsidR="007B36EB">
              <w:rPr>
                <w:sz w:val="18"/>
                <w:szCs w:val="24"/>
                <w:rtl/>
              </w:rPr>
              <w:t>راه‌انداز</w:t>
            </w:r>
            <w:r w:rsidR="007B36EB">
              <w:rPr>
                <w:rFonts w:hint="cs"/>
                <w:sz w:val="18"/>
                <w:szCs w:val="24"/>
                <w:rtl/>
              </w:rPr>
              <w:t>ی</w:t>
            </w:r>
            <w:r w:rsidR="00914952">
              <w:rPr>
                <w:rFonts w:hint="cs"/>
                <w:sz w:val="18"/>
                <w:szCs w:val="24"/>
                <w:rtl/>
              </w:rPr>
              <w:t xml:space="preserve"> </w:t>
            </w:r>
            <w:r>
              <w:rPr>
                <w:sz w:val="18"/>
                <w:szCs w:val="24"/>
                <w:rtl/>
              </w:rPr>
              <w:t>نرم‌افزار</w:t>
            </w:r>
            <w:r w:rsidR="00914952">
              <w:rPr>
                <w:rFonts w:hint="cs"/>
                <w:sz w:val="18"/>
                <w:szCs w:val="24"/>
                <w:rtl/>
              </w:rPr>
              <w:t xml:space="preserve"> </w:t>
            </w:r>
          </w:p>
        </w:tc>
        <w:tc>
          <w:tcPr>
            <w:tcW w:w="651" w:type="pct"/>
            <w:vAlign w:val="center"/>
          </w:tcPr>
          <w:p w:rsidR="00C87AF6" w:rsidRPr="0065636E" w:rsidRDefault="00C87AF6" w:rsidP="00B429A3">
            <w:pPr>
              <w:rPr>
                <w:sz w:val="18"/>
                <w:szCs w:val="24"/>
                <w:rtl/>
              </w:rPr>
            </w:pPr>
          </w:p>
        </w:tc>
      </w:tr>
    </w:tbl>
    <w:p w:rsidR="00A7015B" w:rsidRDefault="00A7015B" w:rsidP="00A7015B">
      <w:pPr>
        <w:ind w:left="3600"/>
        <w:jc w:val="center"/>
        <w:rPr>
          <w:b/>
          <w:bCs/>
          <w:sz w:val="22"/>
          <w:szCs w:val="24"/>
          <w:rtl/>
        </w:rPr>
      </w:pPr>
    </w:p>
    <w:p w:rsidR="00A7015B" w:rsidRPr="003B676D" w:rsidRDefault="00A7015B" w:rsidP="00A7015B">
      <w:pPr>
        <w:ind w:left="3600"/>
        <w:jc w:val="center"/>
        <w:rPr>
          <w:b/>
          <w:bCs/>
          <w:sz w:val="22"/>
          <w:szCs w:val="24"/>
          <w:rtl/>
        </w:rPr>
      </w:pPr>
      <w:r>
        <w:rPr>
          <w:rFonts w:hint="cs"/>
          <w:b/>
          <w:bCs/>
          <w:sz w:val="22"/>
          <w:szCs w:val="24"/>
          <w:rtl/>
        </w:rPr>
        <w:t>مهر سازمان/</w:t>
      </w:r>
      <w:r w:rsidR="00225CB8">
        <w:rPr>
          <w:b/>
          <w:bCs/>
          <w:sz w:val="22"/>
          <w:szCs w:val="24"/>
          <w:rtl/>
        </w:rPr>
        <w:t>شرکت</w:t>
      </w:r>
      <w:r>
        <w:rPr>
          <w:rFonts w:hint="cs"/>
          <w:b/>
          <w:bCs/>
          <w:sz w:val="22"/>
          <w:szCs w:val="24"/>
          <w:rtl/>
        </w:rPr>
        <w:t xml:space="preserve"> و امضا</w:t>
      </w:r>
    </w:p>
    <w:p w:rsidR="003D0729" w:rsidRDefault="003D0729" w:rsidP="00A33A43">
      <w:pPr>
        <w:rPr>
          <w:b/>
          <w:bCs/>
          <w:sz w:val="22"/>
          <w:szCs w:val="24"/>
          <w:rtl/>
        </w:rPr>
      </w:pPr>
    </w:p>
    <w:p w:rsidR="00A7015B" w:rsidRDefault="00A7015B" w:rsidP="00A33A43">
      <w:pPr>
        <w:rPr>
          <w:sz w:val="22"/>
          <w:szCs w:val="24"/>
          <w:rtl/>
        </w:rPr>
      </w:pPr>
      <w:r w:rsidRPr="003B676D">
        <w:rPr>
          <w:rFonts w:hint="cs"/>
          <w:b/>
          <w:bCs/>
          <w:sz w:val="22"/>
          <w:szCs w:val="24"/>
          <w:rtl/>
        </w:rPr>
        <w:t>رونوشت</w:t>
      </w:r>
      <w:r w:rsidR="00E32EC5">
        <w:rPr>
          <w:sz w:val="22"/>
          <w:szCs w:val="24"/>
          <w:rtl/>
        </w:rPr>
        <w:t xml:space="preserve">: </w:t>
      </w:r>
      <w:r w:rsidR="003D0729">
        <w:rPr>
          <w:rFonts w:hint="cs"/>
          <w:sz w:val="22"/>
          <w:szCs w:val="24"/>
          <w:rtl/>
        </w:rPr>
        <w:t xml:space="preserve">دفتر امنیت فضای تبادل اطلاعات تجاری، </w:t>
      </w:r>
      <w:r w:rsidR="00225CB8">
        <w:rPr>
          <w:sz w:val="22"/>
          <w:szCs w:val="24"/>
          <w:rtl/>
        </w:rPr>
        <w:t>مرکز</w:t>
      </w:r>
      <w:r w:rsidRPr="003B676D">
        <w:rPr>
          <w:rFonts w:hint="cs"/>
          <w:sz w:val="22"/>
          <w:szCs w:val="24"/>
          <w:rtl/>
        </w:rPr>
        <w:t xml:space="preserve"> </w:t>
      </w:r>
      <w:r w:rsidR="003D0729">
        <w:rPr>
          <w:sz w:val="22"/>
          <w:szCs w:val="24"/>
          <w:rtl/>
        </w:rPr>
        <w:t>توسعه تجارت الکترونیکی</w:t>
      </w:r>
      <w:r>
        <w:rPr>
          <w:rFonts w:hint="cs"/>
          <w:sz w:val="22"/>
          <w:szCs w:val="24"/>
          <w:rtl/>
        </w:rPr>
        <w:t>،</w:t>
      </w:r>
      <w:r w:rsidRPr="003B676D">
        <w:rPr>
          <w:rFonts w:hint="cs"/>
          <w:sz w:val="22"/>
          <w:szCs w:val="24"/>
          <w:rtl/>
        </w:rPr>
        <w:t xml:space="preserve"> جهت اطلاع</w:t>
      </w:r>
    </w:p>
    <w:p w:rsidR="001C76C1" w:rsidRPr="00225CB8" w:rsidRDefault="001C76C1" w:rsidP="002A6CC0">
      <w:pPr>
        <w:rPr>
          <w:rtl/>
        </w:rPr>
      </w:pPr>
      <w:bookmarkStart w:id="26" w:name="_Toc345419916"/>
      <w:bookmarkStart w:id="27" w:name="_Toc329080373"/>
    </w:p>
    <w:p w:rsidR="001C76C1" w:rsidRDefault="001C76C1" w:rsidP="002A6CC0">
      <w:pPr>
        <w:rPr>
          <w:rtl/>
        </w:rPr>
      </w:pPr>
    </w:p>
    <w:p w:rsidR="001C76C1" w:rsidRDefault="001C76C1" w:rsidP="002A6CC0"/>
    <w:p w:rsidR="001C76C1" w:rsidRPr="00225CB8" w:rsidRDefault="001C76C1" w:rsidP="002A6CC0"/>
    <w:p w:rsidR="00E32EC5" w:rsidRDefault="00C00A7B" w:rsidP="00552CEA">
      <w:pPr>
        <w:pStyle w:val="Heading1"/>
      </w:pPr>
      <w:bookmarkStart w:id="28" w:name="_Toc425333829"/>
      <w:r w:rsidRPr="002A6CC0">
        <w:rPr>
          <w:rFonts w:hint="cs"/>
          <w:rtl/>
        </w:rPr>
        <w:lastRenderedPageBreak/>
        <w:t>نمونه</w:t>
      </w:r>
      <w:r w:rsidRPr="002A6CC0">
        <w:rPr>
          <w:rtl/>
        </w:rPr>
        <w:t xml:space="preserve"> </w:t>
      </w:r>
      <w:r w:rsidRPr="002A6CC0">
        <w:rPr>
          <w:rFonts w:hint="cs"/>
          <w:rtl/>
        </w:rPr>
        <w:t>فرم</w:t>
      </w:r>
      <w:r w:rsidRPr="002A6CC0">
        <w:rPr>
          <w:rtl/>
        </w:rPr>
        <w:t xml:space="preserve"> 3 (</w:t>
      </w:r>
      <w:r w:rsidR="00225CB8">
        <w:rPr>
          <w:rtl/>
        </w:rPr>
        <w:t>تحو</w:t>
      </w:r>
      <w:r w:rsidR="00225CB8">
        <w:rPr>
          <w:rFonts w:hint="cs"/>
          <w:rtl/>
        </w:rPr>
        <w:t>یل</w:t>
      </w:r>
      <w:r w:rsidRPr="002A6CC0">
        <w:rPr>
          <w:rtl/>
        </w:rPr>
        <w:t xml:space="preserve"> </w:t>
      </w:r>
      <w:r w:rsidRPr="002A6CC0">
        <w:rPr>
          <w:rFonts w:hint="cs"/>
          <w:rtl/>
        </w:rPr>
        <w:t>مستندات</w:t>
      </w:r>
      <w:r w:rsidR="00E32EC5">
        <w:rPr>
          <w:rFonts w:hint="cs"/>
          <w:rtl/>
        </w:rPr>
        <w:t xml:space="preserve"> ابزار توسعه </w:t>
      </w:r>
      <w:r w:rsidR="00E32EC5">
        <w:t>PKE</w:t>
      </w:r>
      <w:r w:rsidR="00E32EC5">
        <w:rPr>
          <w:rFonts w:hint="cs"/>
          <w:rtl/>
        </w:rPr>
        <w:t xml:space="preserve"> </w:t>
      </w:r>
      <w:r w:rsidR="00225CB8">
        <w:rPr>
          <w:rFonts w:hint="cs"/>
          <w:rtl/>
        </w:rPr>
        <w:t>یا</w:t>
      </w:r>
      <w:r w:rsidR="00E32EC5">
        <w:rPr>
          <w:rFonts w:hint="cs"/>
          <w:rtl/>
        </w:rPr>
        <w:t xml:space="preserve"> </w:t>
      </w:r>
      <w:r w:rsidR="00E32EC5">
        <w:t>PKE SDK</w:t>
      </w:r>
      <w:r w:rsidRPr="002A6CC0">
        <w:rPr>
          <w:rtl/>
        </w:rPr>
        <w:t>)</w:t>
      </w:r>
      <w:bookmarkEnd w:id="26"/>
      <w:bookmarkEnd w:id="28"/>
      <w:r w:rsidR="00552CEA">
        <w:rPr>
          <w:rFonts w:hint="cs"/>
          <w:rtl/>
        </w:rPr>
        <w:t xml:space="preserve"> - محرمانه</w:t>
      </w:r>
    </w:p>
    <w:p w:rsidR="009616D7" w:rsidRDefault="009616D7" w:rsidP="009616D7">
      <w:pPr>
        <w:rPr>
          <w:lang w:bidi="fa-IR"/>
        </w:rPr>
      </w:pPr>
      <w:r>
        <w:rPr>
          <w:noProof/>
          <w:lang w:bidi="fa-IR"/>
        </w:rPr>
        <mc:AlternateContent>
          <mc:Choice Requires="wps">
            <w:drawing>
              <wp:anchor distT="0" distB="0" distL="114300" distR="114300" simplePos="0" relativeHeight="251814912" behindDoc="1" locked="0" layoutInCell="1" allowOverlap="1" wp14:anchorId="3851A9BD" wp14:editId="2FE982D1">
                <wp:simplePos x="0" y="0"/>
                <wp:positionH relativeFrom="column">
                  <wp:posOffset>-331596</wp:posOffset>
                </wp:positionH>
                <wp:positionV relativeFrom="paragraph">
                  <wp:posOffset>89702</wp:posOffset>
                </wp:positionV>
                <wp:extent cx="6410849" cy="8495030"/>
                <wp:effectExtent l="0" t="0" r="28575" b="2032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849" cy="849503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5CCB" id="Rectangle 23" o:spid="_x0000_s1026" style="position:absolute;margin-left:-26.1pt;margin-top:7.05pt;width:504.8pt;height:668.9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" fillcolor="white [3201]" strokecolor="black [3200]" strokeweight="2pt"/>
            </w:pict>
          </mc:Fallback>
        </mc:AlternateContent>
      </w:r>
    </w:p>
    <w:p w:rsidR="009616D7" w:rsidRDefault="009616D7" w:rsidP="009616D7">
      <w:pPr>
        <w:rPr>
          <w:lang w:bidi="fa-IR"/>
        </w:rPr>
      </w:pPr>
    </w:p>
    <w:p w:rsidR="009616D7" w:rsidRPr="009616D7" w:rsidRDefault="009616D7" w:rsidP="009616D7">
      <w:pPr>
        <w:rPr>
          <w:rtl/>
          <w:lang w:bidi="fa-IR"/>
        </w:rPr>
      </w:pPr>
    </w:p>
    <w:p w:rsidR="00E32EC5" w:rsidRPr="002A6CC0" w:rsidRDefault="00225CB8" w:rsidP="002A6CC0">
      <w:pPr>
        <w:spacing w:line="240" w:lineRule="auto"/>
        <w:jc w:val="right"/>
        <w:rPr>
          <w:rtl/>
        </w:rPr>
      </w:pPr>
      <w:r>
        <w:rPr>
          <w:rtl/>
        </w:rPr>
        <w:t>تار</w:t>
      </w:r>
      <w:r>
        <w:rPr>
          <w:rFonts w:hint="cs"/>
          <w:rtl/>
        </w:rPr>
        <w:t>یخ</w:t>
      </w:r>
      <w:r w:rsidR="00C00A7B" w:rsidRPr="002A6CC0">
        <w:rPr>
          <w:rtl/>
        </w:rPr>
        <w:t xml:space="preserve"> ...................................</w:t>
      </w:r>
    </w:p>
    <w:p w:rsidR="00E32EC5" w:rsidRPr="002A6CC0" w:rsidRDefault="00C00A7B" w:rsidP="002A6CC0">
      <w:pPr>
        <w:spacing w:line="240" w:lineRule="auto"/>
        <w:jc w:val="right"/>
        <w:rPr>
          <w:rtl/>
        </w:rPr>
      </w:pPr>
      <w:r w:rsidRPr="002A6CC0">
        <w:rPr>
          <w:rFonts w:hint="cs"/>
          <w:rtl/>
        </w:rPr>
        <w:t>شماره</w:t>
      </w:r>
      <w:r w:rsidRPr="002A6CC0">
        <w:rPr>
          <w:rtl/>
        </w:rPr>
        <w:t xml:space="preserve"> ..................................</w:t>
      </w:r>
    </w:p>
    <w:p w:rsidR="00E32EC5" w:rsidRPr="002A6CC0" w:rsidRDefault="00225CB8" w:rsidP="002A6CC0">
      <w:pPr>
        <w:spacing w:line="240" w:lineRule="auto"/>
        <w:jc w:val="right"/>
      </w:pPr>
      <w:r>
        <w:rPr>
          <w:rtl/>
        </w:rPr>
        <w:t>پ</w:t>
      </w:r>
      <w:r>
        <w:rPr>
          <w:rFonts w:hint="cs"/>
          <w:rtl/>
        </w:rPr>
        <w:t>یوست</w:t>
      </w:r>
      <w:r w:rsidR="00C00A7B" w:rsidRPr="002A6CC0">
        <w:rPr>
          <w:rtl/>
        </w:rPr>
        <w:t xml:space="preserve"> ................................     </w:t>
      </w:r>
    </w:p>
    <w:p w:rsidR="00E32EC5" w:rsidRPr="002A6CC0" w:rsidRDefault="00225CB8" w:rsidP="00E32EC5">
      <w:pPr>
        <w:rPr>
          <w:b/>
          <w:bCs/>
          <w:rtl/>
        </w:rPr>
      </w:pPr>
      <w:r>
        <w:rPr>
          <w:b/>
          <w:bCs/>
          <w:rtl/>
        </w:rPr>
        <w:t>ر</w:t>
      </w:r>
      <w:r>
        <w:rPr>
          <w:rFonts w:hint="cs"/>
          <w:b/>
          <w:bCs/>
          <w:rtl/>
        </w:rPr>
        <w:t>یاست</w:t>
      </w:r>
      <w:r w:rsidR="00C00A7B" w:rsidRPr="002A6CC0">
        <w:rPr>
          <w:b/>
          <w:bCs/>
          <w:rtl/>
        </w:rPr>
        <w:t xml:space="preserve"> </w:t>
      </w:r>
      <w:r w:rsidR="00C00A7B" w:rsidRPr="002A6CC0">
        <w:rPr>
          <w:rFonts w:hint="cs"/>
          <w:b/>
          <w:bCs/>
          <w:rtl/>
        </w:rPr>
        <w:t>محترم</w:t>
      </w:r>
      <w:r w:rsidR="00C00A7B" w:rsidRPr="002A6CC0">
        <w:rPr>
          <w:b/>
          <w:bCs/>
          <w:rtl/>
        </w:rPr>
        <w:t xml:space="preserve"> </w:t>
      </w:r>
      <w:r>
        <w:rPr>
          <w:b/>
          <w:bCs/>
          <w:rtl/>
        </w:rPr>
        <w:t>آزما</w:t>
      </w:r>
      <w:r>
        <w:rPr>
          <w:rFonts w:hint="cs"/>
          <w:b/>
          <w:bCs/>
          <w:rtl/>
        </w:rPr>
        <w:t>یشگاه</w:t>
      </w:r>
      <w:r w:rsidR="00C00A7B" w:rsidRPr="002A6CC0">
        <w:rPr>
          <w:b/>
          <w:bCs/>
          <w:rtl/>
        </w:rPr>
        <w:t xml:space="preserve"> .................................</w:t>
      </w:r>
      <w:r w:rsidR="00A74E3C" w:rsidRPr="00A74E3C">
        <w:rPr>
          <w:noProof/>
        </w:rPr>
        <w:t xml:space="preserve"> </w:t>
      </w:r>
    </w:p>
    <w:p w:rsidR="00E32EC5" w:rsidRPr="002A6CC0" w:rsidRDefault="00C00A7B" w:rsidP="00E32EC5">
      <w:pPr>
        <w:rPr>
          <w:b/>
          <w:bCs/>
          <w:rtl/>
        </w:rPr>
      </w:pPr>
      <w:r w:rsidRPr="002A6CC0">
        <w:rPr>
          <w:b/>
          <w:bCs/>
          <w:rtl/>
        </w:rPr>
        <w:t>با سلام</w:t>
      </w:r>
    </w:p>
    <w:p w:rsidR="00E32EC5" w:rsidRPr="002A6CC0" w:rsidRDefault="00C00A7B" w:rsidP="002A6CC0">
      <w:pPr>
        <w:spacing w:line="240" w:lineRule="auto"/>
        <w:rPr>
          <w:rtl/>
        </w:rPr>
      </w:pPr>
      <w:r w:rsidRPr="002A6CC0">
        <w:rPr>
          <w:rFonts w:hint="cs"/>
          <w:rtl/>
        </w:rPr>
        <w:t>عطف</w:t>
      </w:r>
      <w:r w:rsidRPr="002A6CC0">
        <w:rPr>
          <w:rtl/>
        </w:rPr>
        <w:t xml:space="preserve"> </w:t>
      </w:r>
      <w:r w:rsidRPr="002A6CC0">
        <w:rPr>
          <w:rFonts w:hint="cs"/>
          <w:rtl/>
        </w:rPr>
        <w:t>به</w:t>
      </w:r>
      <w:r w:rsidRPr="002A6CC0">
        <w:rPr>
          <w:rtl/>
        </w:rPr>
        <w:t xml:space="preserve"> </w:t>
      </w:r>
      <w:r w:rsidRPr="002A6CC0">
        <w:rPr>
          <w:rFonts w:hint="cs"/>
          <w:rtl/>
        </w:rPr>
        <w:t>نامه</w:t>
      </w:r>
      <w:r w:rsidRPr="002A6CC0">
        <w:rPr>
          <w:rtl/>
        </w:rPr>
        <w:t xml:space="preserve"> </w:t>
      </w:r>
      <w:r w:rsidRPr="002A6CC0">
        <w:rPr>
          <w:rFonts w:hint="cs"/>
          <w:rtl/>
        </w:rPr>
        <w:t>شماره</w:t>
      </w:r>
      <w:r w:rsidRPr="002A6CC0">
        <w:rPr>
          <w:rtl/>
        </w:rPr>
        <w:t xml:space="preserve"> ...................... </w:t>
      </w:r>
      <w:r w:rsidRPr="002A6CC0">
        <w:rPr>
          <w:rFonts w:hint="cs"/>
          <w:rtl/>
        </w:rPr>
        <w:t>به</w:t>
      </w:r>
      <w:r w:rsidRPr="002A6CC0">
        <w:rPr>
          <w:rtl/>
        </w:rPr>
        <w:t xml:space="preserve"> </w:t>
      </w:r>
      <w:r w:rsidR="00225CB8">
        <w:rPr>
          <w:rtl/>
        </w:rPr>
        <w:t>تار</w:t>
      </w:r>
      <w:r w:rsidR="00225CB8">
        <w:rPr>
          <w:rFonts w:hint="cs"/>
          <w:rtl/>
        </w:rPr>
        <w:t>یخ</w:t>
      </w:r>
      <w:r w:rsidRPr="002A6CC0">
        <w:rPr>
          <w:rtl/>
        </w:rPr>
        <w:t xml:space="preserve"> ............................ </w:t>
      </w:r>
      <w:r w:rsidRPr="002A6CC0">
        <w:rPr>
          <w:rFonts w:hint="cs"/>
          <w:rtl/>
        </w:rPr>
        <w:t>در</w:t>
      </w:r>
      <w:r w:rsidRPr="002A6CC0">
        <w:rPr>
          <w:rtl/>
        </w:rPr>
        <w:t xml:space="preserve"> </w:t>
      </w:r>
      <w:r w:rsidRPr="002A6CC0">
        <w:rPr>
          <w:rFonts w:hint="cs"/>
          <w:rtl/>
        </w:rPr>
        <w:t>خصوص</w:t>
      </w:r>
      <w:r w:rsidRPr="002A6CC0">
        <w:rPr>
          <w:rtl/>
        </w:rPr>
        <w:t xml:space="preserve"> </w:t>
      </w:r>
      <w:r w:rsidRPr="002A6CC0">
        <w:rPr>
          <w:rFonts w:hint="cs"/>
          <w:rtl/>
        </w:rPr>
        <w:t>انجام</w:t>
      </w:r>
      <w:r w:rsidRPr="002A6CC0">
        <w:rPr>
          <w:rtl/>
        </w:rPr>
        <w:t xml:space="preserve"> </w:t>
      </w:r>
      <w:r w:rsidR="00225CB8">
        <w:rPr>
          <w:rtl/>
        </w:rPr>
        <w:t>عمل</w:t>
      </w:r>
      <w:r w:rsidR="00225CB8">
        <w:rPr>
          <w:rFonts w:hint="cs"/>
          <w:rtl/>
        </w:rPr>
        <w:t>یات</w:t>
      </w:r>
      <w:r w:rsidRPr="002A6CC0">
        <w:rPr>
          <w:rtl/>
        </w:rPr>
        <w:t xml:space="preserve"> </w:t>
      </w:r>
      <w:r w:rsidRPr="002A6CC0">
        <w:rPr>
          <w:rFonts w:hint="cs"/>
          <w:rtl/>
        </w:rPr>
        <w:t>آزمون</w:t>
      </w:r>
      <w:r w:rsidRPr="002A6CC0">
        <w:rPr>
          <w:rtl/>
        </w:rPr>
        <w:t xml:space="preserve"> </w:t>
      </w:r>
      <w:r w:rsidRPr="002A6CC0">
        <w:rPr>
          <w:rFonts w:hint="cs"/>
          <w:rtl/>
        </w:rPr>
        <w:t>و</w:t>
      </w:r>
      <w:r w:rsidRPr="002A6CC0">
        <w:rPr>
          <w:rtl/>
        </w:rPr>
        <w:t xml:space="preserve"> </w:t>
      </w:r>
      <w:r w:rsidR="00225CB8">
        <w:rPr>
          <w:rtl/>
        </w:rPr>
        <w:t>ارز</w:t>
      </w:r>
      <w:r w:rsidR="00225CB8">
        <w:rPr>
          <w:rFonts w:hint="cs"/>
          <w:rtl/>
        </w:rPr>
        <w:t>یابی</w:t>
      </w:r>
      <w:r w:rsidRPr="002A6CC0">
        <w:rPr>
          <w:rtl/>
        </w:rPr>
        <w:t xml:space="preserve"> </w:t>
      </w:r>
      <w:r w:rsidRPr="002A6CC0">
        <w:rPr>
          <w:rFonts w:hint="cs"/>
          <w:rtl/>
        </w:rPr>
        <w:t>محصول</w:t>
      </w:r>
      <w:r w:rsidRPr="002A6CC0">
        <w:rPr>
          <w:rtl/>
        </w:rPr>
        <w:t xml:space="preserve"> </w:t>
      </w:r>
      <w:r w:rsidRPr="002A6CC0">
        <w:rPr>
          <w:rFonts w:hint="cs"/>
          <w:rtl/>
        </w:rPr>
        <w:t>با</w:t>
      </w:r>
      <w:r w:rsidRPr="002A6CC0">
        <w:rPr>
          <w:rtl/>
        </w:rPr>
        <w:t xml:space="preserve"> </w:t>
      </w:r>
      <w:r w:rsidRPr="002A6CC0">
        <w:rPr>
          <w:rFonts w:hint="cs"/>
          <w:rtl/>
        </w:rPr>
        <w:t>شماره</w:t>
      </w:r>
      <w:r w:rsidRPr="002A6CC0">
        <w:rPr>
          <w:rtl/>
        </w:rPr>
        <w:t xml:space="preserve"> </w:t>
      </w:r>
      <w:r w:rsidRPr="002A6CC0">
        <w:rPr>
          <w:rFonts w:hint="cs"/>
          <w:rtl/>
        </w:rPr>
        <w:t>پروند</w:t>
      </w:r>
      <w:r w:rsidRPr="002A6CC0">
        <w:rPr>
          <w:rtl/>
        </w:rPr>
        <w:t xml:space="preserve">ه ................................، مستندات و </w:t>
      </w:r>
      <w:r w:rsidR="00225CB8">
        <w:rPr>
          <w:rtl/>
        </w:rPr>
        <w:t>مدارک</w:t>
      </w:r>
      <w:r w:rsidRPr="002A6CC0">
        <w:rPr>
          <w:rtl/>
        </w:rPr>
        <w:t xml:space="preserve"> </w:t>
      </w:r>
      <w:r w:rsidR="00225CB8">
        <w:rPr>
          <w:rtl/>
        </w:rPr>
        <w:t>ذ</w:t>
      </w:r>
      <w:r w:rsidR="00225CB8">
        <w:rPr>
          <w:rFonts w:hint="cs"/>
          <w:rtl/>
        </w:rPr>
        <w:t>یل</w:t>
      </w:r>
      <w:r w:rsidRPr="002A6CC0">
        <w:rPr>
          <w:rtl/>
        </w:rPr>
        <w:t xml:space="preserve"> به </w:t>
      </w:r>
      <w:r w:rsidR="00225CB8">
        <w:rPr>
          <w:rtl/>
        </w:rPr>
        <w:t>پ</w:t>
      </w:r>
      <w:r w:rsidR="00225CB8">
        <w:rPr>
          <w:rFonts w:hint="cs"/>
          <w:rtl/>
        </w:rPr>
        <w:t>یوست</w:t>
      </w:r>
      <w:r w:rsidRPr="002A6CC0">
        <w:rPr>
          <w:rtl/>
        </w:rPr>
        <w:t xml:space="preserve"> جهت </w:t>
      </w:r>
      <w:r w:rsidR="00225CB8">
        <w:rPr>
          <w:rtl/>
        </w:rPr>
        <w:t>تحو</w:t>
      </w:r>
      <w:r w:rsidR="00225CB8">
        <w:rPr>
          <w:rFonts w:hint="cs"/>
          <w:rtl/>
        </w:rPr>
        <w:t>یل</w:t>
      </w:r>
      <w:r w:rsidRPr="002A6CC0">
        <w:rPr>
          <w:rtl/>
        </w:rPr>
        <w:t xml:space="preserve"> ارائه </w:t>
      </w:r>
      <w:r w:rsidR="00225CB8">
        <w:rPr>
          <w:rtl/>
        </w:rPr>
        <w:t>م</w:t>
      </w:r>
      <w:r w:rsidR="00225CB8">
        <w:rPr>
          <w:rFonts w:hint="cs"/>
          <w:rtl/>
        </w:rPr>
        <w:t>ی‌گردد</w:t>
      </w:r>
      <w:r w:rsidRPr="002A6CC0">
        <w:rPr>
          <w:rtl/>
        </w:rPr>
        <w:t>:</w:t>
      </w:r>
    </w:p>
    <w:tbl>
      <w:tblPr>
        <w:bidiVisual/>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6328"/>
        <w:gridCol w:w="1276"/>
      </w:tblGrid>
      <w:tr w:rsidR="00831BCA" w:rsidRPr="00E32EC5" w:rsidTr="002A6CC0">
        <w:trPr>
          <w:trHeight w:val="554"/>
        </w:trPr>
        <w:tc>
          <w:tcPr>
            <w:tcW w:w="525" w:type="pct"/>
            <w:shd w:val="clear" w:color="auto" w:fill="D9D9D9"/>
            <w:vAlign w:val="center"/>
          </w:tcPr>
          <w:p w:rsidR="00E32EC5" w:rsidRPr="002A6CC0" w:rsidRDefault="00225CB8" w:rsidP="00BA3993">
            <w:pPr>
              <w:jc w:val="center"/>
              <w:rPr>
                <w:b/>
                <w:bCs/>
                <w:sz w:val="18"/>
                <w:szCs w:val="24"/>
                <w:rtl/>
              </w:rPr>
            </w:pPr>
            <w:r>
              <w:rPr>
                <w:b/>
                <w:bCs/>
                <w:sz w:val="18"/>
                <w:szCs w:val="24"/>
                <w:rtl/>
              </w:rPr>
              <w:t>رد</w:t>
            </w:r>
            <w:r>
              <w:rPr>
                <w:rFonts w:hint="cs"/>
                <w:b/>
                <w:bCs/>
                <w:sz w:val="18"/>
                <w:szCs w:val="24"/>
                <w:rtl/>
              </w:rPr>
              <w:t>یف</w:t>
            </w:r>
          </w:p>
        </w:tc>
        <w:tc>
          <w:tcPr>
            <w:tcW w:w="3724" w:type="pct"/>
            <w:shd w:val="clear" w:color="auto" w:fill="D9D9D9"/>
            <w:vAlign w:val="center"/>
          </w:tcPr>
          <w:p w:rsidR="00E32EC5" w:rsidRPr="002A6CC0" w:rsidRDefault="00C00A7B" w:rsidP="00BA3993">
            <w:pPr>
              <w:jc w:val="center"/>
              <w:rPr>
                <w:b/>
                <w:bCs/>
                <w:sz w:val="18"/>
                <w:szCs w:val="24"/>
                <w:rtl/>
              </w:rPr>
            </w:pPr>
            <w:r w:rsidRPr="002A6CC0">
              <w:rPr>
                <w:rFonts w:hint="cs"/>
                <w:b/>
                <w:bCs/>
                <w:sz w:val="18"/>
                <w:szCs w:val="24"/>
                <w:rtl/>
              </w:rPr>
              <w:t>نام</w:t>
            </w:r>
            <w:r w:rsidRPr="002A6CC0">
              <w:rPr>
                <w:b/>
                <w:bCs/>
                <w:sz w:val="18"/>
                <w:szCs w:val="24"/>
                <w:rtl/>
              </w:rPr>
              <w:t xml:space="preserve"> </w:t>
            </w:r>
            <w:r w:rsidRPr="002A6CC0">
              <w:rPr>
                <w:rFonts w:hint="cs"/>
                <w:b/>
                <w:bCs/>
                <w:sz w:val="18"/>
                <w:szCs w:val="24"/>
                <w:rtl/>
              </w:rPr>
              <w:t>سند</w:t>
            </w:r>
          </w:p>
        </w:tc>
        <w:tc>
          <w:tcPr>
            <w:tcW w:w="751" w:type="pct"/>
            <w:shd w:val="clear" w:color="auto" w:fill="D9D9D9"/>
            <w:vAlign w:val="center"/>
          </w:tcPr>
          <w:p w:rsidR="00E32EC5" w:rsidRPr="002A6CC0" w:rsidRDefault="00C00A7B" w:rsidP="00BA3993">
            <w:pPr>
              <w:jc w:val="center"/>
              <w:rPr>
                <w:b/>
                <w:bCs/>
                <w:sz w:val="18"/>
                <w:szCs w:val="24"/>
                <w:rtl/>
              </w:rPr>
            </w:pPr>
            <w:r w:rsidRPr="002A6CC0">
              <w:rPr>
                <w:rFonts w:hint="cs"/>
                <w:b/>
                <w:bCs/>
                <w:sz w:val="18"/>
                <w:szCs w:val="24"/>
                <w:rtl/>
              </w:rPr>
              <w:t>شماره</w:t>
            </w:r>
            <w:r w:rsidRPr="002A6CC0">
              <w:rPr>
                <w:b/>
                <w:bCs/>
                <w:sz w:val="18"/>
                <w:szCs w:val="24"/>
                <w:rtl/>
              </w:rPr>
              <w:t xml:space="preserve"> </w:t>
            </w:r>
            <w:r w:rsidRPr="002A6CC0">
              <w:rPr>
                <w:rFonts w:hint="cs"/>
                <w:b/>
                <w:bCs/>
                <w:sz w:val="18"/>
                <w:szCs w:val="24"/>
                <w:rtl/>
              </w:rPr>
              <w:t>سند</w:t>
            </w:r>
          </w:p>
        </w:tc>
      </w:tr>
      <w:tr w:rsidR="00831BCA" w:rsidRPr="00E32EC5" w:rsidTr="002A6CC0">
        <w:trPr>
          <w:trHeight w:val="318"/>
        </w:trPr>
        <w:tc>
          <w:tcPr>
            <w:tcW w:w="525" w:type="pct"/>
            <w:tcBorders>
              <w:bottom w:val="single" w:sz="4" w:space="0" w:color="auto"/>
            </w:tcBorders>
            <w:vAlign w:val="center"/>
          </w:tcPr>
          <w:p w:rsidR="00E32EC5" w:rsidRPr="002A6CC0" w:rsidRDefault="00C00A7B" w:rsidP="00BA3993">
            <w:pPr>
              <w:jc w:val="center"/>
              <w:rPr>
                <w:sz w:val="18"/>
                <w:szCs w:val="24"/>
                <w:rtl/>
              </w:rPr>
            </w:pPr>
            <w:r w:rsidRPr="002A6CC0">
              <w:rPr>
                <w:sz w:val="18"/>
                <w:szCs w:val="24"/>
                <w:rtl/>
              </w:rPr>
              <w:t>1</w:t>
            </w:r>
          </w:p>
        </w:tc>
        <w:tc>
          <w:tcPr>
            <w:tcW w:w="3724" w:type="pct"/>
            <w:tcBorders>
              <w:bottom w:val="single" w:sz="4" w:space="0" w:color="auto"/>
            </w:tcBorders>
            <w:vAlign w:val="center"/>
          </w:tcPr>
          <w:p w:rsidR="00914952" w:rsidRPr="002A6CC0" w:rsidRDefault="00C00A7B" w:rsidP="00BA3993">
            <w:pPr>
              <w:rPr>
                <w:noProof/>
                <w:sz w:val="22"/>
                <w:szCs w:val="24"/>
                <w:rtl/>
                <w:lang w:bidi="fa-IR"/>
              </w:rPr>
            </w:pPr>
            <w:r w:rsidRPr="002A6CC0">
              <w:rPr>
                <w:noProof/>
                <w:sz w:val="22"/>
                <w:szCs w:val="24"/>
                <w:rtl/>
                <w:lang w:bidi="fa-IR"/>
              </w:rPr>
              <w:t>فرم خوداظهار</w:t>
            </w:r>
            <w:r w:rsidRPr="002A6CC0">
              <w:rPr>
                <w:rFonts w:hint="cs"/>
                <w:noProof/>
                <w:sz w:val="22"/>
                <w:szCs w:val="24"/>
                <w:rtl/>
                <w:lang w:bidi="fa-IR"/>
              </w:rPr>
              <w:t>ی</w:t>
            </w:r>
          </w:p>
        </w:tc>
        <w:tc>
          <w:tcPr>
            <w:tcW w:w="751" w:type="pct"/>
            <w:tcBorders>
              <w:bottom w:val="single" w:sz="4" w:space="0" w:color="auto"/>
            </w:tcBorders>
            <w:vAlign w:val="center"/>
          </w:tcPr>
          <w:p w:rsidR="00E32EC5" w:rsidRPr="002A6CC0" w:rsidRDefault="00E32EC5" w:rsidP="00BA3993">
            <w:pPr>
              <w:rPr>
                <w:sz w:val="18"/>
                <w:szCs w:val="24"/>
                <w:rtl/>
              </w:rPr>
            </w:pPr>
          </w:p>
        </w:tc>
      </w:tr>
      <w:tr w:rsidR="00831BCA" w:rsidRPr="00E32EC5" w:rsidTr="002A6CC0">
        <w:trPr>
          <w:trHeight w:val="284"/>
        </w:trPr>
        <w:tc>
          <w:tcPr>
            <w:tcW w:w="525" w:type="pct"/>
            <w:tcBorders>
              <w:top w:val="single" w:sz="4" w:space="0" w:color="auto"/>
            </w:tcBorders>
            <w:vAlign w:val="center"/>
          </w:tcPr>
          <w:p w:rsidR="00914952" w:rsidRPr="00C00A7B" w:rsidRDefault="00914952" w:rsidP="00BA3993">
            <w:pPr>
              <w:jc w:val="center"/>
              <w:rPr>
                <w:sz w:val="18"/>
                <w:szCs w:val="24"/>
                <w:rtl/>
              </w:rPr>
            </w:pPr>
            <w:r>
              <w:rPr>
                <w:rFonts w:hint="cs"/>
                <w:sz w:val="18"/>
                <w:szCs w:val="24"/>
                <w:rtl/>
              </w:rPr>
              <w:t>2</w:t>
            </w:r>
          </w:p>
        </w:tc>
        <w:tc>
          <w:tcPr>
            <w:tcW w:w="3724" w:type="pct"/>
            <w:tcBorders>
              <w:top w:val="single" w:sz="4" w:space="0" w:color="auto"/>
            </w:tcBorders>
            <w:vAlign w:val="center"/>
          </w:tcPr>
          <w:p w:rsidR="00914952" w:rsidRDefault="00914952" w:rsidP="002A6CC0">
            <w:pPr>
              <w:spacing w:line="240" w:lineRule="auto"/>
              <w:rPr>
                <w:sz w:val="18"/>
                <w:szCs w:val="24"/>
                <w:rtl/>
                <w:lang w:bidi="fa-IR"/>
              </w:rPr>
            </w:pPr>
            <w:r>
              <w:rPr>
                <w:rFonts w:hint="cs"/>
                <w:sz w:val="18"/>
                <w:szCs w:val="24"/>
                <w:rtl/>
              </w:rPr>
              <w:t xml:space="preserve">سند </w:t>
            </w:r>
            <w:r w:rsidR="00225CB8">
              <w:rPr>
                <w:sz w:val="18"/>
                <w:szCs w:val="24"/>
                <w:rtl/>
              </w:rPr>
              <w:t>راهنما</w:t>
            </w:r>
            <w:r w:rsidR="00225CB8">
              <w:rPr>
                <w:rFonts w:hint="cs"/>
                <w:sz w:val="18"/>
                <w:szCs w:val="24"/>
                <w:rtl/>
              </w:rPr>
              <w:t>ی</w:t>
            </w:r>
            <w:r>
              <w:rPr>
                <w:rFonts w:hint="cs"/>
                <w:sz w:val="18"/>
                <w:szCs w:val="24"/>
                <w:rtl/>
              </w:rPr>
              <w:t xml:space="preserve"> توسعه و </w:t>
            </w:r>
            <w:r w:rsidR="00225CB8">
              <w:rPr>
                <w:sz w:val="18"/>
                <w:szCs w:val="24"/>
                <w:rtl/>
              </w:rPr>
              <w:t>برنامه‌نو</w:t>
            </w:r>
            <w:r w:rsidR="00225CB8">
              <w:rPr>
                <w:rFonts w:hint="cs"/>
                <w:sz w:val="18"/>
                <w:szCs w:val="24"/>
                <w:rtl/>
              </w:rPr>
              <w:t>یسی</w:t>
            </w:r>
            <w:r>
              <w:rPr>
                <w:rFonts w:hint="cs"/>
                <w:sz w:val="18"/>
                <w:szCs w:val="24"/>
                <w:rtl/>
              </w:rPr>
              <w:t xml:space="preserve"> از </w:t>
            </w:r>
            <w:r w:rsidR="00225CB8">
              <w:rPr>
                <w:sz w:val="18"/>
                <w:szCs w:val="24"/>
                <w:rtl/>
              </w:rPr>
              <w:t>طر</w:t>
            </w:r>
            <w:r w:rsidR="00225CB8">
              <w:rPr>
                <w:rFonts w:hint="cs"/>
                <w:sz w:val="18"/>
                <w:szCs w:val="24"/>
                <w:rtl/>
              </w:rPr>
              <w:t>یق</w:t>
            </w:r>
            <w:r>
              <w:rPr>
                <w:rFonts w:hint="cs"/>
                <w:sz w:val="18"/>
                <w:szCs w:val="24"/>
                <w:rtl/>
              </w:rPr>
              <w:t xml:space="preserve">  ابزار توسعه </w:t>
            </w:r>
            <w:r>
              <w:rPr>
                <w:sz w:val="18"/>
                <w:szCs w:val="24"/>
              </w:rPr>
              <w:t>PKE</w:t>
            </w:r>
            <w:r>
              <w:rPr>
                <w:rFonts w:hint="cs"/>
                <w:sz w:val="18"/>
                <w:szCs w:val="24"/>
                <w:rtl/>
                <w:lang w:bidi="fa-IR"/>
              </w:rPr>
              <w:t xml:space="preserve">؛ همراه با در نظر گرفتن ملاحظات </w:t>
            </w:r>
            <w:r w:rsidR="00225CB8">
              <w:rPr>
                <w:sz w:val="18"/>
                <w:szCs w:val="24"/>
                <w:rtl/>
                <w:lang w:bidi="fa-IR"/>
              </w:rPr>
              <w:t>ذ</w:t>
            </w:r>
            <w:r w:rsidR="00225CB8">
              <w:rPr>
                <w:rFonts w:hint="cs"/>
                <w:sz w:val="18"/>
                <w:szCs w:val="24"/>
                <w:rtl/>
                <w:lang w:bidi="fa-IR"/>
              </w:rPr>
              <w:t>یل</w:t>
            </w:r>
            <w:r>
              <w:rPr>
                <w:rFonts w:hint="cs"/>
                <w:sz w:val="18"/>
                <w:szCs w:val="24"/>
                <w:rtl/>
                <w:lang w:bidi="fa-IR"/>
              </w:rPr>
              <w:t>:</w:t>
            </w:r>
          </w:p>
          <w:p w:rsidR="00914952" w:rsidRPr="00914952" w:rsidRDefault="00914952" w:rsidP="002A6CC0">
            <w:pPr>
              <w:pStyle w:val="ListParagraph"/>
              <w:spacing w:line="240" w:lineRule="auto"/>
            </w:pPr>
            <w:r>
              <w:rPr>
                <w:rFonts w:hint="cs"/>
                <w:rtl/>
              </w:rPr>
              <w:t xml:space="preserve">سند </w:t>
            </w:r>
            <w:r w:rsidR="00225CB8">
              <w:rPr>
                <w:rtl/>
              </w:rPr>
              <w:t>با</w:t>
            </w:r>
            <w:r w:rsidR="00225CB8">
              <w:rPr>
                <w:rFonts w:hint="cs"/>
                <w:rtl/>
              </w:rPr>
              <w:t>ید</w:t>
            </w:r>
            <w:r>
              <w:rPr>
                <w:rFonts w:hint="cs"/>
                <w:rtl/>
              </w:rPr>
              <w:t xml:space="preserve"> شامل </w:t>
            </w:r>
            <w:r w:rsidR="00225CB8">
              <w:rPr>
                <w:sz w:val="18"/>
                <w:rtl/>
              </w:rPr>
              <w:t>راهنما</w:t>
            </w:r>
            <w:r w:rsidR="00225CB8">
              <w:rPr>
                <w:rFonts w:hint="cs"/>
                <w:sz w:val="18"/>
                <w:rtl/>
              </w:rPr>
              <w:t>ی</w:t>
            </w:r>
            <w:r w:rsidRPr="00C00A7B">
              <w:rPr>
                <w:sz w:val="16"/>
                <w:szCs w:val="22"/>
                <w:rtl/>
              </w:rPr>
              <w:t xml:space="preserve"> </w:t>
            </w:r>
            <w:r w:rsidRPr="00C00A7B">
              <w:rPr>
                <w:rFonts w:hint="cs"/>
                <w:sz w:val="22"/>
                <w:rtl/>
              </w:rPr>
              <w:t>استفاده</w:t>
            </w:r>
            <w:r w:rsidRPr="00C00A7B">
              <w:rPr>
                <w:sz w:val="22"/>
                <w:rtl/>
              </w:rPr>
              <w:t xml:space="preserve"> از محصول در </w:t>
            </w:r>
            <w:r w:rsidR="00225CB8">
              <w:rPr>
                <w:sz w:val="22"/>
                <w:rtl/>
              </w:rPr>
              <w:t>سکوها</w:t>
            </w:r>
            <w:r w:rsidRPr="00C00A7B">
              <w:rPr>
                <w:sz w:val="22"/>
                <w:rtl/>
              </w:rPr>
              <w:t xml:space="preserve"> و </w:t>
            </w:r>
            <w:r w:rsidR="00225CB8">
              <w:rPr>
                <w:sz w:val="22"/>
                <w:rtl/>
              </w:rPr>
              <w:t>مح</w:t>
            </w:r>
            <w:r w:rsidR="00225CB8">
              <w:rPr>
                <w:rFonts w:hint="cs"/>
                <w:sz w:val="22"/>
                <w:rtl/>
              </w:rPr>
              <w:t>یط‌های</w:t>
            </w:r>
            <w:r w:rsidRPr="00C00A7B">
              <w:rPr>
                <w:sz w:val="22"/>
                <w:rtl/>
              </w:rPr>
              <w:t xml:space="preserve"> مختلف توسعه و </w:t>
            </w:r>
            <w:r w:rsidR="00225CB8">
              <w:rPr>
                <w:sz w:val="22"/>
                <w:rtl/>
              </w:rPr>
              <w:t>برنامه‌نو</w:t>
            </w:r>
            <w:r w:rsidR="00225CB8">
              <w:rPr>
                <w:rFonts w:hint="cs"/>
                <w:sz w:val="22"/>
                <w:rtl/>
              </w:rPr>
              <w:t>یسی</w:t>
            </w:r>
            <w:r>
              <w:rPr>
                <w:rFonts w:hint="cs"/>
                <w:sz w:val="22"/>
                <w:rtl/>
              </w:rPr>
              <w:t xml:space="preserve"> باشد.</w:t>
            </w:r>
          </w:p>
          <w:p w:rsidR="00914952" w:rsidRPr="002A6CC0" w:rsidRDefault="00914952" w:rsidP="002A6CC0">
            <w:pPr>
              <w:pStyle w:val="ListParagraph"/>
              <w:spacing w:line="240" w:lineRule="auto"/>
              <w:rPr>
                <w:noProof/>
                <w:sz w:val="22"/>
                <w:rtl/>
              </w:rPr>
            </w:pPr>
            <w:r>
              <w:rPr>
                <w:rFonts w:hint="cs"/>
                <w:rtl/>
              </w:rPr>
              <w:t xml:space="preserve">سند </w:t>
            </w:r>
            <w:r w:rsidR="00225CB8">
              <w:rPr>
                <w:rtl/>
              </w:rPr>
              <w:t>با</w:t>
            </w:r>
            <w:r w:rsidR="00225CB8">
              <w:rPr>
                <w:rFonts w:hint="cs"/>
                <w:rtl/>
              </w:rPr>
              <w:t>ید</w:t>
            </w:r>
            <w:r>
              <w:rPr>
                <w:rFonts w:hint="cs"/>
                <w:rtl/>
              </w:rPr>
              <w:t xml:space="preserve"> شامل </w:t>
            </w:r>
            <w:r w:rsidRPr="002A6CC0">
              <w:rPr>
                <w:rFonts w:hint="cs"/>
                <w:sz w:val="18"/>
                <w:rtl/>
              </w:rPr>
              <w:t>شرح</w:t>
            </w:r>
            <w:r>
              <w:rPr>
                <w:rFonts w:hint="cs"/>
                <w:rtl/>
              </w:rPr>
              <w:t xml:space="preserve"> </w:t>
            </w:r>
            <w:r w:rsidR="00225CB8">
              <w:rPr>
                <w:rtl/>
              </w:rPr>
              <w:t>کامل</w:t>
            </w:r>
            <w:r>
              <w:rPr>
                <w:rFonts w:hint="cs"/>
                <w:rtl/>
              </w:rPr>
              <w:t xml:space="preserve"> توابع </w:t>
            </w:r>
            <w:r w:rsidR="00225CB8">
              <w:rPr>
                <w:rtl/>
              </w:rPr>
              <w:t>پ</w:t>
            </w:r>
            <w:r w:rsidR="00225CB8">
              <w:rPr>
                <w:rFonts w:hint="cs"/>
                <w:rtl/>
              </w:rPr>
              <w:t>یاده‌سازی</w:t>
            </w:r>
            <w:r>
              <w:rPr>
                <w:rFonts w:hint="cs"/>
                <w:rtl/>
              </w:rPr>
              <w:t xml:space="preserve"> شده در  </w:t>
            </w:r>
            <w:r w:rsidRPr="002A6CC0">
              <w:rPr>
                <w:sz w:val="22"/>
                <w:szCs w:val="22"/>
              </w:rPr>
              <w:t>SDK</w:t>
            </w:r>
            <w:r>
              <w:rPr>
                <w:rFonts w:hint="cs"/>
                <w:rtl/>
              </w:rPr>
              <w:t xml:space="preserve"> به همراه </w:t>
            </w:r>
            <w:r w:rsidR="00225CB8">
              <w:rPr>
                <w:rtl/>
              </w:rPr>
              <w:t>توص</w:t>
            </w:r>
            <w:r w:rsidR="00225CB8">
              <w:rPr>
                <w:rFonts w:hint="cs"/>
                <w:rtl/>
              </w:rPr>
              <w:t>یف</w:t>
            </w:r>
            <w:r>
              <w:rPr>
                <w:rFonts w:hint="cs"/>
                <w:rtl/>
              </w:rPr>
              <w:t xml:space="preserve"> </w:t>
            </w:r>
            <w:r w:rsidR="00225CB8">
              <w:rPr>
                <w:rtl/>
              </w:rPr>
              <w:t>آرگومان‌ها</w:t>
            </w:r>
            <w:r>
              <w:rPr>
                <w:rFonts w:hint="cs"/>
                <w:rtl/>
              </w:rPr>
              <w:t xml:space="preserve"> و </w:t>
            </w:r>
            <w:r w:rsidR="00225CB8">
              <w:rPr>
                <w:rtl/>
              </w:rPr>
              <w:t>خروج</w:t>
            </w:r>
            <w:r w:rsidR="00225CB8">
              <w:rPr>
                <w:rFonts w:hint="cs"/>
                <w:rtl/>
              </w:rPr>
              <w:t>ی‌های</w:t>
            </w:r>
            <w:r>
              <w:rPr>
                <w:rFonts w:hint="cs"/>
                <w:rtl/>
              </w:rPr>
              <w:t xml:space="preserve"> مورد انتظار توابع (</w:t>
            </w:r>
            <w:r w:rsidR="00225CB8">
              <w:rPr>
                <w:rtl/>
              </w:rPr>
              <w:t>مقاد</w:t>
            </w:r>
            <w:r w:rsidR="00225CB8">
              <w:rPr>
                <w:rFonts w:hint="cs"/>
                <w:rtl/>
              </w:rPr>
              <w:t>یر</w:t>
            </w:r>
            <w:r>
              <w:rPr>
                <w:rFonts w:hint="cs"/>
                <w:rtl/>
              </w:rPr>
              <w:t xml:space="preserve"> </w:t>
            </w:r>
            <w:r w:rsidR="00225CB8">
              <w:rPr>
                <w:rtl/>
              </w:rPr>
              <w:t>بازگشت</w:t>
            </w:r>
            <w:r w:rsidR="00225CB8">
              <w:rPr>
                <w:rFonts w:hint="cs"/>
                <w:rtl/>
              </w:rPr>
              <w:t>ی</w:t>
            </w:r>
            <w:r>
              <w:rPr>
                <w:rFonts w:hint="cs"/>
                <w:rtl/>
              </w:rPr>
              <w:t>) باشد.</w:t>
            </w:r>
          </w:p>
          <w:p w:rsidR="00914952" w:rsidRPr="00C00A7B" w:rsidRDefault="00914952" w:rsidP="002A6CC0">
            <w:pPr>
              <w:pStyle w:val="ListParagraph"/>
              <w:spacing w:line="240" w:lineRule="auto"/>
              <w:rPr>
                <w:noProof/>
                <w:sz w:val="22"/>
                <w:rtl/>
              </w:rPr>
            </w:pPr>
            <w:r>
              <w:rPr>
                <w:rFonts w:hint="cs"/>
                <w:rtl/>
              </w:rPr>
              <w:t xml:space="preserve">سند </w:t>
            </w:r>
            <w:r w:rsidR="00225CB8">
              <w:rPr>
                <w:rtl/>
              </w:rPr>
              <w:t>با</w:t>
            </w:r>
            <w:r w:rsidR="00225CB8">
              <w:rPr>
                <w:rFonts w:hint="cs"/>
                <w:rtl/>
              </w:rPr>
              <w:t>ید</w:t>
            </w:r>
            <w:r>
              <w:rPr>
                <w:rFonts w:hint="cs"/>
                <w:rtl/>
              </w:rPr>
              <w:t xml:space="preserve"> شامل </w:t>
            </w:r>
            <w:r w:rsidR="00225CB8">
              <w:rPr>
                <w:rtl/>
              </w:rPr>
              <w:t>توص</w:t>
            </w:r>
            <w:r w:rsidR="00225CB8">
              <w:rPr>
                <w:rFonts w:hint="cs"/>
                <w:rtl/>
              </w:rPr>
              <w:t>یف</w:t>
            </w:r>
            <w:r>
              <w:rPr>
                <w:rFonts w:hint="cs"/>
                <w:rtl/>
              </w:rPr>
              <w:t xml:space="preserve"> </w:t>
            </w:r>
            <w:r w:rsidR="00225CB8">
              <w:rPr>
                <w:rtl/>
              </w:rPr>
              <w:t>فرآ</w:t>
            </w:r>
            <w:r w:rsidR="00225CB8">
              <w:rPr>
                <w:rFonts w:hint="cs"/>
                <w:rtl/>
              </w:rPr>
              <w:t>یند</w:t>
            </w:r>
            <w:r>
              <w:rPr>
                <w:rFonts w:hint="cs"/>
                <w:rtl/>
              </w:rPr>
              <w:t xml:space="preserve"> نصب و </w:t>
            </w:r>
            <w:r w:rsidR="00225CB8">
              <w:rPr>
                <w:rtl/>
              </w:rPr>
              <w:t>پ</w:t>
            </w:r>
            <w:r w:rsidR="00225CB8">
              <w:rPr>
                <w:rFonts w:hint="cs"/>
                <w:rtl/>
              </w:rPr>
              <w:t>یکربندی</w:t>
            </w:r>
            <w:r>
              <w:rPr>
                <w:rFonts w:hint="cs"/>
                <w:rtl/>
              </w:rPr>
              <w:t xml:space="preserve"> محصول باشد. </w:t>
            </w:r>
          </w:p>
        </w:tc>
        <w:tc>
          <w:tcPr>
            <w:tcW w:w="751" w:type="pct"/>
            <w:tcBorders>
              <w:top w:val="single" w:sz="4" w:space="0" w:color="auto"/>
            </w:tcBorders>
            <w:vAlign w:val="center"/>
          </w:tcPr>
          <w:p w:rsidR="00914952" w:rsidRPr="00E32EC5" w:rsidRDefault="00914952" w:rsidP="00BA3993">
            <w:pPr>
              <w:rPr>
                <w:sz w:val="18"/>
                <w:szCs w:val="24"/>
                <w:rtl/>
              </w:rPr>
            </w:pPr>
          </w:p>
        </w:tc>
      </w:tr>
      <w:tr w:rsidR="00831BCA" w:rsidRPr="00E32EC5" w:rsidTr="002A6CC0">
        <w:trPr>
          <w:trHeight w:val="366"/>
        </w:trPr>
        <w:tc>
          <w:tcPr>
            <w:tcW w:w="525" w:type="pct"/>
            <w:vAlign w:val="center"/>
          </w:tcPr>
          <w:p w:rsidR="00E32EC5" w:rsidRPr="002A6CC0" w:rsidRDefault="00C00A7B" w:rsidP="00BA3993">
            <w:pPr>
              <w:jc w:val="center"/>
              <w:rPr>
                <w:sz w:val="18"/>
                <w:szCs w:val="24"/>
                <w:rtl/>
              </w:rPr>
            </w:pPr>
            <w:r w:rsidRPr="002A6CC0">
              <w:rPr>
                <w:sz w:val="18"/>
                <w:szCs w:val="24"/>
                <w:rtl/>
              </w:rPr>
              <w:t>3</w:t>
            </w:r>
          </w:p>
        </w:tc>
        <w:tc>
          <w:tcPr>
            <w:tcW w:w="3724" w:type="pct"/>
            <w:vAlign w:val="center"/>
          </w:tcPr>
          <w:p w:rsidR="00914952" w:rsidRDefault="00914952" w:rsidP="002A6CC0">
            <w:pPr>
              <w:spacing w:line="240" w:lineRule="auto"/>
              <w:rPr>
                <w:rFonts w:cs="Times New Roman"/>
                <w:sz w:val="18"/>
                <w:szCs w:val="24"/>
                <w:rtl/>
                <w:lang w:bidi="fa-IR"/>
              </w:rPr>
            </w:pPr>
            <w:r>
              <w:rPr>
                <w:rFonts w:hint="cs"/>
                <w:sz w:val="18"/>
                <w:szCs w:val="24"/>
                <w:rtl/>
              </w:rPr>
              <w:t xml:space="preserve">سند </w:t>
            </w:r>
            <w:r w:rsidR="00225CB8">
              <w:rPr>
                <w:sz w:val="18"/>
                <w:szCs w:val="24"/>
                <w:rtl/>
              </w:rPr>
              <w:t>معمار</w:t>
            </w:r>
            <w:r w:rsidR="00225CB8">
              <w:rPr>
                <w:rFonts w:hint="cs"/>
                <w:sz w:val="18"/>
                <w:szCs w:val="24"/>
                <w:rtl/>
              </w:rPr>
              <w:t>ی</w:t>
            </w:r>
            <w:r>
              <w:rPr>
                <w:rFonts w:hint="cs"/>
                <w:sz w:val="18"/>
                <w:szCs w:val="24"/>
                <w:rtl/>
              </w:rPr>
              <w:t xml:space="preserve"> </w:t>
            </w:r>
            <w:r w:rsidR="00225CB8">
              <w:rPr>
                <w:sz w:val="18"/>
                <w:szCs w:val="24"/>
                <w:rtl/>
              </w:rPr>
              <w:t>فن</w:t>
            </w:r>
            <w:r w:rsidR="00225CB8">
              <w:rPr>
                <w:rFonts w:hint="cs"/>
                <w:sz w:val="18"/>
                <w:szCs w:val="24"/>
                <w:rtl/>
              </w:rPr>
              <w:t>ی</w:t>
            </w:r>
            <w:r>
              <w:rPr>
                <w:rFonts w:hint="cs"/>
                <w:sz w:val="18"/>
                <w:szCs w:val="24"/>
                <w:rtl/>
              </w:rPr>
              <w:t xml:space="preserve"> </w:t>
            </w:r>
            <w:r w:rsidR="00225CB8">
              <w:rPr>
                <w:sz w:val="18"/>
                <w:szCs w:val="24"/>
                <w:rtl/>
              </w:rPr>
              <w:t>ابزارها</w:t>
            </w:r>
            <w:r w:rsidR="00225CB8">
              <w:rPr>
                <w:rFonts w:hint="cs"/>
                <w:sz w:val="18"/>
                <w:szCs w:val="24"/>
                <w:rtl/>
              </w:rPr>
              <w:t>ی</w:t>
            </w:r>
            <w:r>
              <w:rPr>
                <w:rFonts w:hint="cs"/>
                <w:sz w:val="18"/>
                <w:szCs w:val="24"/>
                <w:rtl/>
              </w:rPr>
              <w:t xml:space="preserve"> توسعه </w:t>
            </w:r>
            <w:r>
              <w:rPr>
                <w:sz w:val="18"/>
                <w:szCs w:val="24"/>
              </w:rPr>
              <w:t>PKE</w:t>
            </w:r>
            <w:r>
              <w:rPr>
                <w:rFonts w:hint="cs"/>
                <w:sz w:val="18"/>
                <w:szCs w:val="24"/>
                <w:rtl/>
                <w:lang w:bidi="fa-IR"/>
              </w:rPr>
              <w:t xml:space="preserve"> منطبق با الزامات بخش </w:t>
            </w:r>
            <w:r w:rsidR="00225CB8">
              <w:rPr>
                <w:sz w:val="18"/>
                <w:szCs w:val="24"/>
                <w:rtl/>
                <w:lang w:bidi="fa-IR"/>
              </w:rPr>
              <w:t>پ</w:t>
            </w:r>
            <w:r w:rsidR="00225CB8">
              <w:rPr>
                <w:rFonts w:hint="cs"/>
                <w:sz w:val="18"/>
                <w:szCs w:val="24"/>
                <w:rtl/>
                <w:lang w:bidi="fa-IR"/>
              </w:rPr>
              <w:t>یوست</w:t>
            </w:r>
            <w:r>
              <w:rPr>
                <w:rFonts w:hint="cs"/>
                <w:sz w:val="18"/>
                <w:szCs w:val="24"/>
                <w:rtl/>
                <w:lang w:bidi="fa-IR"/>
              </w:rPr>
              <w:t xml:space="preserve"> استاندارد </w:t>
            </w:r>
            <w:r w:rsidR="00225CB8">
              <w:rPr>
                <w:sz w:val="18"/>
                <w:szCs w:val="24"/>
                <w:rtl/>
                <w:lang w:bidi="fa-IR"/>
              </w:rPr>
              <w:t>«</w:t>
            </w:r>
            <w:r w:rsidRPr="00914952">
              <w:rPr>
                <w:rFonts w:hint="cs"/>
                <w:sz w:val="18"/>
                <w:szCs w:val="24"/>
                <w:rtl/>
                <w:lang w:bidi="fa-IR"/>
              </w:rPr>
              <w:t xml:space="preserve">الزامات </w:t>
            </w:r>
            <w:r w:rsidR="00225CB8">
              <w:rPr>
                <w:sz w:val="18"/>
                <w:szCs w:val="24"/>
                <w:rtl/>
                <w:lang w:bidi="fa-IR"/>
              </w:rPr>
              <w:t>برنامه‌ها</w:t>
            </w:r>
            <w:r w:rsidR="00225CB8">
              <w:rPr>
                <w:rFonts w:hint="cs"/>
                <w:sz w:val="18"/>
                <w:szCs w:val="24"/>
                <w:rtl/>
                <w:lang w:bidi="fa-IR"/>
              </w:rPr>
              <w:t>ی</w:t>
            </w:r>
            <w:r w:rsidRPr="00914952">
              <w:rPr>
                <w:rFonts w:hint="cs"/>
                <w:sz w:val="18"/>
                <w:szCs w:val="24"/>
                <w:rtl/>
                <w:lang w:bidi="fa-IR"/>
              </w:rPr>
              <w:t xml:space="preserve"> </w:t>
            </w:r>
            <w:r w:rsidR="00225CB8">
              <w:rPr>
                <w:sz w:val="18"/>
                <w:szCs w:val="24"/>
                <w:rtl/>
                <w:lang w:bidi="fa-IR"/>
              </w:rPr>
              <w:t>کاربرد</w:t>
            </w:r>
            <w:r w:rsidR="00225CB8">
              <w:rPr>
                <w:rFonts w:hint="cs"/>
                <w:sz w:val="18"/>
                <w:szCs w:val="24"/>
                <w:rtl/>
                <w:lang w:bidi="fa-IR"/>
              </w:rPr>
              <w:t>ی</w:t>
            </w:r>
            <w:r w:rsidRPr="00914952">
              <w:rPr>
                <w:rFonts w:hint="cs"/>
                <w:sz w:val="18"/>
                <w:szCs w:val="24"/>
                <w:rtl/>
                <w:lang w:bidi="fa-IR"/>
              </w:rPr>
              <w:t xml:space="preserve"> مجهز به </w:t>
            </w:r>
            <w:r w:rsidR="00225CB8">
              <w:rPr>
                <w:sz w:val="18"/>
                <w:szCs w:val="24"/>
                <w:rtl/>
                <w:lang w:bidi="fa-IR"/>
              </w:rPr>
              <w:t>ز</w:t>
            </w:r>
            <w:r w:rsidR="00225CB8">
              <w:rPr>
                <w:rFonts w:hint="cs"/>
                <w:sz w:val="18"/>
                <w:szCs w:val="24"/>
                <w:rtl/>
                <w:lang w:bidi="fa-IR"/>
              </w:rPr>
              <w:t>یرساخت</w:t>
            </w:r>
            <w:r w:rsidRPr="00914952">
              <w:rPr>
                <w:rFonts w:hint="cs"/>
                <w:sz w:val="18"/>
                <w:szCs w:val="24"/>
                <w:rtl/>
                <w:lang w:bidi="fa-IR"/>
              </w:rPr>
              <w:t xml:space="preserve"> </w:t>
            </w:r>
            <w:r w:rsidR="00225CB8">
              <w:rPr>
                <w:sz w:val="18"/>
                <w:szCs w:val="24"/>
                <w:rtl/>
                <w:lang w:bidi="fa-IR"/>
              </w:rPr>
              <w:t>کل</w:t>
            </w:r>
            <w:r w:rsidR="00225CB8">
              <w:rPr>
                <w:rFonts w:hint="cs"/>
                <w:sz w:val="18"/>
                <w:szCs w:val="24"/>
                <w:rtl/>
                <w:lang w:bidi="fa-IR"/>
              </w:rPr>
              <w:t>ید</w:t>
            </w:r>
            <w:r w:rsidRPr="00914952">
              <w:rPr>
                <w:rFonts w:hint="cs"/>
                <w:sz w:val="18"/>
                <w:szCs w:val="24"/>
                <w:rtl/>
                <w:lang w:bidi="fa-IR"/>
              </w:rPr>
              <w:t xml:space="preserve"> </w:t>
            </w:r>
            <w:r w:rsidR="00225CB8">
              <w:rPr>
                <w:sz w:val="18"/>
                <w:szCs w:val="24"/>
                <w:rtl/>
                <w:lang w:bidi="fa-IR"/>
              </w:rPr>
              <w:t>عموم</w:t>
            </w:r>
            <w:r w:rsidR="00225CB8">
              <w:rPr>
                <w:rFonts w:hint="cs"/>
                <w:sz w:val="18"/>
                <w:szCs w:val="24"/>
                <w:rtl/>
                <w:lang w:bidi="fa-IR"/>
              </w:rPr>
              <w:t>ی</w:t>
            </w:r>
            <w:r w:rsidRPr="00914952">
              <w:rPr>
                <w:rFonts w:hint="cs"/>
                <w:sz w:val="18"/>
                <w:szCs w:val="24"/>
                <w:rtl/>
                <w:lang w:bidi="fa-IR"/>
              </w:rPr>
              <w:t xml:space="preserve"> </w:t>
            </w:r>
            <w:r w:rsidR="00225CB8">
              <w:rPr>
                <w:sz w:val="18"/>
                <w:szCs w:val="24"/>
                <w:rtl/>
                <w:lang w:bidi="fa-IR"/>
              </w:rPr>
              <w:t>کشور»</w:t>
            </w:r>
            <w:r>
              <w:rPr>
                <w:rFonts w:cs="Times New Roman" w:hint="cs"/>
                <w:sz w:val="18"/>
                <w:szCs w:val="24"/>
                <w:rtl/>
                <w:lang w:bidi="fa-IR"/>
              </w:rPr>
              <w:t xml:space="preserve"> </w:t>
            </w:r>
            <w:r w:rsidRPr="00914952">
              <w:rPr>
                <w:rFonts w:hint="cs"/>
                <w:sz w:val="18"/>
                <w:szCs w:val="24"/>
                <w:rtl/>
                <w:lang w:bidi="fa-IR"/>
              </w:rPr>
              <w:t xml:space="preserve">با در نظر گرفتن ملاحظات </w:t>
            </w:r>
            <w:r w:rsidR="00225CB8">
              <w:rPr>
                <w:sz w:val="18"/>
                <w:szCs w:val="24"/>
                <w:rtl/>
                <w:lang w:bidi="fa-IR"/>
              </w:rPr>
              <w:t>ذ</w:t>
            </w:r>
            <w:r w:rsidR="00225CB8">
              <w:rPr>
                <w:rFonts w:hint="cs"/>
                <w:sz w:val="18"/>
                <w:szCs w:val="24"/>
                <w:rtl/>
                <w:lang w:bidi="fa-IR"/>
              </w:rPr>
              <w:t>یل</w:t>
            </w:r>
            <w:r w:rsidRPr="00914952">
              <w:rPr>
                <w:rFonts w:hint="cs"/>
                <w:sz w:val="18"/>
                <w:szCs w:val="24"/>
                <w:rtl/>
                <w:lang w:bidi="fa-IR"/>
              </w:rPr>
              <w:t>:</w:t>
            </w:r>
          </w:p>
          <w:p w:rsidR="00914952" w:rsidRDefault="00914952" w:rsidP="002A6CC0">
            <w:pPr>
              <w:pStyle w:val="ListParagraph"/>
              <w:spacing w:line="240" w:lineRule="auto"/>
            </w:pPr>
            <w:r>
              <w:rPr>
                <w:rFonts w:hint="cs"/>
                <w:rtl/>
              </w:rPr>
              <w:t xml:space="preserve">الزامات مرتبط با </w:t>
            </w:r>
            <w:r w:rsidR="00225CB8">
              <w:rPr>
                <w:rtl/>
              </w:rPr>
              <w:t>راهنما</w:t>
            </w:r>
            <w:r w:rsidR="00225CB8">
              <w:rPr>
                <w:rFonts w:hint="cs"/>
                <w:rtl/>
              </w:rPr>
              <w:t>ی</w:t>
            </w:r>
            <w:r>
              <w:rPr>
                <w:rFonts w:hint="cs"/>
                <w:rtl/>
              </w:rPr>
              <w:t xml:space="preserve"> </w:t>
            </w:r>
            <w:r w:rsidR="00225CB8">
              <w:rPr>
                <w:rtl/>
              </w:rPr>
              <w:t>کاربر</w:t>
            </w:r>
            <w:r w:rsidR="00225CB8">
              <w:rPr>
                <w:rFonts w:hint="cs"/>
                <w:rtl/>
              </w:rPr>
              <w:t>ی</w:t>
            </w:r>
            <w:r>
              <w:rPr>
                <w:rFonts w:hint="cs"/>
                <w:rtl/>
              </w:rPr>
              <w:t xml:space="preserve"> و </w:t>
            </w:r>
            <w:r w:rsidR="00225CB8">
              <w:rPr>
                <w:rtl/>
              </w:rPr>
              <w:t>راهبر</w:t>
            </w:r>
            <w:r w:rsidR="00225CB8">
              <w:rPr>
                <w:rFonts w:hint="cs"/>
                <w:rtl/>
              </w:rPr>
              <w:t>ی</w:t>
            </w:r>
            <w:r>
              <w:rPr>
                <w:rFonts w:hint="cs"/>
                <w:rtl/>
              </w:rPr>
              <w:t xml:space="preserve"> </w:t>
            </w:r>
            <w:r w:rsidR="00225CB8">
              <w:rPr>
                <w:rtl/>
              </w:rPr>
              <w:t>کاربردپذ</w:t>
            </w:r>
            <w:r w:rsidR="00225CB8">
              <w:rPr>
                <w:rFonts w:hint="cs"/>
                <w:rtl/>
              </w:rPr>
              <w:t>یر</w:t>
            </w:r>
            <w:r>
              <w:rPr>
                <w:rFonts w:hint="cs"/>
                <w:rtl/>
              </w:rPr>
              <w:t xml:space="preserve"> </w:t>
            </w:r>
            <w:r w:rsidR="00225CB8">
              <w:rPr>
                <w:rtl/>
              </w:rPr>
              <w:t>نم</w:t>
            </w:r>
            <w:r w:rsidR="00225CB8">
              <w:rPr>
                <w:rFonts w:hint="cs"/>
                <w:rtl/>
              </w:rPr>
              <w:t>ی‌باشد</w:t>
            </w:r>
            <w:r>
              <w:rPr>
                <w:rFonts w:hint="cs"/>
                <w:rtl/>
              </w:rPr>
              <w:t xml:space="preserve">. </w:t>
            </w:r>
          </w:p>
          <w:p w:rsidR="00914952" w:rsidRDefault="00914952" w:rsidP="002A6CC0">
            <w:pPr>
              <w:pStyle w:val="ListParagraph"/>
              <w:spacing w:line="240" w:lineRule="auto"/>
            </w:pPr>
            <w:r>
              <w:rPr>
                <w:rFonts w:hint="cs"/>
                <w:rtl/>
              </w:rPr>
              <w:t xml:space="preserve">الزامات مربوط به اسناد </w:t>
            </w:r>
            <w:r w:rsidR="00225CB8">
              <w:rPr>
                <w:rtl/>
              </w:rPr>
              <w:t>معمار</w:t>
            </w:r>
            <w:r w:rsidR="00225CB8">
              <w:rPr>
                <w:rFonts w:hint="cs"/>
                <w:rtl/>
              </w:rPr>
              <w:t>ی</w:t>
            </w:r>
            <w:r>
              <w:rPr>
                <w:rFonts w:hint="cs"/>
                <w:rtl/>
              </w:rPr>
              <w:t xml:space="preserve"> </w:t>
            </w:r>
            <w:r w:rsidR="00225CB8">
              <w:rPr>
                <w:rtl/>
              </w:rPr>
              <w:t>فن</w:t>
            </w:r>
            <w:r w:rsidR="00225CB8">
              <w:rPr>
                <w:rFonts w:hint="cs"/>
                <w:rtl/>
              </w:rPr>
              <w:t>ی</w:t>
            </w:r>
            <w:r>
              <w:rPr>
                <w:rFonts w:hint="cs"/>
                <w:rtl/>
              </w:rPr>
              <w:t xml:space="preserve"> در </w:t>
            </w:r>
            <w:r w:rsidR="00225CB8">
              <w:rPr>
                <w:rtl/>
              </w:rPr>
              <w:t>بخش‌ها</w:t>
            </w:r>
            <w:r w:rsidR="00225CB8">
              <w:rPr>
                <w:rFonts w:hint="cs"/>
                <w:rtl/>
              </w:rPr>
              <w:t>ی</w:t>
            </w:r>
            <w:r>
              <w:rPr>
                <w:rFonts w:hint="cs"/>
                <w:rtl/>
              </w:rPr>
              <w:t xml:space="preserve"> </w:t>
            </w:r>
            <w:r w:rsidR="00225CB8">
              <w:rPr>
                <w:rtl/>
              </w:rPr>
              <w:t>خودکارساز</w:t>
            </w:r>
            <w:r w:rsidR="00225CB8">
              <w:rPr>
                <w:rFonts w:hint="cs"/>
                <w:rtl/>
              </w:rPr>
              <w:t>ی</w:t>
            </w:r>
            <w:r>
              <w:rPr>
                <w:rFonts w:hint="cs"/>
                <w:rtl/>
              </w:rPr>
              <w:t xml:space="preserve">، </w:t>
            </w:r>
            <w:r w:rsidR="00225CB8">
              <w:rPr>
                <w:rtl/>
              </w:rPr>
              <w:t>پ</w:t>
            </w:r>
            <w:r w:rsidR="00225CB8">
              <w:rPr>
                <w:rFonts w:hint="cs"/>
                <w:rtl/>
              </w:rPr>
              <w:t>یکربندی</w:t>
            </w:r>
            <w:r>
              <w:rPr>
                <w:rFonts w:hint="cs"/>
                <w:rtl/>
              </w:rPr>
              <w:t xml:space="preserve"> و </w:t>
            </w:r>
            <w:r w:rsidR="00225CB8">
              <w:rPr>
                <w:rtl/>
              </w:rPr>
              <w:t>تنظ</w:t>
            </w:r>
            <w:r w:rsidR="00225CB8">
              <w:rPr>
                <w:rFonts w:hint="cs"/>
                <w:rtl/>
              </w:rPr>
              <w:t>یمات</w:t>
            </w:r>
            <w:r>
              <w:rPr>
                <w:rFonts w:hint="cs"/>
                <w:rtl/>
              </w:rPr>
              <w:t xml:space="preserve">، </w:t>
            </w:r>
            <w:r w:rsidR="00225CB8">
              <w:rPr>
                <w:rtl/>
              </w:rPr>
              <w:t>مد</w:t>
            </w:r>
            <w:r w:rsidR="00225CB8">
              <w:rPr>
                <w:rFonts w:hint="cs"/>
                <w:rtl/>
              </w:rPr>
              <w:t>یریت</w:t>
            </w:r>
            <w:r>
              <w:rPr>
                <w:rFonts w:hint="cs"/>
                <w:rtl/>
              </w:rPr>
              <w:t xml:space="preserve"> </w:t>
            </w:r>
            <w:r w:rsidR="00225CB8">
              <w:rPr>
                <w:rtl/>
              </w:rPr>
              <w:t>گواه</w:t>
            </w:r>
            <w:r w:rsidR="00225CB8">
              <w:rPr>
                <w:rFonts w:hint="cs"/>
                <w:rtl/>
              </w:rPr>
              <w:t>ی</w:t>
            </w:r>
            <w:r>
              <w:rPr>
                <w:rFonts w:hint="cs"/>
                <w:rtl/>
              </w:rPr>
              <w:t xml:space="preserve"> </w:t>
            </w:r>
            <w:r w:rsidR="00225CB8">
              <w:rPr>
                <w:rtl/>
              </w:rPr>
              <w:t>الکترون</w:t>
            </w:r>
            <w:r w:rsidR="00225CB8">
              <w:rPr>
                <w:rFonts w:hint="cs"/>
                <w:rtl/>
              </w:rPr>
              <w:t>یکی</w:t>
            </w:r>
            <w:r>
              <w:rPr>
                <w:rFonts w:hint="cs"/>
                <w:rtl/>
              </w:rPr>
              <w:t xml:space="preserve"> و </w:t>
            </w:r>
            <w:r w:rsidR="00225CB8">
              <w:rPr>
                <w:rtl/>
              </w:rPr>
              <w:t>پروتکل‌ها</w:t>
            </w:r>
            <w:r w:rsidR="00225CB8">
              <w:rPr>
                <w:rFonts w:hint="cs"/>
                <w:rtl/>
              </w:rPr>
              <w:t>ی</w:t>
            </w:r>
            <w:r>
              <w:rPr>
                <w:rFonts w:hint="cs"/>
                <w:rtl/>
              </w:rPr>
              <w:t xml:space="preserve"> </w:t>
            </w:r>
            <w:r w:rsidR="00225CB8">
              <w:rPr>
                <w:rtl/>
              </w:rPr>
              <w:t>ارتباط</w:t>
            </w:r>
            <w:r w:rsidR="00225CB8">
              <w:rPr>
                <w:rFonts w:hint="cs"/>
                <w:rtl/>
              </w:rPr>
              <w:t>ی</w:t>
            </w:r>
            <w:r>
              <w:rPr>
                <w:rFonts w:hint="cs"/>
                <w:rtl/>
              </w:rPr>
              <w:t xml:space="preserve"> </w:t>
            </w:r>
            <w:r w:rsidR="007B36EB">
              <w:rPr>
                <w:rtl/>
              </w:rPr>
              <w:t>موردن</w:t>
            </w:r>
            <w:r w:rsidR="007B36EB">
              <w:rPr>
                <w:rFonts w:hint="cs"/>
                <w:rtl/>
              </w:rPr>
              <w:t>یاز</w:t>
            </w:r>
            <w:r>
              <w:rPr>
                <w:rFonts w:hint="cs"/>
                <w:rtl/>
              </w:rPr>
              <w:t xml:space="preserve"> </w:t>
            </w:r>
            <w:r w:rsidR="00225CB8">
              <w:rPr>
                <w:rtl/>
              </w:rPr>
              <w:t>نم</w:t>
            </w:r>
            <w:r w:rsidR="00225CB8">
              <w:rPr>
                <w:rFonts w:hint="cs"/>
                <w:rtl/>
              </w:rPr>
              <w:t>ی‌باشد</w:t>
            </w:r>
            <w:r>
              <w:rPr>
                <w:rFonts w:hint="cs"/>
                <w:rtl/>
              </w:rPr>
              <w:t xml:space="preserve">. </w:t>
            </w:r>
          </w:p>
          <w:p w:rsidR="00914952" w:rsidRDefault="00225CB8" w:rsidP="002A6CC0">
            <w:pPr>
              <w:pStyle w:val="ListParagraph"/>
              <w:spacing w:line="240" w:lineRule="auto"/>
            </w:pPr>
            <w:r>
              <w:rPr>
                <w:rtl/>
              </w:rPr>
              <w:t>مستندساز</w:t>
            </w:r>
            <w:r>
              <w:rPr>
                <w:rFonts w:hint="cs"/>
                <w:rtl/>
              </w:rPr>
              <w:t>ی</w:t>
            </w:r>
            <w:r w:rsidR="00914952">
              <w:rPr>
                <w:rFonts w:hint="cs"/>
                <w:rtl/>
              </w:rPr>
              <w:t xml:space="preserve"> در بخش </w:t>
            </w:r>
            <w:r>
              <w:rPr>
                <w:rtl/>
              </w:rPr>
              <w:t>رو</w:t>
            </w:r>
            <w:r>
              <w:rPr>
                <w:rFonts w:hint="cs"/>
                <w:rtl/>
              </w:rPr>
              <w:t>یدادنگاری</w:t>
            </w:r>
            <w:r w:rsidR="00914952">
              <w:rPr>
                <w:rFonts w:hint="cs"/>
                <w:rtl/>
              </w:rPr>
              <w:t xml:space="preserve"> در صورت عدم </w:t>
            </w:r>
            <w:r>
              <w:rPr>
                <w:rtl/>
              </w:rPr>
              <w:t>پشت</w:t>
            </w:r>
            <w:r>
              <w:rPr>
                <w:rFonts w:hint="cs"/>
                <w:rtl/>
              </w:rPr>
              <w:t>یبانی</w:t>
            </w:r>
            <w:r w:rsidR="00914952">
              <w:rPr>
                <w:rFonts w:hint="cs"/>
                <w:rtl/>
              </w:rPr>
              <w:t xml:space="preserve">، </w:t>
            </w:r>
            <w:r w:rsidR="007B36EB">
              <w:rPr>
                <w:rtl/>
              </w:rPr>
              <w:t>موردن</w:t>
            </w:r>
            <w:r w:rsidR="007B36EB">
              <w:rPr>
                <w:rFonts w:hint="cs"/>
                <w:rtl/>
              </w:rPr>
              <w:t>یاز</w:t>
            </w:r>
            <w:r w:rsidR="00914952">
              <w:rPr>
                <w:rFonts w:hint="cs"/>
                <w:rtl/>
              </w:rPr>
              <w:t xml:space="preserve"> </w:t>
            </w:r>
            <w:r>
              <w:rPr>
                <w:rtl/>
              </w:rPr>
              <w:t>نم</w:t>
            </w:r>
            <w:r>
              <w:rPr>
                <w:rFonts w:hint="cs"/>
                <w:rtl/>
              </w:rPr>
              <w:t>ی‌باشد</w:t>
            </w:r>
            <w:r w:rsidR="00914952">
              <w:rPr>
                <w:rFonts w:hint="cs"/>
                <w:rtl/>
              </w:rPr>
              <w:t xml:space="preserve">. </w:t>
            </w:r>
          </w:p>
          <w:p w:rsidR="00E32EC5" w:rsidRPr="002A6CC0" w:rsidRDefault="00914952" w:rsidP="002A6CC0">
            <w:pPr>
              <w:pStyle w:val="ListParagraph"/>
              <w:spacing w:line="240" w:lineRule="auto"/>
              <w:rPr>
                <w:szCs w:val="28"/>
                <w:rtl/>
                <w:lang w:bidi="ar-SA"/>
              </w:rPr>
            </w:pPr>
            <w:r>
              <w:rPr>
                <w:rFonts w:hint="cs"/>
                <w:rtl/>
              </w:rPr>
              <w:t xml:space="preserve">در صورت </w:t>
            </w:r>
            <w:r w:rsidR="00225CB8">
              <w:rPr>
                <w:rtl/>
              </w:rPr>
              <w:t>بهره‌گ</w:t>
            </w:r>
            <w:r w:rsidR="00225CB8">
              <w:rPr>
                <w:rFonts w:hint="cs"/>
                <w:rtl/>
              </w:rPr>
              <w:t>یری</w:t>
            </w:r>
            <w:r>
              <w:rPr>
                <w:rFonts w:hint="cs"/>
                <w:rtl/>
              </w:rPr>
              <w:t xml:space="preserve"> از ابزار </w:t>
            </w:r>
            <w:r w:rsidR="00225CB8">
              <w:rPr>
                <w:rtl/>
              </w:rPr>
              <w:t>احرازهو</w:t>
            </w:r>
            <w:r w:rsidR="00225CB8">
              <w:rPr>
                <w:rFonts w:hint="cs"/>
                <w:rtl/>
              </w:rPr>
              <w:t>یت</w:t>
            </w:r>
            <w:r>
              <w:rPr>
                <w:rFonts w:hint="cs"/>
                <w:rtl/>
              </w:rPr>
              <w:t xml:space="preserve">،  الزامات مرتبط از بخش </w:t>
            </w:r>
            <w:r w:rsidR="00225CB8">
              <w:rPr>
                <w:rtl/>
              </w:rPr>
              <w:t>نقش‌ها</w:t>
            </w:r>
            <w:r>
              <w:rPr>
                <w:rFonts w:hint="cs"/>
                <w:rtl/>
              </w:rPr>
              <w:t xml:space="preserve">، خدمات و </w:t>
            </w:r>
            <w:r w:rsidR="00225CB8">
              <w:rPr>
                <w:rtl/>
              </w:rPr>
              <w:t>احرازهو</w:t>
            </w:r>
            <w:r w:rsidR="00225CB8">
              <w:rPr>
                <w:rFonts w:hint="cs"/>
                <w:rtl/>
              </w:rPr>
              <w:t>یت</w:t>
            </w:r>
            <w:r>
              <w:rPr>
                <w:rFonts w:hint="cs"/>
                <w:rtl/>
              </w:rPr>
              <w:t xml:space="preserve"> </w:t>
            </w:r>
            <w:r w:rsidR="007B36EB">
              <w:rPr>
                <w:rtl/>
              </w:rPr>
              <w:t>موردن</w:t>
            </w:r>
            <w:r w:rsidR="007B36EB">
              <w:rPr>
                <w:rFonts w:hint="cs"/>
                <w:rtl/>
              </w:rPr>
              <w:t>یاز</w:t>
            </w:r>
            <w:r>
              <w:rPr>
                <w:rFonts w:hint="cs"/>
                <w:rtl/>
              </w:rPr>
              <w:t xml:space="preserve"> </w:t>
            </w:r>
            <w:r w:rsidR="00225CB8">
              <w:rPr>
                <w:rtl/>
              </w:rPr>
              <w:t>م</w:t>
            </w:r>
            <w:r w:rsidR="00225CB8">
              <w:rPr>
                <w:rFonts w:hint="cs"/>
                <w:rtl/>
              </w:rPr>
              <w:t>ی‌باشد</w:t>
            </w:r>
            <w:r>
              <w:rPr>
                <w:rFonts w:hint="cs"/>
                <w:rtl/>
              </w:rPr>
              <w:t xml:space="preserve">. </w:t>
            </w:r>
          </w:p>
        </w:tc>
        <w:tc>
          <w:tcPr>
            <w:tcW w:w="751" w:type="pct"/>
            <w:vAlign w:val="center"/>
          </w:tcPr>
          <w:p w:rsidR="00E32EC5" w:rsidRPr="002A6CC0" w:rsidRDefault="00E32EC5" w:rsidP="00BA3993">
            <w:pPr>
              <w:rPr>
                <w:sz w:val="18"/>
                <w:szCs w:val="24"/>
                <w:rtl/>
              </w:rPr>
            </w:pPr>
          </w:p>
        </w:tc>
      </w:tr>
    </w:tbl>
    <w:p w:rsidR="00E32EC5" w:rsidRPr="002A6CC0" w:rsidRDefault="00C00A7B" w:rsidP="00E32EC5">
      <w:pPr>
        <w:ind w:left="3600"/>
        <w:jc w:val="center"/>
        <w:rPr>
          <w:b/>
          <w:bCs/>
          <w:sz w:val="22"/>
          <w:szCs w:val="24"/>
          <w:rtl/>
        </w:rPr>
      </w:pPr>
      <w:r w:rsidRPr="002A6CC0">
        <w:rPr>
          <w:rFonts w:hint="cs"/>
          <w:b/>
          <w:bCs/>
          <w:sz w:val="22"/>
          <w:szCs w:val="24"/>
          <w:rtl/>
        </w:rPr>
        <w:t>مهر</w:t>
      </w:r>
      <w:r w:rsidRPr="002A6CC0">
        <w:rPr>
          <w:b/>
          <w:bCs/>
          <w:sz w:val="22"/>
          <w:szCs w:val="24"/>
          <w:rtl/>
        </w:rPr>
        <w:t xml:space="preserve"> </w:t>
      </w:r>
      <w:r w:rsidRPr="002A6CC0">
        <w:rPr>
          <w:rFonts w:hint="cs"/>
          <w:b/>
          <w:bCs/>
          <w:sz w:val="22"/>
          <w:szCs w:val="24"/>
          <w:rtl/>
        </w:rPr>
        <w:t>سازمان</w:t>
      </w:r>
      <w:r w:rsidRPr="002A6CC0">
        <w:rPr>
          <w:b/>
          <w:bCs/>
          <w:sz w:val="22"/>
          <w:szCs w:val="24"/>
          <w:rtl/>
        </w:rPr>
        <w:t>/</w:t>
      </w:r>
      <w:r w:rsidR="00225CB8">
        <w:rPr>
          <w:b/>
          <w:bCs/>
          <w:sz w:val="22"/>
          <w:szCs w:val="24"/>
          <w:rtl/>
        </w:rPr>
        <w:t>شرکت</w:t>
      </w:r>
      <w:r w:rsidRPr="002A6CC0">
        <w:rPr>
          <w:b/>
          <w:bCs/>
          <w:sz w:val="22"/>
          <w:szCs w:val="24"/>
          <w:rtl/>
        </w:rPr>
        <w:t xml:space="preserve"> </w:t>
      </w:r>
      <w:r w:rsidRPr="002A6CC0">
        <w:rPr>
          <w:rFonts w:hint="cs"/>
          <w:b/>
          <w:bCs/>
          <w:sz w:val="22"/>
          <w:szCs w:val="24"/>
          <w:rtl/>
        </w:rPr>
        <w:t>و</w:t>
      </w:r>
      <w:r w:rsidRPr="002A6CC0">
        <w:rPr>
          <w:b/>
          <w:bCs/>
          <w:sz w:val="22"/>
          <w:szCs w:val="24"/>
          <w:rtl/>
        </w:rPr>
        <w:t xml:space="preserve"> </w:t>
      </w:r>
      <w:r w:rsidRPr="002A6CC0">
        <w:rPr>
          <w:rFonts w:hint="cs"/>
          <w:b/>
          <w:bCs/>
          <w:sz w:val="22"/>
          <w:szCs w:val="24"/>
          <w:rtl/>
        </w:rPr>
        <w:t>امضا</w:t>
      </w:r>
    </w:p>
    <w:p w:rsidR="00E32EC5" w:rsidRPr="002A6CC0" w:rsidRDefault="00C00A7B" w:rsidP="002A6CC0">
      <w:pPr>
        <w:spacing w:line="240" w:lineRule="auto"/>
        <w:rPr>
          <w:sz w:val="22"/>
          <w:szCs w:val="24"/>
          <w:rtl/>
        </w:rPr>
      </w:pPr>
      <w:r w:rsidRPr="002A6CC0">
        <w:rPr>
          <w:rFonts w:hint="cs"/>
          <w:b/>
          <w:bCs/>
          <w:sz w:val="22"/>
          <w:szCs w:val="24"/>
          <w:rtl/>
        </w:rPr>
        <w:t>رونوشت</w:t>
      </w:r>
      <w:r w:rsidRPr="002A6CC0">
        <w:rPr>
          <w:sz w:val="22"/>
          <w:szCs w:val="24"/>
          <w:rtl/>
        </w:rPr>
        <w:t>:</w:t>
      </w:r>
    </w:p>
    <w:p w:rsidR="00E32EC5" w:rsidRDefault="003D0729" w:rsidP="002A6CC0">
      <w:pPr>
        <w:spacing w:line="240" w:lineRule="auto"/>
        <w:ind w:firstLine="576"/>
        <w:rPr>
          <w:sz w:val="22"/>
          <w:szCs w:val="24"/>
        </w:rPr>
      </w:pPr>
      <w:r>
        <w:rPr>
          <w:rFonts w:hint="cs"/>
          <w:sz w:val="22"/>
          <w:szCs w:val="24"/>
          <w:rtl/>
        </w:rPr>
        <w:t xml:space="preserve">دفتر امنیت فضای تبادل اطلاعات تجاری، </w:t>
      </w:r>
      <w:r w:rsidR="00225CB8">
        <w:rPr>
          <w:sz w:val="22"/>
          <w:szCs w:val="24"/>
          <w:rtl/>
        </w:rPr>
        <w:t>مرکز</w:t>
      </w:r>
      <w:r w:rsidR="00C00A7B" w:rsidRPr="002A6CC0">
        <w:rPr>
          <w:sz w:val="22"/>
          <w:szCs w:val="24"/>
          <w:rtl/>
        </w:rPr>
        <w:t xml:space="preserve"> </w:t>
      </w:r>
      <w:r>
        <w:rPr>
          <w:sz w:val="22"/>
          <w:szCs w:val="24"/>
          <w:rtl/>
        </w:rPr>
        <w:t>توسعه تجارت الکترونیکی</w:t>
      </w:r>
      <w:r w:rsidR="00C00A7B" w:rsidRPr="002A6CC0">
        <w:rPr>
          <w:rFonts w:hint="cs"/>
          <w:sz w:val="22"/>
          <w:szCs w:val="24"/>
          <w:rtl/>
        </w:rPr>
        <w:t>،</w:t>
      </w:r>
      <w:r w:rsidR="00C00A7B" w:rsidRPr="002A6CC0">
        <w:rPr>
          <w:sz w:val="22"/>
          <w:szCs w:val="24"/>
          <w:rtl/>
        </w:rPr>
        <w:t xml:space="preserve"> </w:t>
      </w:r>
      <w:r w:rsidR="00C00A7B" w:rsidRPr="002A6CC0">
        <w:rPr>
          <w:rFonts w:hint="cs"/>
          <w:sz w:val="22"/>
          <w:szCs w:val="24"/>
          <w:rtl/>
        </w:rPr>
        <w:t>جهت</w:t>
      </w:r>
      <w:r w:rsidR="00C00A7B" w:rsidRPr="002A6CC0">
        <w:rPr>
          <w:sz w:val="22"/>
          <w:szCs w:val="24"/>
          <w:rtl/>
        </w:rPr>
        <w:t xml:space="preserve"> </w:t>
      </w:r>
      <w:r w:rsidR="00C00A7B" w:rsidRPr="002A6CC0">
        <w:rPr>
          <w:rFonts w:hint="cs"/>
          <w:sz w:val="22"/>
          <w:szCs w:val="24"/>
          <w:rtl/>
        </w:rPr>
        <w:t>اطلاع</w:t>
      </w:r>
    </w:p>
    <w:bookmarkStart w:id="29" w:name="_Toc425333830"/>
    <w:p w:rsidR="0028297F" w:rsidRDefault="009616D7" w:rsidP="00552CEA">
      <w:pPr>
        <w:pStyle w:val="Heading1"/>
      </w:pPr>
      <w:r>
        <w:rPr>
          <w:noProof/>
          <w:rtl/>
          <w:lang w:bidi="fa-IR"/>
        </w:rPr>
        <w:lastRenderedPageBreak/>
        <mc:AlternateContent>
          <mc:Choice Requires="wps">
            <w:drawing>
              <wp:anchor distT="0" distB="0" distL="114300" distR="114300" simplePos="0" relativeHeight="251816960" behindDoc="1" locked="0" layoutInCell="1" allowOverlap="1" wp14:anchorId="2C4C4685" wp14:editId="053A37CF">
                <wp:simplePos x="0" y="0"/>
                <wp:positionH relativeFrom="column">
                  <wp:posOffset>-381837</wp:posOffset>
                </wp:positionH>
                <wp:positionV relativeFrom="paragraph">
                  <wp:posOffset>548131</wp:posOffset>
                </wp:positionV>
                <wp:extent cx="6450818" cy="7899400"/>
                <wp:effectExtent l="0" t="0" r="26670" b="2540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818" cy="789940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9BA5" id="Rectangle 23" o:spid="_x0000_s1026" style="position:absolute;margin-left:-30.05pt;margin-top:43.15pt;width:507.95pt;height:62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" fillcolor="white [3201]" strokecolor="black [3200]" strokeweight="2pt"/>
            </w:pict>
          </mc:Fallback>
        </mc:AlternateContent>
      </w:r>
      <w:r w:rsidR="003A3B29">
        <w:rPr>
          <w:rFonts w:hint="cs"/>
          <w:rtl/>
        </w:rPr>
        <w:t xml:space="preserve">نمونه </w:t>
      </w:r>
      <w:bookmarkStart w:id="30" w:name="_Ref328564673"/>
      <w:r w:rsidR="001C2593" w:rsidRPr="001C2593">
        <w:rPr>
          <w:rFonts w:hint="cs"/>
          <w:rtl/>
        </w:rPr>
        <w:t xml:space="preserve">فرم </w:t>
      </w:r>
      <w:r w:rsidR="00E30797">
        <w:rPr>
          <w:rFonts w:hint="cs"/>
          <w:rtl/>
        </w:rPr>
        <w:t>4</w:t>
      </w:r>
      <w:r w:rsidR="0020396E">
        <w:rPr>
          <w:rFonts w:hint="cs"/>
          <w:rtl/>
        </w:rPr>
        <w:t xml:space="preserve"> (</w:t>
      </w:r>
      <w:r w:rsidR="001C2593" w:rsidRPr="001C2593">
        <w:rPr>
          <w:rFonts w:hint="cs"/>
          <w:rtl/>
        </w:rPr>
        <w:t>اعلام</w:t>
      </w:r>
      <w:bookmarkEnd w:id="17"/>
      <w:r w:rsidR="000B39B9">
        <w:rPr>
          <w:rFonts w:hint="cs"/>
          <w:rtl/>
        </w:rPr>
        <w:t xml:space="preserve"> </w:t>
      </w:r>
      <w:r w:rsidR="00A7015B">
        <w:rPr>
          <w:rFonts w:hint="cs"/>
          <w:rtl/>
        </w:rPr>
        <w:t>نقص در</w:t>
      </w:r>
      <w:r w:rsidR="000B39B9">
        <w:rPr>
          <w:rFonts w:hint="cs"/>
          <w:rtl/>
        </w:rPr>
        <w:t xml:space="preserve"> مستندات</w:t>
      </w:r>
      <w:r w:rsidR="0020396E">
        <w:rPr>
          <w:rFonts w:hint="cs"/>
          <w:rtl/>
        </w:rPr>
        <w:t>)</w:t>
      </w:r>
      <w:bookmarkEnd w:id="18"/>
      <w:bookmarkEnd w:id="27"/>
      <w:bookmarkEnd w:id="29"/>
      <w:bookmarkEnd w:id="30"/>
      <w:r w:rsidR="00552CEA">
        <w:rPr>
          <w:rFonts w:hint="cs"/>
          <w:rtl/>
        </w:rPr>
        <w:t xml:space="preserve"> - محرمانه</w:t>
      </w:r>
    </w:p>
    <w:p w:rsidR="009616D7" w:rsidRDefault="009616D7" w:rsidP="009616D7">
      <w:pPr>
        <w:rPr>
          <w:lang w:bidi="fa-IR"/>
        </w:rPr>
      </w:pPr>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r w:rsidR="00A74E3C" w:rsidRPr="00A74E3C">
        <w:rPr>
          <w:noProof/>
          <w:rtl/>
        </w:rPr>
        <w:t xml:space="preserve"> </w:t>
      </w:r>
      <w:r w:rsidRPr="003B676D">
        <w:rPr>
          <w:rFonts w:hint="cs"/>
          <w:b/>
          <w:bCs/>
          <w:rtl/>
        </w:rPr>
        <w:t>........................................</w:t>
      </w:r>
    </w:p>
    <w:p w:rsidR="003B676D" w:rsidRPr="003B676D" w:rsidRDefault="003B676D" w:rsidP="003B676D">
      <w:pPr>
        <w:rPr>
          <w:b/>
          <w:bCs/>
          <w:rtl/>
        </w:rPr>
      </w:pPr>
      <w:r w:rsidRPr="003B676D">
        <w:rPr>
          <w:b/>
          <w:bCs/>
          <w:rtl/>
        </w:rPr>
        <w:t>با سلام</w:t>
      </w:r>
    </w:p>
    <w:p w:rsidR="00A7015B" w:rsidRDefault="00A7015B" w:rsidP="00D85414">
      <w:pPr>
        <w:rPr>
          <w:rtl/>
        </w:rPr>
      </w:pPr>
    </w:p>
    <w:p w:rsidR="00D85414" w:rsidRDefault="00D85414" w:rsidP="00A7015B">
      <w:pPr>
        <w:rPr>
          <w:rtl/>
        </w:rPr>
      </w:pPr>
      <w:r>
        <w:rPr>
          <w:rFonts w:hint="cs"/>
          <w:rtl/>
        </w:rPr>
        <w:t xml:space="preserve">بازگشت به نامه شماره ..................................... به </w:t>
      </w:r>
      <w:r w:rsidR="00225CB8">
        <w:rPr>
          <w:rtl/>
        </w:rPr>
        <w:t>تار</w:t>
      </w:r>
      <w:r w:rsidR="00225CB8">
        <w:rPr>
          <w:rFonts w:hint="cs"/>
          <w:rtl/>
        </w:rPr>
        <w:t>یخ</w:t>
      </w:r>
      <w:r>
        <w:rPr>
          <w:rtl/>
        </w:rPr>
        <w:t xml:space="preserve"> </w:t>
      </w:r>
      <w:r>
        <w:rPr>
          <w:rFonts w:hint="cs"/>
          <w:rtl/>
        </w:rPr>
        <w:t xml:space="preserve">......................................... در خصوص </w:t>
      </w:r>
      <w:r w:rsidR="00225CB8">
        <w:rPr>
          <w:rtl/>
        </w:rPr>
        <w:t>تحو</w:t>
      </w:r>
      <w:r w:rsidR="00225CB8">
        <w:rPr>
          <w:rFonts w:hint="cs"/>
          <w:rtl/>
        </w:rPr>
        <w:t>یل</w:t>
      </w:r>
      <w:r>
        <w:rPr>
          <w:rFonts w:hint="cs"/>
          <w:rtl/>
        </w:rPr>
        <w:t xml:space="preserve"> مستندات مرتبط جهت </w:t>
      </w:r>
      <w:r w:rsidR="00225CB8">
        <w:rPr>
          <w:rtl/>
        </w:rPr>
        <w:t>ارز</w:t>
      </w:r>
      <w:r w:rsidR="00225CB8">
        <w:rPr>
          <w:rFonts w:hint="cs"/>
          <w:rtl/>
        </w:rPr>
        <w:t>یابی</w:t>
      </w:r>
      <w:r>
        <w:rPr>
          <w:rFonts w:hint="cs"/>
          <w:rtl/>
        </w:rPr>
        <w:t xml:space="preserve"> محصول آن </w:t>
      </w:r>
      <w:r w:rsidR="00A7015B">
        <w:rPr>
          <w:rFonts w:hint="cs"/>
          <w:rtl/>
        </w:rPr>
        <w:t xml:space="preserve">سازمان / </w:t>
      </w:r>
      <w:r w:rsidR="00225CB8">
        <w:rPr>
          <w:rtl/>
        </w:rPr>
        <w:t>شرکت</w:t>
      </w:r>
      <w:r>
        <w:rPr>
          <w:rFonts w:hint="cs"/>
          <w:rtl/>
        </w:rPr>
        <w:t xml:space="preserve"> محترم با شماره پرونده ..................................، </w:t>
      </w:r>
      <w:r w:rsidR="007B36EB">
        <w:rPr>
          <w:rtl/>
        </w:rPr>
        <w:t>بد</w:t>
      </w:r>
      <w:r w:rsidR="007B36EB">
        <w:rPr>
          <w:rFonts w:hint="cs"/>
          <w:rtl/>
        </w:rPr>
        <w:t>ین‌وسیله</w:t>
      </w:r>
      <w:r>
        <w:rPr>
          <w:rFonts w:hint="cs"/>
          <w:rtl/>
        </w:rPr>
        <w:t xml:space="preserve"> </w:t>
      </w:r>
      <w:r w:rsidR="00225CB8">
        <w:rPr>
          <w:rtl/>
        </w:rPr>
        <w:t>اشکالات</w:t>
      </w:r>
      <w:r w:rsidR="00A7015B">
        <w:rPr>
          <w:rFonts w:hint="cs"/>
          <w:rtl/>
        </w:rPr>
        <w:t xml:space="preserve"> موجود در مستندات </w:t>
      </w:r>
      <w:r w:rsidR="00225CB8">
        <w:rPr>
          <w:rtl/>
        </w:rPr>
        <w:t>در</w:t>
      </w:r>
      <w:r w:rsidR="00225CB8">
        <w:rPr>
          <w:rFonts w:hint="cs"/>
          <w:rtl/>
        </w:rPr>
        <w:t>یافتی</w:t>
      </w:r>
      <w:r w:rsidR="00A7015B">
        <w:rPr>
          <w:rFonts w:hint="cs"/>
          <w:rtl/>
        </w:rPr>
        <w:t xml:space="preserve"> را </w:t>
      </w:r>
      <w:r>
        <w:rPr>
          <w:rFonts w:hint="cs"/>
          <w:rtl/>
        </w:rPr>
        <w:t>به شر</w:t>
      </w:r>
      <w:r>
        <w:rPr>
          <w:rtl/>
        </w:rPr>
        <w:t xml:space="preserve">ح </w:t>
      </w:r>
      <w:r>
        <w:rPr>
          <w:rFonts w:hint="cs"/>
          <w:rtl/>
        </w:rPr>
        <w:t xml:space="preserve">جدول </w:t>
      </w:r>
      <w:r w:rsidR="00225CB8">
        <w:rPr>
          <w:rtl/>
        </w:rPr>
        <w:t>ز</w:t>
      </w:r>
      <w:r w:rsidR="00225CB8">
        <w:rPr>
          <w:rFonts w:hint="cs"/>
          <w:rtl/>
        </w:rPr>
        <w:t>یر</w:t>
      </w:r>
      <w:r>
        <w:rPr>
          <w:rFonts w:hint="cs"/>
          <w:rtl/>
        </w:rPr>
        <w:t xml:space="preserve"> اعلام </w:t>
      </w:r>
      <w:r w:rsidR="00225CB8">
        <w:rPr>
          <w:rtl/>
        </w:rPr>
        <w:t>م</w:t>
      </w:r>
      <w:r w:rsidR="00225CB8">
        <w:rPr>
          <w:rFonts w:hint="cs"/>
          <w:rtl/>
        </w:rPr>
        <w:t>ی‌دارد</w:t>
      </w:r>
      <w:r>
        <w:rPr>
          <w:rFonts w:hint="cs"/>
          <w:rtl/>
        </w:rPr>
        <w:t>:</w:t>
      </w:r>
    </w:p>
    <w:p w:rsidR="00A7015B" w:rsidRDefault="00A7015B" w:rsidP="00D85414">
      <w:pPr>
        <w:rPr>
          <w:rtl/>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052"/>
        <w:gridCol w:w="1311"/>
        <w:gridCol w:w="3872"/>
      </w:tblGrid>
      <w:tr w:rsidR="00A7015B" w:rsidRPr="00786CF7" w:rsidTr="00A7015B">
        <w:trPr>
          <w:trHeight w:val="32"/>
        </w:trPr>
        <w:tc>
          <w:tcPr>
            <w:tcW w:w="988" w:type="pct"/>
            <w:shd w:val="clear" w:color="auto" w:fill="D9D9D9"/>
            <w:vAlign w:val="center"/>
          </w:tcPr>
          <w:p w:rsidR="00A7015B" w:rsidRPr="00786CF7" w:rsidRDefault="00225CB8" w:rsidP="00B429A3">
            <w:pPr>
              <w:jc w:val="center"/>
              <w:rPr>
                <w:rFonts w:cs="Lotus"/>
                <w:b/>
                <w:bCs/>
                <w:sz w:val="18"/>
                <w:szCs w:val="24"/>
                <w:rtl/>
              </w:rPr>
            </w:pPr>
            <w:r>
              <w:rPr>
                <w:rFonts w:cs="Lotus"/>
                <w:b/>
                <w:bCs/>
                <w:sz w:val="18"/>
                <w:szCs w:val="24"/>
                <w:rtl/>
              </w:rPr>
              <w:t>رد</w:t>
            </w:r>
            <w:r>
              <w:rPr>
                <w:rFonts w:cs="Lotus" w:hint="cs"/>
                <w:b/>
                <w:bCs/>
                <w:sz w:val="18"/>
                <w:szCs w:val="24"/>
                <w:rtl/>
              </w:rPr>
              <w:t>یف</w:t>
            </w:r>
          </w:p>
        </w:tc>
        <w:tc>
          <w:tcPr>
            <w:tcW w:w="1138" w:type="pct"/>
            <w:shd w:val="clear" w:color="auto" w:fill="D9D9D9"/>
            <w:vAlign w:val="center"/>
          </w:tcPr>
          <w:p w:rsidR="00A7015B" w:rsidRPr="00786CF7" w:rsidRDefault="00A7015B" w:rsidP="00B429A3">
            <w:pPr>
              <w:jc w:val="center"/>
              <w:rPr>
                <w:rFonts w:cs="Lotus"/>
                <w:b/>
                <w:bCs/>
                <w:sz w:val="18"/>
                <w:szCs w:val="24"/>
                <w:rtl/>
              </w:rPr>
            </w:pPr>
            <w:r w:rsidRPr="00786CF7">
              <w:rPr>
                <w:rFonts w:cs="Lotus" w:hint="cs"/>
                <w:b/>
                <w:bCs/>
                <w:sz w:val="18"/>
                <w:szCs w:val="24"/>
                <w:rtl/>
              </w:rPr>
              <w:t>نام سند</w:t>
            </w:r>
          </w:p>
        </w:tc>
        <w:tc>
          <w:tcPr>
            <w:tcW w:w="727" w:type="pct"/>
            <w:shd w:val="clear" w:color="auto" w:fill="D9D9D9"/>
            <w:vAlign w:val="center"/>
          </w:tcPr>
          <w:p w:rsidR="00A7015B" w:rsidRPr="00786CF7" w:rsidRDefault="00A7015B" w:rsidP="00B429A3">
            <w:pPr>
              <w:jc w:val="center"/>
              <w:rPr>
                <w:rFonts w:cs="Lotus"/>
                <w:b/>
                <w:bCs/>
                <w:sz w:val="18"/>
                <w:szCs w:val="24"/>
                <w:rtl/>
              </w:rPr>
            </w:pPr>
            <w:r w:rsidRPr="00786CF7">
              <w:rPr>
                <w:rFonts w:cs="Lotus" w:hint="cs"/>
                <w:b/>
                <w:bCs/>
                <w:sz w:val="18"/>
                <w:szCs w:val="24"/>
                <w:rtl/>
              </w:rPr>
              <w:t>شماره سند</w:t>
            </w:r>
          </w:p>
        </w:tc>
        <w:tc>
          <w:tcPr>
            <w:tcW w:w="2147" w:type="pct"/>
            <w:shd w:val="clear" w:color="auto" w:fill="D9D9D9"/>
          </w:tcPr>
          <w:p w:rsidR="00A7015B" w:rsidRPr="00786CF7" w:rsidRDefault="00225CB8" w:rsidP="00B429A3">
            <w:pPr>
              <w:jc w:val="center"/>
              <w:rPr>
                <w:rFonts w:cs="Lotus"/>
                <w:b/>
                <w:bCs/>
                <w:sz w:val="18"/>
                <w:szCs w:val="24"/>
                <w:rtl/>
              </w:rPr>
            </w:pPr>
            <w:r>
              <w:rPr>
                <w:rFonts w:cs="Lotus"/>
                <w:b/>
                <w:bCs/>
                <w:sz w:val="18"/>
                <w:szCs w:val="24"/>
                <w:rtl/>
              </w:rPr>
              <w:t>اشکالات</w:t>
            </w:r>
            <w:r w:rsidR="00A7015B">
              <w:rPr>
                <w:rFonts w:cs="Lotus" w:hint="cs"/>
                <w:b/>
                <w:bCs/>
                <w:sz w:val="18"/>
                <w:szCs w:val="24"/>
                <w:rtl/>
              </w:rPr>
              <w:t xml:space="preserve"> موجود</w:t>
            </w:r>
          </w:p>
        </w:tc>
      </w:tr>
      <w:tr w:rsidR="00A7015B" w:rsidRPr="00786CF7" w:rsidTr="00A7015B">
        <w:trPr>
          <w:trHeight w:val="62"/>
        </w:trPr>
        <w:tc>
          <w:tcPr>
            <w:tcW w:w="988" w:type="pct"/>
            <w:vAlign w:val="center"/>
          </w:tcPr>
          <w:p w:rsidR="00A7015B" w:rsidRPr="00786CF7" w:rsidRDefault="00A7015B" w:rsidP="00B429A3">
            <w:pPr>
              <w:jc w:val="center"/>
              <w:rPr>
                <w:rFonts w:cs="Lotus"/>
                <w:sz w:val="18"/>
                <w:szCs w:val="24"/>
                <w:rtl/>
              </w:rPr>
            </w:pPr>
            <w:r w:rsidRPr="00786CF7">
              <w:rPr>
                <w:rFonts w:cs="Lotus" w:hint="cs"/>
                <w:sz w:val="18"/>
                <w:szCs w:val="24"/>
                <w:rtl/>
              </w:rPr>
              <w:t>1</w:t>
            </w:r>
          </w:p>
        </w:tc>
        <w:tc>
          <w:tcPr>
            <w:tcW w:w="1138" w:type="pct"/>
            <w:vAlign w:val="center"/>
          </w:tcPr>
          <w:p w:rsidR="00A7015B" w:rsidRPr="00786CF7" w:rsidRDefault="00A7015B" w:rsidP="00B429A3">
            <w:pPr>
              <w:rPr>
                <w:rFonts w:cs="Lotus"/>
                <w:sz w:val="18"/>
                <w:szCs w:val="24"/>
                <w:rtl/>
              </w:rPr>
            </w:pPr>
          </w:p>
        </w:tc>
        <w:tc>
          <w:tcPr>
            <w:tcW w:w="727" w:type="pct"/>
            <w:vAlign w:val="center"/>
          </w:tcPr>
          <w:p w:rsidR="00A7015B" w:rsidRPr="00786CF7" w:rsidRDefault="00A7015B" w:rsidP="00B429A3">
            <w:pPr>
              <w:rPr>
                <w:rFonts w:cs="Lotus"/>
                <w:sz w:val="18"/>
                <w:szCs w:val="24"/>
                <w:rtl/>
              </w:rPr>
            </w:pPr>
          </w:p>
        </w:tc>
        <w:tc>
          <w:tcPr>
            <w:tcW w:w="2147" w:type="pct"/>
          </w:tcPr>
          <w:p w:rsidR="00A7015B" w:rsidRPr="00786CF7" w:rsidRDefault="00A7015B" w:rsidP="00B429A3">
            <w:pPr>
              <w:rPr>
                <w:rFonts w:cs="Lotus"/>
                <w:sz w:val="18"/>
                <w:szCs w:val="24"/>
                <w:rtl/>
              </w:rPr>
            </w:pPr>
          </w:p>
        </w:tc>
      </w:tr>
      <w:tr w:rsidR="00A7015B" w:rsidRPr="00786CF7" w:rsidTr="00A7015B">
        <w:trPr>
          <w:trHeight w:val="31"/>
        </w:trPr>
        <w:tc>
          <w:tcPr>
            <w:tcW w:w="988" w:type="pct"/>
            <w:vAlign w:val="center"/>
          </w:tcPr>
          <w:p w:rsidR="00A7015B" w:rsidRPr="00786CF7" w:rsidRDefault="00A7015B" w:rsidP="00B429A3">
            <w:pPr>
              <w:jc w:val="center"/>
              <w:rPr>
                <w:rFonts w:cs="Lotus"/>
                <w:sz w:val="18"/>
                <w:szCs w:val="24"/>
                <w:rtl/>
              </w:rPr>
            </w:pPr>
            <w:r w:rsidRPr="00786CF7">
              <w:rPr>
                <w:rFonts w:cs="Lotus" w:hint="cs"/>
                <w:sz w:val="18"/>
                <w:szCs w:val="24"/>
                <w:rtl/>
              </w:rPr>
              <w:t>2</w:t>
            </w:r>
          </w:p>
        </w:tc>
        <w:tc>
          <w:tcPr>
            <w:tcW w:w="1138" w:type="pct"/>
            <w:vAlign w:val="center"/>
          </w:tcPr>
          <w:p w:rsidR="00A7015B" w:rsidRPr="00786CF7" w:rsidRDefault="00A7015B" w:rsidP="00B429A3">
            <w:pPr>
              <w:rPr>
                <w:rFonts w:cs="Lotus"/>
                <w:sz w:val="18"/>
                <w:szCs w:val="24"/>
                <w:rtl/>
              </w:rPr>
            </w:pPr>
          </w:p>
        </w:tc>
        <w:tc>
          <w:tcPr>
            <w:tcW w:w="727" w:type="pct"/>
            <w:vAlign w:val="center"/>
          </w:tcPr>
          <w:p w:rsidR="00A7015B" w:rsidRPr="00786CF7" w:rsidRDefault="00A7015B" w:rsidP="00B429A3">
            <w:pPr>
              <w:rPr>
                <w:rFonts w:cs="Lotus"/>
                <w:sz w:val="18"/>
                <w:szCs w:val="24"/>
                <w:rtl/>
              </w:rPr>
            </w:pPr>
          </w:p>
        </w:tc>
        <w:tc>
          <w:tcPr>
            <w:tcW w:w="2147" w:type="pct"/>
          </w:tcPr>
          <w:p w:rsidR="00A7015B" w:rsidRPr="00786CF7" w:rsidRDefault="00A7015B" w:rsidP="00B429A3">
            <w:pPr>
              <w:rPr>
                <w:rFonts w:cs="Lotus"/>
                <w:sz w:val="18"/>
                <w:szCs w:val="24"/>
                <w:rtl/>
              </w:rPr>
            </w:pPr>
          </w:p>
        </w:tc>
      </w:tr>
      <w:tr w:rsidR="00B7314F" w:rsidRPr="00786CF7" w:rsidTr="00B429A3">
        <w:trPr>
          <w:trHeight w:val="31"/>
        </w:trPr>
        <w:tc>
          <w:tcPr>
            <w:tcW w:w="988" w:type="pct"/>
            <w:vAlign w:val="center"/>
          </w:tcPr>
          <w:p w:rsidR="00B7314F" w:rsidRPr="00786CF7" w:rsidRDefault="00B7314F" w:rsidP="00B429A3">
            <w:pPr>
              <w:jc w:val="center"/>
              <w:rPr>
                <w:rFonts w:cs="Lotus"/>
                <w:sz w:val="18"/>
                <w:szCs w:val="24"/>
                <w:rtl/>
              </w:rPr>
            </w:pPr>
            <w:r w:rsidRPr="00786CF7">
              <w:rPr>
                <w:rFonts w:cs="Lotus" w:hint="cs"/>
                <w:sz w:val="18"/>
                <w:szCs w:val="24"/>
                <w:rtl/>
              </w:rPr>
              <w:t>3</w:t>
            </w:r>
          </w:p>
        </w:tc>
        <w:tc>
          <w:tcPr>
            <w:tcW w:w="1138" w:type="pct"/>
            <w:vAlign w:val="center"/>
          </w:tcPr>
          <w:p w:rsidR="00B7314F" w:rsidRPr="00786CF7" w:rsidRDefault="00B7314F" w:rsidP="00B429A3">
            <w:pPr>
              <w:rPr>
                <w:rFonts w:cs="Lotus"/>
                <w:sz w:val="18"/>
                <w:szCs w:val="24"/>
                <w:rtl/>
              </w:rPr>
            </w:pPr>
          </w:p>
        </w:tc>
        <w:tc>
          <w:tcPr>
            <w:tcW w:w="727" w:type="pct"/>
            <w:vAlign w:val="center"/>
          </w:tcPr>
          <w:p w:rsidR="00B7314F" w:rsidRPr="00786CF7" w:rsidRDefault="00B7314F" w:rsidP="00B429A3">
            <w:pPr>
              <w:rPr>
                <w:rFonts w:cs="Lotus"/>
                <w:sz w:val="18"/>
                <w:szCs w:val="24"/>
                <w:rtl/>
              </w:rPr>
            </w:pPr>
          </w:p>
        </w:tc>
        <w:tc>
          <w:tcPr>
            <w:tcW w:w="2147" w:type="pct"/>
          </w:tcPr>
          <w:p w:rsidR="00B7314F" w:rsidRPr="00786CF7" w:rsidRDefault="00B7314F" w:rsidP="00B429A3">
            <w:pPr>
              <w:rPr>
                <w:rFonts w:cs="Lotus"/>
                <w:sz w:val="18"/>
                <w:szCs w:val="24"/>
                <w:rtl/>
              </w:rPr>
            </w:pPr>
          </w:p>
        </w:tc>
      </w:tr>
      <w:tr w:rsidR="00A7015B" w:rsidRPr="00786CF7" w:rsidTr="00A7015B">
        <w:trPr>
          <w:trHeight w:val="31"/>
        </w:trPr>
        <w:tc>
          <w:tcPr>
            <w:tcW w:w="988" w:type="pct"/>
            <w:vAlign w:val="center"/>
          </w:tcPr>
          <w:p w:rsidR="00A7015B" w:rsidRPr="00786CF7" w:rsidRDefault="00B7314F" w:rsidP="00B429A3">
            <w:pPr>
              <w:jc w:val="center"/>
              <w:rPr>
                <w:rFonts w:cs="Lotus"/>
                <w:sz w:val="18"/>
                <w:szCs w:val="24"/>
                <w:rtl/>
              </w:rPr>
            </w:pPr>
            <w:r>
              <w:rPr>
                <w:rFonts w:cs="Lotus" w:hint="cs"/>
                <w:sz w:val="18"/>
                <w:szCs w:val="24"/>
                <w:rtl/>
              </w:rPr>
              <w:t>4</w:t>
            </w:r>
          </w:p>
        </w:tc>
        <w:tc>
          <w:tcPr>
            <w:tcW w:w="1138" w:type="pct"/>
            <w:vAlign w:val="center"/>
          </w:tcPr>
          <w:p w:rsidR="00A7015B" w:rsidRPr="00786CF7" w:rsidRDefault="00A7015B" w:rsidP="00B429A3">
            <w:pPr>
              <w:rPr>
                <w:rFonts w:cs="Lotus"/>
                <w:sz w:val="18"/>
                <w:szCs w:val="24"/>
                <w:rtl/>
              </w:rPr>
            </w:pPr>
          </w:p>
        </w:tc>
        <w:tc>
          <w:tcPr>
            <w:tcW w:w="727" w:type="pct"/>
            <w:vAlign w:val="center"/>
          </w:tcPr>
          <w:p w:rsidR="00A7015B" w:rsidRPr="00786CF7" w:rsidRDefault="00A7015B" w:rsidP="00B429A3">
            <w:pPr>
              <w:rPr>
                <w:rFonts w:cs="Lotus"/>
                <w:sz w:val="18"/>
                <w:szCs w:val="24"/>
                <w:rtl/>
              </w:rPr>
            </w:pPr>
          </w:p>
        </w:tc>
        <w:tc>
          <w:tcPr>
            <w:tcW w:w="2147" w:type="pct"/>
          </w:tcPr>
          <w:p w:rsidR="00A7015B" w:rsidRPr="00786CF7" w:rsidRDefault="00A7015B" w:rsidP="00B429A3">
            <w:pPr>
              <w:rPr>
                <w:rFonts w:cs="Lotus"/>
                <w:sz w:val="18"/>
                <w:szCs w:val="24"/>
                <w:rtl/>
              </w:rPr>
            </w:pPr>
          </w:p>
        </w:tc>
      </w:tr>
    </w:tbl>
    <w:p w:rsidR="00A7015B" w:rsidRDefault="00A7015B" w:rsidP="00D85414">
      <w:pPr>
        <w:rPr>
          <w:rtl/>
        </w:rPr>
      </w:pPr>
    </w:p>
    <w:p w:rsidR="00D85414" w:rsidRPr="00091514" w:rsidRDefault="007B36EB" w:rsidP="00B23A14">
      <w:pPr>
        <w:rPr>
          <w:rtl/>
        </w:rPr>
      </w:pPr>
      <w:r>
        <w:rPr>
          <w:rtl/>
        </w:rPr>
        <w:t>به‌منظور</w:t>
      </w:r>
      <w:r w:rsidR="00D85414">
        <w:rPr>
          <w:rFonts w:hint="cs"/>
          <w:rtl/>
        </w:rPr>
        <w:t xml:space="preserve"> ادامه </w:t>
      </w:r>
      <w:r w:rsidR="00225CB8">
        <w:rPr>
          <w:rtl/>
        </w:rPr>
        <w:t>فرا</w:t>
      </w:r>
      <w:r w:rsidR="00225CB8">
        <w:rPr>
          <w:rFonts w:hint="cs"/>
          <w:rtl/>
        </w:rPr>
        <w:t>یند</w:t>
      </w:r>
      <w:r w:rsidR="00D85414">
        <w:rPr>
          <w:rFonts w:hint="cs"/>
          <w:rtl/>
        </w:rPr>
        <w:t xml:space="preserve"> </w:t>
      </w:r>
      <w:r w:rsidR="00A7015B">
        <w:rPr>
          <w:rFonts w:hint="cs"/>
          <w:rtl/>
        </w:rPr>
        <w:t xml:space="preserve">آزمون و </w:t>
      </w:r>
      <w:r w:rsidR="00225CB8">
        <w:rPr>
          <w:rtl/>
        </w:rPr>
        <w:t>ارز</w:t>
      </w:r>
      <w:r w:rsidR="00225CB8">
        <w:rPr>
          <w:rFonts w:hint="cs"/>
          <w:rtl/>
        </w:rPr>
        <w:t>یابی</w:t>
      </w:r>
      <w:r w:rsidR="00D85414">
        <w:rPr>
          <w:rFonts w:hint="cs"/>
          <w:rtl/>
        </w:rPr>
        <w:t xml:space="preserve">، لازم است </w:t>
      </w:r>
      <w:r w:rsidR="00B23A14">
        <w:rPr>
          <w:rFonts w:hint="cs"/>
          <w:rtl/>
        </w:rPr>
        <w:t xml:space="preserve">تا </w:t>
      </w:r>
      <w:r w:rsidR="00225CB8">
        <w:rPr>
          <w:rtl/>
        </w:rPr>
        <w:t>تار</w:t>
      </w:r>
      <w:r w:rsidR="00225CB8">
        <w:rPr>
          <w:rFonts w:hint="cs"/>
          <w:rtl/>
        </w:rPr>
        <w:t>یخ</w:t>
      </w:r>
      <w:r w:rsidR="00B23A14">
        <w:rPr>
          <w:rFonts w:hint="cs"/>
          <w:rtl/>
        </w:rPr>
        <w:t xml:space="preserve"> .......................</w:t>
      </w:r>
      <w:r w:rsidR="00D85414">
        <w:rPr>
          <w:rFonts w:hint="cs"/>
          <w:rtl/>
        </w:rPr>
        <w:t xml:space="preserve"> نسبت به </w:t>
      </w:r>
      <w:r w:rsidR="00225CB8">
        <w:rPr>
          <w:rtl/>
        </w:rPr>
        <w:t>تکم</w:t>
      </w:r>
      <w:r w:rsidR="00225CB8">
        <w:rPr>
          <w:rFonts w:hint="cs"/>
          <w:rtl/>
        </w:rPr>
        <w:t>یل</w:t>
      </w:r>
      <w:r w:rsidR="00D85414">
        <w:rPr>
          <w:rFonts w:hint="cs"/>
          <w:rtl/>
        </w:rPr>
        <w:t xml:space="preserve"> </w:t>
      </w:r>
      <w:r w:rsidR="00B23A14">
        <w:rPr>
          <w:rFonts w:hint="cs"/>
          <w:rtl/>
        </w:rPr>
        <w:t xml:space="preserve">و ارسال </w:t>
      </w:r>
      <w:r w:rsidR="00D85414">
        <w:rPr>
          <w:rFonts w:hint="cs"/>
          <w:rtl/>
        </w:rPr>
        <w:t xml:space="preserve">مستندات ناقص اقدام </w:t>
      </w:r>
      <w:r w:rsidR="00225CB8">
        <w:rPr>
          <w:rtl/>
        </w:rPr>
        <w:t>نما</w:t>
      </w:r>
      <w:r w:rsidR="00225CB8">
        <w:rPr>
          <w:rFonts w:hint="cs"/>
          <w:rtl/>
        </w:rPr>
        <w:t>یید</w:t>
      </w:r>
      <w:r w:rsidR="00D85414">
        <w:rPr>
          <w:rFonts w:hint="cs"/>
          <w:rtl/>
        </w:rPr>
        <w:t>.</w:t>
      </w:r>
    </w:p>
    <w:p w:rsidR="000C5785" w:rsidRDefault="00D85414" w:rsidP="000C5785">
      <w:pPr>
        <w:ind w:left="6480"/>
        <w:jc w:val="both"/>
        <w:rPr>
          <w:b/>
          <w:bCs/>
          <w:sz w:val="22"/>
          <w:szCs w:val="24"/>
          <w:rtl/>
        </w:rPr>
      </w:pPr>
      <w:r w:rsidRPr="003B676D">
        <w:rPr>
          <w:rFonts w:hint="cs"/>
          <w:b/>
          <w:bCs/>
          <w:sz w:val="22"/>
          <w:szCs w:val="24"/>
          <w:rtl/>
        </w:rPr>
        <w:t>مهر و امضا</w:t>
      </w:r>
    </w:p>
    <w:p w:rsidR="00D85414"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D85414"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D85414" w:rsidRPr="005058EA" w:rsidRDefault="00D85414" w:rsidP="00D85414">
      <w:pPr>
        <w:rPr>
          <w:b/>
          <w:bCs/>
          <w:szCs w:val="24"/>
          <w:rtl/>
        </w:rPr>
      </w:pPr>
      <w:r w:rsidRPr="005058EA">
        <w:rPr>
          <w:rFonts w:hint="cs"/>
          <w:b/>
          <w:bCs/>
          <w:szCs w:val="24"/>
          <w:rtl/>
        </w:rPr>
        <w:t>رونوشت:</w:t>
      </w:r>
    </w:p>
    <w:p w:rsidR="00D85414" w:rsidRPr="003B676D" w:rsidRDefault="003D0729" w:rsidP="00D85414">
      <w:pPr>
        <w:ind w:firstLine="576"/>
        <w:rPr>
          <w:sz w:val="22"/>
          <w:szCs w:val="24"/>
          <w:rtl/>
        </w:rPr>
      </w:pPr>
      <w:r>
        <w:rPr>
          <w:rFonts w:hint="cs"/>
          <w:sz w:val="22"/>
          <w:szCs w:val="24"/>
          <w:rtl/>
        </w:rPr>
        <w:t xml:space="preserve">دفتر امنیت فضای تبادل اطلاعات تجاری، </w:t>
      </w:r>
      <w:r w:rsidR="00225CB8">
        <w:rPr>
          <w:sz w:val="22"/>
          <w:szCs w:val="24"/>
          <w:rtl/>
        </w:rPr>
        <w:t>مرکز</w:t>
      </w:r>
      <w:r w:rsidR="00D85414" w:rsidRPr="003B676D">
        <w:rPr>
          <w:rFonts w:hint="cs"/>
          <w:sz w:val="22"/>
          <w:szCs w:val="24"/>
          <w:rtl/>
        </w:rPr>
        <w:t xml:space="preserve"> </w:t>
      </w:r>
      <w:r>
        <w:rPr>
          <w:sz w:val="22"/>
          <w:szCs w:val="24"/>
          <w:rtl/>
        </w:rPr>
        <w:t>توسعه تجارت الکترونیکی</w:t>
      </w:r>
      <w:r w:rsidR="00D85414" w:rsidRPr="003B676D">
        <w:rPr>
          <w:rFonts w:hint="cs"/>
          <w:sz w:val="22"/>
          <w:szCs w:val="24"/>
          <w:rtl/>
        </w:rPr>
        <w:t>، جهت اطلاع</w:t>
      </w:r>
      <w:r w:rsidR="00D85414" w:rsidRPr="003B676D">
        <w:rPr>
          <w:sz w:val="22"/>
          <w:szCs w:val="24"/>
          <w:rtl/>
        </w:rPr>
        <w:br w:type="page"/>
      </w:r>
    </w:p>
    <w:bookmarkStart w:id="31" w:name="_Ref328224367"/>
    <w:bookmarkStart w:id="32" w:name="_Ref328225799"/>
    <w:bookmarkStart w:id="33" w:name="_Toc329080374"/>
    <w:bookmarkStart w:id="34" w:name="_Toc425333831"/>
    <w:p w:rsidR="003A1FF6" w:rsidRDefault="008041D1" w:rsidP="00552CEA">
      <w:pPr>
        <w:pStyle w:val="Heading1"/>
        <w:rPr>
          <w:rtl/>
        </w:rPr>
      </w:pPr>
      <w:r>
        <w:rPr>
          <w:noProof/>
          <w:rtl/>
          <w:lang w:bidi="fa-IR"/>
        </w:rPr>
        <w:lastRenderedPageBreak/>
        <mc:AlternateContent>
          <mc:Choice Requires="wps">
            <w:drawing>
              <wp:anchor distT="0" distB="0" distL="114300" distR="114300" simplePos="0" relativeHeight="251709440" behindDoc="1" locked="0" layoutInCell="1" allowOverlap="1" wp14:anchorId="257BAB5C" wp14:editId="1469B3E1">
                <wp:simplePos x="0" y="0"/>
                <wp:positionH relativeFrom="column">
                  <wp:posOffset>-422030</wp:posOffset>
                </wp:positionH>
                <wp:positionV relativeFrom="paragraph">
                  <wp:posOffset>487840</wp:posOffset>
                </wp:positionV>
                <wp:extent cx="6521346" cy="7899400"/>
                <wp:effectExtent l="0" t="0" r="13335" b="2540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346" cy="789940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5055" id="Rectangle 23" o:spid="_x0000_s1026" style="position:absolute;margin-left:-33.25pt;margin-top:38.4pt;width:513.5pt;height:62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E30797">
        <w:rPr>
          <w:rFonts w:hint="cs"/>
          <w:rtl/>
        </w:rPr>
        <w:t>5</w:t>
      </w:r>
      <w:r w:rsidR="0020396E">
        <w:rPr>
          <w:rFonts w:hint="cs"/>
          <w:rtl/>
        </w:rPr>
        <w:t xml:space="preserve"> (</w:t>
      </w:r>
      <w:r w:rsidR="00225CB8">
        <w:rPr>
          <w:rtl/>
        </w:rPr>
        <w:t>تع</w:t>
      </w:r>
      <w:r w:rsidR="00225CB8">
        <w:rPr>
          <w:rFonts w:hint="cs"/>
          <w:rtl/>
        </w:rPr>
        <w:t>یین</w:t>
      </w:r>
      <w:r w:rsidR="000B39B9">
        <w:rPr>
          <w:rFonts w:hint="cs"/>
          <w:rtl/>
        </w:rPr>
        <w:t xml:space="preserve"> </w:t>
      </w:r>
      <w:r w:rsidR="00F26E11">
        <w:rPr>
          <w:rFonts w:hint="cs"/>
          <w:rtl/>
        </w:rPr>
        <w:t>نوبت نصب</w:t>
      </w:r>
      <w:bookmarkEnd w:id="31"/>
      <w:bookmarkEnd w:id="32"/>
      <w:r w:rsidR="0020396E">
        <w:rPr>
          <w:rFonts w:hint="cs"/>
          <w:rtl/>
        </w:rPr>
        <w:t>)</w:t>
      </w:r>
      <w:bookmarkEnd w:id="33"/>
      <w:bookmarkEnd w:id="34"/>
    </w:p>
    <w:p w:rsidR="009616D7" w:rsidRDefault="009616D7" w:rsidP="003B676D">
      <w:pPr>
        <w:jc w:val="right"/>
      </w:pPr>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3B676D" w:rsidRPr="003B676D" w:rsidRDefault="003B676D" w:rsidP="003B676D">
      <w:pPr>
        <w:rPr>
          <w:b/>
          <w:bCs/>
          <w:rtl/>
        </w:rPr>
      </w:pPr>
      <w:r w:rsidRPr="003B676D">
        <w:rPr>
          <w:b/>
          <w:bCs/>
          <w:rtl/>
        </w:rPr>
        <w:t>با سلام</w:t>
      </w:r>
    </w:p>
    <w:p w:rsidR="00D85414" w:rsidRDefault="00D85414" w:rsidP="00D85414">
      <w:pPr>
        <w:rPr>
          <w:rtl/>
        </w:rPr>
      </w:pPr>
    </w:p>
    <w:p w:rsidR="00274033" w:rsidRPr="00EB40D2" w:rsidRDefault="00091514" w:rsidP="00A7470F">
      <w:pPr>
        <w:rPr>
          <w:rtl/>
        </w:rPr>
      </w:pPr>
      <w:r>
        <w:rPr>
          <w:rFonts w:hint="cs"/>
          <w:rtl/>
        </w:rPr>
        <w:t>بازگشت به</w:t>
      </w:r>
      <w:r w:rsidR="00274033" w:rsidRPr="00EB40D2">
        <w:rPr>
          <w:rFonts w:hint="cs"/>
          <w:rtl/>
        </w:rPr>
        <w:t xml:space="preserve"> نامه شماره </w:t>
      </w:r>
      <w:r w:rsidR="00274033">
        <w:rPr>
          <w:rFonts w:hint="cs"/>
          <w:rtl/>
        </w:rPr>
        <w:t xml:space="preserve">.................................. </w:t>
      </w:r>
      <w:r>
        <w:rPr>
          <w:rFonts w:hint="cs"/>
          <w:rtl/>
        </w:rPr>
        <w:t xml:space="preserve">به </w:t>
      </w:r>
      <w:r w:rsidR="00225CB8">
        <w:rPr>
          <w:rtl/>
        </w:rPr>
        <w:t>تار</w:t>
      </w:r>
      <w:r w:rsidR="00225CB8">
        <w:rPr>
          <w:rFonts w:hint="cs"/>
          <w:rtl/>
        </w:rPr>
        <w:t>یخ</w:t>
      </w:r>
      <w:r w:rsidR="00274033">
        <w:rPr>
          <w:rFonts w:hint="cs"/>
          <w:rtl/>
        </w:rPr>
        <w:t xml:space="preserve"> .......................</w:t>
      </w:r>
      <w:r w:rsidR="00A7470F">
        <w:rPr>
          <w:rFonts w:hint="cs"/>
          <w:rtl/>
        </w:rPr>
        <w:t>...</w:t>
      </w:r>
      <w:r w:rsidR="00274033">
        <w:rPr>
          <w:rFonts w:hint="cs"/>
          <w:rtl/>
        </w:rPr>
        <w:t xml:space="preserve">......... در خصوص </w:t>
      </w:r>
      <w:r w:rsidR="00225CB8">
        <w:rPr>
          <w:rtl/>
        </w:rPr>
        <w:t>تحو</w:t>
      </w:r>
      <w:r w:rsidR="00225CB8">
        <w:rPr>
          <w:rFonts w:hint="cs"/>
          <w:rtl/>
        </w:rPr>
        <w:t>یل</w:t>
      </w:r>
      <w:r w:rsidR="00274033">
        <w:rPr>
          <w:rFonts w:hint="cs"/>
          <w:rtl/>
        </w:rPr>
        <w:t xml:space="preserve"> اسناد، </w:t>
      </w:r>
      <w:r w:rsidR="007B36EB">
        <w:rPr>
          <w:rtl/>
        </w:rPr>
        <w:t>بد</w:t>
      </w:r>
      <w:r w:rsidR="007B36EB">
        <w:rPr>
          <w:rFonts w:hint="cs"/>
          <w:rtl/>
        </w:rPr>
        <w:t>ین‌وسیله</w:t>
      </w:r>
      <w:r>
        <w:rPr>
          <w:rFonts w:hint="cs"/>
          <w:rtl/>
        </w:rPr>
        <w:t xml:space="preserve"> </w:t>
      </w:r>
      <w:r w:rsidR="00274033">
        <w:rPr>
          <w:rFonts w:hint="cs"/>
          <w:rtl/>
        </w:rPr>
        <w:t xml:space="preserve">به اطلاع </w:t>
      </w:r>
      <w:r w:rsidR="00225CB8">
        <w:rPr>
          <w:rtl/>
        </w:rPr>
        <w:t>م</w:t>
      </w:r>
      <w:r w:rsidR="00225CB8">
        <w:rPr>
          <w:rFonts w:hint="cs"/>
          <w:rtl/>
        </w:rPr>
        <w:t>ی‌رساند</w:t>
      </w:r>
      <w:r w:rsidR="00A7470F">
        <w:rPr>
          <w:rFonts w:hint="cs"/>
          <w:rtl/>
        </w:rPr>
        <w:t xml:space="preserve"> مستندات </w:t>
      </w:r>
      <w:r w:rsidR="00225CB8">
        <w:rPr>
          <w:rtl/>
        </w:rPr>
        <w:t>در</w:t>
      </w:r>
      <w:r w:rsidR="00225CB8">
        <w:rPr>
          <w:rFonts w:hint="cs"/>
          <w:rtl/>
        </w:rPr>
        <w:t>یافت</w:t>
      </w:r>
      <w:r w:rsidR="00A7470F">
        <w:rPr>
          <w:rFonts w:hint="cs"/>
          <w:rtl/>
        </w:rPr>
        <w:t xml:space="preserve"> شده </w:t>
      </w:r>
      <w:r w:rsidR="00225CB8">
        <w:rPr>
          <w:rtl/>
        </w:rPr>
        <w:t>کامل</w:t>
      </w:r>
      <w:r w:rsidR="00A7470F">
        <w:rPr>
          <w:rFonts w:hint="cs"/>
          <w:rtl/>
        </w:rPr>
        <w:t xml:space="preserve"> بوده و</w:t>
      </w:r>
      <w:r w:rsidR="00274033">
        <w:rPr>
          <w:rFonts w:hint="cs"/>
          <w:rtl/>
        </w:rPr>
        <w:t xml:space="preserve"> نوبت نصب محصول آن </w:t>
      </w:r>
      <w:r w:rsidR="00A7015B">
        <w:rPr>
          <w:rFonts w:hint="cs"/>
          <w:rtl/>
        </w:rPr>
        <w:t xml:space="preserve">سازمان / </w:t>
      </w:r>
      <w:r w:rsidR="00225CB8">
        <w:rPr>
          <w:rtl/>
        </w:rPr>
        <w:t>شرکت</w:t>
      </w:r>
      <w:r w:rsidR="00274033">
        <w:rPr>
          <w:rFonts w:hint="cs"/>
          <w:rtl/>
        </w:rPr>
        <w:t xml:space="preserve"> محترم با شماره پرونده ..................... </w:t>
      </w:r>
      <w:r>
        <w:rPr>
          <w:rFonts w:hint="cs"/>
          <w:rtl/>
        </w:rPr>
        <w:t>از</w:t>
      </w:r>
      <w:r w:rsidR="00274033">
        <w:rPr>
          <w:rFonts w:hint="cs"/>
          <w:rtl/>
        </w:rPr>
        <w:t xml:space="preserve"> </w:t>
      </w:r>
      <w:r w:rsidR="00225CB8">
        <w:rPr>
          <w:rtl/>
        </w:rPr>
        <w:t>تار</w:t>
      </w:r>
      <w:r w:rsidR="00225CB8">
        <w:rPr>
          <w:rFonts w:hint="cs"/>
          <w:rtl/>
        </w:rPr>
        <w:t>یخ</w:t>
      </w:r>
      <w:r w:rsidR="00274033">
        <w:rPr>
          <w:rFonts w:hint="cs"/>
          <w:rtl/>
        </w:rPr>
        <w:t xml:space="preserve"> ........................</w:t>
      </w:r>
      <w:r>
        <w:rPr>
          <w:rFonts w:hint="cs"/>
          <w:rtl/>
        </w:rPr>
        <w:t>،</w:t>
      </w:r>
      <w:r w:rsidR="00274033">
        <w:rPr>
          <w:rFonts w:hint="cs"/>
          <w:rtl/>
        </w:rPr>
        <w:t xml:space="preserve"> </w:t>
      </w:r>
      <w:r>
        <w:rPr>
          <w:rFonts w:hint="cs"/>
          <w:rtl/>
        </w:rPr>
        <w:t xml:space="preserve">ساعت .................... تا </w:t>
      </w:r>
      <w:r w:rsidR="00225CB8">
        <w:rPr>
          <w:rtl/>
        </w:rPr>
        <w:t>تار</w:t>
      </w:r>
      <w:r w:rsidR="00225CB8">
        <w:rPr>
          <w:rFonts w:hint="cs"/>
          <w:rtl/>
        </w:rPr>
        <w:t>یخ</w:t>
      </w:r>
      <w:r>
        <w:rPr>
          <w:rFonts w:hint="cs"/>
          <w:rtl/>
        </w:rPr>
        <w:t xml:space="preserve"> ........................، ساعت ..................... </w:t>
      </w:r>
      <w:r w:rsidR="00225CB8">
        <w:rPr>
          <w:rtl/>
        </w:rPr>
        <w:t>م</w:t>
      </w:r>
      <w:r w:rsidR="00225CB8">
        <w:rPr>
          <w:rFonts w:hint="cs"/>
          <w:rtl/>
        </w:rPr>
        <w:t>ی‌باشد</w:t>
      </w:r>
      <w:r w:rsidR="00274033">
        <w:rPr>
          <w:rFonts w:hint="cs"/>
          <w:rtl/>
        </w:rPr>
        <w:t>.</w:t>
      </w:r>
    </w:p>
    <w:p w:rsidR="00274033" w:rsidRDefault="00274033" w:rsidP="00274033">
      <w:pPr>
        <w:rPr>
          <w:b/>
          <w:bCs/>
          <w:szCs w:val="24"/>
          <w:rtl/>
        </w:rPr>
      </w:pPr>
    </w:p>
    <w:p w:rsidR="00274033" w:rsidRDefault="00274033" w:rsidP="00274033">
      <w:pPr>
        <w:jc w:val="right"/>
        <w:rPr>
          <w:b/>
          <w:bCs/>
          <w:rtl/>
        </w:rPr>
      </w:pP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274033" w:rsidRDefault="00274033"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Pr>
      </w:pPr>
    </w:p>
    <w:p w:rsidR="009616D7" w:rsidRDefault="009616D7" w:rsidP="00274033">
      <w:pPr>
        <w:jc w:val="right"/>
        <w:rPr>
          <w:szCs w:val="24"/>
          <w:rtl/>
        </w:rPr>
      </w:pPr>
    </w:p>
    <w:p w:rsidR="00274033" w:rsidRDefault="00274033" w:rsidP="00274033">
      <w:pPr>
        <w:bidi w:val="0"/>
        <w:jc w:val="right"/>
        <w:rPr>
          <w:b/>
          <w:bCs/>
          <w:szCs w:val="24"/>
        </w:rPr>
      </w:pPr>
    </w:p>
    <w:p w:rsidR="00274033" w:rsidRPr="00AA5A3C" w:rsidRDefault="00274033" w:rsidP="00274033">
      <w:pPr>
        <w:bidi w:val="0"/>
        <w:jc w:val="right"/>
        <w:rPr>
          <w:b/>
          <w:bCs/>
          <w:szCs w:val="24"/>
        </w:rPr>
      </w:pPr>
      <w:r w:rsidRPr="00AA5A3C">
        <w:rPr>
          <w:rFonts w:hint="cs"/>
          <w:b/>
          <w:bCs/>
          <w:szCs w:val="24"/>
          <w:rtl/>
        </w:rPr>
        <w:t>رونوشت:</w:t>
      </w:r>
    </w:p>
    <w:p w:rsidR="003B676D" w:rsidRDefault="003D0729" w:rsidP="003B676D">
      <w:pPr>
        <w:ind w:firstLine="720"/>
        <w:rPr>
          <w:rtl/>
        </w:rPr>
      </w:pPr>
      <w:r>
        <w:rPr>
          <w:rFonts w:hint="cs"/>
          <w:sz w:val="22"/>
          <w:szCs w:val="24"/>
          <w:rtl/>
        </w:rPr>
        <w:t xml:space="preserve">دفتر امنیت فضای تبادل اطلاعات تجاری، </w:t>
      </w:r>
      <w:r w:rsidR="00225CB8">
        <w:rPr>
          <w:szCs w:val="24"/>
          <w:rtl/>
        </w:rPr>
        <w:t>مرکز</w:t>
      </w:r>
      <w:r w:rsidR="00274033">
        <w:rPr>
          <w:rFonts w:hint="cs"/>
          <w:szCs w:val="24"/>
          <w:rtl/>
        </w:rPr>
        <w:t xml:space="preserve"> </w:t>
      </w:r>
      <w:r>
        <w:rPr>
          <w:szCs w:val="24"/>
          <w:rtl/>
        </w:rPr>
        <w:t>توسعه تجارت الکترونیکی</w:t>
      </w:r>
      <w:r w:rsidR="00274033">
        <w:rPr>
          <w:rFonts w:hint="cs"/>
          <w:szCs w:val="24"/>
          <w:rtl/>
        </w:rPr>
        <w:t>، جهت اطلاع</w:t>
      </w:r>
    </w:p>
    <w:p w:rsidR="003B676D" w:rsidRDefault="003B676D">
      <w:pPr>
        <w:bidi w:val="0"/>
        <w:spacing w:line="240" w:lineRule="auto"/>
        <w:jc w:val="left"/>
        <w:rPr>
          <w:b/>
          <w:bCs/>
          <w:sz w:val="22"/>
          <w:lang w:bidi="fa-IR"/>
        </w:rPr>
      </w:pPr>
      <w:bookmarkStart w:id="35" w:name="_Toc322157382"/>
      <w:bookmarkStart w:id="36" w:name="_Toc322159087"/>
      <w:bookmarkStart w:id="37" w:name="_Ref328226154"/>
      <w:bookmarkEnd w:id="35"/>
      <w:bookmarkEnd w:id="36"/>
      <w:r>
        <w:rPr>
          <w:rtl/>
        </w:rPr>
        <w:br w:type="page"/>
      </w:r>
    </w:p>
    <w:bookmarkStart w:id="38" w:name="_Ref328553741"/>
    <w:bookmarkStart w:id="39" w:name="_Toc329080375"/>
    <w:bookmarkStart w:id="40" w:name="_Toc425333832"/>
    <w:p w:rsidR="00211C24" w:rsidRPr="00552CEA" w:rsidRDefault="008041D1" w:rsidP="00552CEA">
      <w:pPr>
        <w:pStyle w:val="Heading1"/>
        <w:rPr>
          <w:rtl/>
        </w:rPr>
      </w:pPr>
      <w:r w:rsidRPr="00552CEA">
        <w:rPr>
          <w:noProof/>
          <w:rtl/>
          <w:lang w:bidi="fa-IR"/>
        </w:rPr>
        <w:lastRenderedPageBreak/>
        <mc:AlternateContent>
          <mc:Choice Requires="wps">
            <w:drawing>
              <wp:anchor distT="0" distB="0" distL="114300" distR="114300" simplePos="0" relativeHeight="251780096" behindDoc="1" locked="0" layoutInCell="1" allowOverlap="1" wp14:anchorId="36266ED8" wp14:editId="7B771F78">
                <wp:simplePos x="0" y="0"/>
                <wp:positionH relativeFrom="column">
                  <wp:posOffset>-422031</wp:posOffset>
                </wp:positionH>
                <wp:positionV relativeFrom="paragraph">
                  <wp:posOffset>477792</wp:posOffset>
                </wp:positionV>
                <wp:extent cx="6490677" cy="7931785"/>
                <wp:effectExtent l="0" t="0" r="24765" b="12065"/>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677" cy="793178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D187" id="Rectangle 23" o:spid="_x0000_s1026" style="position:absolute;margin-left:-33.25pt;margin-top:37.6pt;width:511.1pt;height:624.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" fillcolor="white [3201]" strokecolor="black [3200]" strokeweight="2pt"/>
            </w:pict>
          </mc:Fallback>
        </mc:AlternateContent>
      </w:r>
      <w:r w:rsidR="003A3B29" w:rsidRPr="00552CEA">
        <w:rPr>
          <w:rFonts w:hint="cs"/>
          <w:rtl/>
        </w:rPr>
        <w:t xml:space="preserve">نمونه </w:t>
      </w:r>
      <w:r w:rsidR="004F7B3B" w:rsidRPr="00552CEA">
        <w:rPr>
          <w:rFonts w:hint="cs"/>
          <w:rtl/>
        </w:rPr>
        <w:t xml:space="preserve">فرم </w:t>
      </w:r>
      <w:r w:rsidR="00E30797" w:rsidRPr="00552CEA">
        <w:rPr>
          <w:rFonts w:hint="cs"/>
          <w:rtl/>
        </w:rPr>
        <w:t>6</w:t>
      </w:r>
      <w:r w:rsidR="0020396E" w:rsidRPr="00552CEA">
        <w:rPr>
          <w:rFonts w:hint="cs"/>
          <w:rtl/>
        </w:rPr>
        <w:t xml:space="preserve"> (</w:t>
      </w:r>
      <w:r w:rsidR="007B36EB" w:rsidRPr="00552CEA">
        <w:rPr>
          <w:rtl/>
        </w:rPr>
        <w:t>تأ</w:t>
      </w:r>
      <w:r w:rsidR="007B36EB" w:rsidRPr="00552CEA">
        <w:rPr>
          <w:rFonts w:hint="cs"/>
          <w:rtl/>
        </w:rPr>
        <w:t>یید</w:t>
      </w:r>
      <w:r w:rsidR="007127EA" w:rsidRPr="00552CEA">
        <w:rPr>
          <w:rFonts w:hint="cs"/>
          <w:rtl/>
        </w:rPr>
        <w:t xml:space="preserve"> </w:t>
      </w:r>
      <w:r w:rsidR="002F6CDA" w:rsidRPr="00552CEA">
        <w:rPr>
          <w:rFonts w:hint="cs"/>
          <w:rtl/>
        </w:rPr>
        <w:t xml:space="preserve">/ عدم </w:t>
      </w:r>
      <w:r w:rsidR="007B36EB" w:rsidRPr="00552CEA">
        <w:rPr>
          <w:rtl/>
        </w:rPr>
        <w:t>تأ</w:t>
      </w:r>
      <w:r w:rsidR="007B36EB" w:rsidRPr="00552CEA">
        <w:rPr>
          <w:rFonts w:hint="cs"/>
          <w:rtl/>
        </w:rPr>
        <w:t>یید</w:t>
      </w:r>
      <w:r w:rsidR="002F6CDA" w:rsidRPr="00552CEA">
        <w:rPr>
          <w:rFonts w:hint="cs"/>
          <w:rtl/>
        </w:rPr>
        <w:t xml:space="preserve"> نصب سامانه صدور و </w:t>
      </w:r>
      <w:r w:rsidR="00225CB8" w:rsidRPr="00552CEA">
        <w:rPr>
          <w:rtl/>
        </w:rPr>
        <w:t>مد</w:t>
      </w:r>
      <w:r w:rsidR="00225CB8" w:rsidRPr="00552CEA">
        <w:rPr>
          <w:rFonts w:hint="cs"/>
          <w:rtl/>
        </w:rPr>
        <w:t>یریت</w:t>
      </w:r>
      <w:r w:rsidR="002F6CDA" w:rsidRPr="00552CEA">
        <w:rPr>
          <w:rFonts w:hint="cs"/>
          <w:rtl/>
        </w:rPr>
        <w:t xml:space="preserve"> </w:t>
      </w:r>
      <w:r w:rsidR="00225CB8" w:rsidRPr="00552CEA">
        <w:rPr>
          <w:rtl/>
        </w:rPr>
        <w:t>گواه</w:t>
      </w:r>
      <w:r w:rsidR="00225CB8" w:rsidRPr="00552CEA">
        <w:rPr>
          <w:rFonts w:hint="cs"/>
          <w:rtl/>
        </w:rPr>
        <w:t>ی</w:t>
      </w:r>
      <w:bookmarkEnd w:id="37"/>
      <w:r w:rsidR="0020396E" w:rsidRPr="00552CEA">
        <w:rPr>
          <w:rFonts w:hint="cs"/>
          <w:rtl/>
        </w:rPr>
        <w:t>)</w:t>
      </w:r>
      <w:bookmarkEnd w:id="38"/>
      <w:bookmarkEnd w:id="39"/>
      <w:bookmarkEnd w:id="40"/>
      <w:r w:rsidR="00552CEA" w:rsidRPr="00552CEA">
        <w:rPr>
          <w:rFonts w:hint="cs"/>
          <w:rtl/>
        </w:rPr>
        <w:t xml:space="preserve"> - محرمانه</w:t>
      </w:r>
    </w:p>
    <w:p w:rsidR="003B676D" w:rsidRPr="00E629A5" w:rsidRDefault="00225CB8" w:rsidP="003B676D">
      <w:pPr>
        <w:jc w:val="right"/>
        <w:rPr>
          <w:rtl/>
        </w:rPr>
      </w:pPr>
      <w:bookmarkStart w:id="41" w:name="OLE_LINK19"/>
      <w:bookmarkStart w:id="42" w:name="OLE_LINK20"/>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3B676D" w:rsidRPr="003B676D" w:rsidRDefault="003B676D" w:rsidP="003B676D">
      <w:pPr>
        <w:rPr>
          <w:b/>
          <w:bCs/>
          <w:rtl/>
        </w:rPr>
      </w:pPr>
      <w:r w:rsidRPr="003B676D">
        <w:rPr>
          <w:b/>
          <w:bCs/>
          <w:rtl/>
        </w:rPr>
        <w:t>با سلام</w:t>
      </w:r>
    </w:p>
    <w:p w:rsidR="00D83FBE" w:rsidRPr="00C217D7" w:rsidRDefault="00D83FBE" w:rsidP="0043700B">
      <w:pPr>
        <w:rPr>
          <w:b/>
          <w:bCs/>
          <w:sz w:val="26"/>
          <w:rtl/>
        </w:rPr>
      </w:pPr>
    </w:p>
    <w:p w:rsidR="0043700B" w:rsidRDefault="00225CB8" w:rsidP="00D85414">
      <w:pPr>
        <w:rPr>
          <w:rtl/>
        </w:rPr>
      </w:pPr>
      <w:r>
        <w:rPr>
          <w:rtl/>
        </w:rPr>
        <w:t>پ</w:t>
      </w:r>
      <w:r>
        <w:rPr>
          <w:rFonts w:hint="cs"/>
          <w:rtl/>
        </w:rPr>
        <w:t>یرو</w:t>
      </w:r>
      <w:r w:rsidR="0043700B" w:rsidRPr="00D85414">
        <w:rPr>
          <w:rFonts w:hint="cs"/>
          <w:rtl/>
        </w:rPr>
        <w:t xml:space="preserve"> نامه شماره</w:t>
      </w:r>
      <w:r w:rsidR="001A7DA5" w:rsidRPr="00D85414">
        <w:rPr>
          <w:rFonts w:hint="cs"/>
          <w:rtl/>
        </w:rPr>
        <w:t xml:space="preserve"> </w:t>
      </w:r>
      <w:r w:rsidR="0043700B" w:rsidRPr="00D85414">
        <w:rPr>
          <w:rFonts w:hint="cs"/>
          <w:rtl/>
        </w:rPr>
        <w:t>.....</w:t>
      </w:r>
      <w:r w:rsidR="001849C1">
        <w:rPr>
          <w:rFonts w:hint="cs"/>
          <w:rtl/>
        </w:rPr>
        <w:t>.......</w:t>
      </w:r>
      <w:r w:rsidR="0043700B" w:rsidRPr="00D85414">
        <w:rPr>
          <w:rFonts w:hint="cs"/>
          <w:rtl/>
        </w:rPr>
        <w:t>...........</w:t>
      </w:r>
      <w:r w:rsidR="001A7DA5" w:rsidRPr="00D85414">
        <w:rPr>
          <w:rFonts w:hint="cs"/>
          <w:rtl/>
        </w:rPr>
        <w:t xml:space="preserve"> </w:t>
      </w:r>
      <w:r w:rsidR="00091514" w:rsidRPr="00D85414">
        <w:rPr>
          <w:rFonts w:hint="cs"/>
          <w:rtl/>
        </w:rPr>
        <w:t xml:space="preserve">به </w:t>
      </w:r>
      <w:r>
        <w:rPr>
          <w:rtl/>
        </w:rPr>
        <w:t>تار</w:t>
      </w:r>
      <w:r>
        <w:rPr>
          <w:rFonts w:hint="cs"/>
          <w:rtl/>
        </w:rPr>
        <w:t>یخ</w:t>
      </w:r>
      <w:r w:rsidR="0043700B" w:rsidRPr="00D85414">
        <w:rPr>
          <w:rFonts w:hint="cs"/>
          <w:rtl/>
        </w:rPr>
        <w:t xml:space="preserve"> ......</w:t>
      </w:r>
      <w:r w:rsidR="001849C1">
        <w:rPr>
          <w:rFonts w:hint="cs"/>
          <w:rtl/>
        </w:rPr>
        <w:t>...</w:t>
      </w:r>
      <w:r w:rsidR="0043700B" w:rsidRPr="00D85414">
        <w:rPr>
          <w:rFonts w:hint="cs"/>
          <w:rtl/>
        </w:rPr>
        <w:t>............ در خصوص نصب</w:t>
      </w:r>
      <w:r w:rsidR="00154C70">
        <w:rPr>
          <w:rFonts w:hint="cs"/>
          <w:rtl/>
        </w:rPr>
        <w:t>/</w:t>
      </w:r>
      <w:r>
        <w:rPr>
          <w:rtl/>
        </w:rPr>
        <w:t>پ</w:t>
      </w:r>
      <w:r>
        <w:rPr>
          <w:rFonts w:hint="cs"/>
          <w:rtl/>
        </w:rPr>
        <w:t>یکربندی</w:t>
      </w:r>
      <w:r w:rsidR="0043700B" w:rsidRPr="00D85414">
        <w:rPr>
          <w:rFonts w:hint="cs"/>
          <w:rtl/>
        </w:rPr>
        <w:t xml:space="preserve"> </w:t>
      </w:r>
      <w:r>
        <w:rPr>
          <w:rtl/>
        </w:rPr>
        <w:t>تجه</w:t>
      </w:r>
      <w:r>
        <w:rPr>
          <w:rFonts w:hint="cs"/>
          <w:rtl/>
        </w:rPr>
        <w:t>یزات</w:t>
      </w:r>
      <w:r w:rsidR="0043700B" w:rsidRPr="00D85414">
        <w:rPr>
          <w:rFonts w:hint="cs"/>
          <w:rtl/>
        </w:rPr>
        <w:t xml:space="preserve"> محصول </w:t>
      </w:r>
      <w:r w:rsidR="00091514" w:rsidRPr="00D85414">
        <w:rPr>
          <w:rFonts w:hint="cs"/>
          <w:rtl/>
        </w:rPr>
        <w:t xml:space="preserve">....................... </w:t>
      </w:r>
      <w:r w:rsidR="0043700B" w:rsidRPr="00D85414">
        <w:rPr>
          <w:rFonts w:hint="cs"/>
          <w:rtl/>
        </w:rPr>
        <w:t xml:space="preserve">با شماره پرونده ................................، به اطلاع </w:t>
      </w:r>
      <w:r>
        <w:rPr>
          <w:rtl/>
        </w:rPr>
        <w:t>م</w:t>
      </w:r>
      <w:r>
        <w:rPr>
          <w:rFonts w:hint="cs"/>
          <w:rtl/>
        </w:rPr>
        <w:t>ی‌رساند</w:t>
      </w:r>
      <w:r w:rsidR="0043700B" w:rsidRPr="00D85414">
        <w:rPr>
          <w:rFonts w:hint="cs"/>
          <w:rtl/>
        </w:rPr>
        <w:t xml:space="preserve">، نصب </w:t>
      </w:r>
      <w:r w:rsidR="00D11422">
        <w:rPr>
          <w:rFonts w:hint="cs"/>
          <w:rtl/>
        </w:rPr>
        <w:t xml:space="preserve">/ </w:t>
      </w:r>
      <w:r>
        <w:rPr>
          <w:rtl/>
        </w:rPr>
        <w:t>پ</w:t>
      </w:r>
      <w:r>
        <w:rPr>
          <w:rFonts w:hint="cs"/>
          <w:rtl/>
        </w:rPr>
        <w:t>یکربندی</w:t>
      </w:r>
      <w:r w:rsidR="00D11422">
        <w:rPr>
          <w:rFonts w:hint="cs"/>
          <w:rtl/>
        </w:rPr>
        <w:t xml:space="preserve"> </w:t>
      </w:r>
      <w:r>
        <w:rPr>
          <w:rtl/>
        </w:rPr>
        <w:t>تجه</w:t>
      </w:r>
      <w:r>
        <w:rPr>
          <w:rFonts w:hint="cs"/>
          <w:rtl/>
        </w:rPr>
        <w:t>یزات</w:t>
      </w:r>
      <w:r w:rsidR="0043700B" w:rsidRPr="00D85414">
        <w:rPr>
          <w:rFonts w:hint="cs"/>
          <w:rtl/>
        </w:rPr>
        <w:t xml:space="preserve"> </w:t>
      </w:r>
      <w:r>
        <w:rPr>
          <w:rtl/>
        </w:rPr>
        <w:t>ز</w:t>
      </w:r>
      <w:r>
        <w:rPr>
          <w:rFonts w:hint="cs"/>
          <w:rtl/>
        </w:rPr>
        <w:t>یر</w:t>
      </w:r>
      <w:r w:rsidR="0043700B" w:rsidRPr="00D85414">
        <w:rPr>
          <w:rFonts w:hint="cs"/>
          <w:rtl/>
        </w:rPr>
        <w:t xml:space="preserve"> در </w:t>
      </w:r>
      <w:r>
        <w:rPr>
          <w:rtl/>
        </w:rPr>
        <w:t>تار</w:t>
      </w:r>
      <w:r>
        <w:rPr>
          <w:rFonts w:hint="cs"/>
          <w:rtl/>
        </w:rPr>
        <w:t>یخ</w:t>
      </w:r>
      <w:r w:rsidR="0043700B" w:rsidRPr="00D85414">
        <w:rPr>
          <w:rFonts w:hint="cs"/>
          <w:rtl/>
        </w:rPr>
        <w:t xml:space="preserve"> ..............</w:t>
      </w:r>
      <w:r w:rsidR="001849C1">
        <w:rPr>
          <w:rFonts w:hint="cs"/>
          <w:rtl/>
        </w:rPr>
        <w:t>......</w:t>
      </w:r>
      <w:r w:rsidR="0043700B" w:rsidRPr="00D85414">
        <w:rPr>
          <w:rFonts w:hint="cs"/>
          <w:rtl/>
        </w:rPr>
        <w:t>...... انجام شده است.</w:t>
      </w:r>
      <w:r w:rsidR="00D85414" w:rsidRPr="00D85414">
        <w:rPr>
          <w:rFonts w:hint="cs"/>
          <w:rtl/>
        </w:rPr>
        <w:t xml:space="preserve"> </w:t>
      </w:r>
      <w:r w:rsidR="0043700B" w:rsidRPr="00D85414">
        <w:rPr>
          <w:rFonts w:hint="cs"/>
          <w:rtl/>
        </w:rPr>
        <w:t>نصب</w:t>
      </w:r>
      <w:r w:rsidR="00D11422">
        <w:rPr>
          <w:rFonts w:hint="cs"/>
          <w:rtl/>
        </w:rPr>
        <w:t>/</w:t>
      </w:r>
      <w:r>
        <w:rPr>
          <w:rtl/>
        </w:rPr>
        <w:t>پ</w:t>
      </w:r>
      <w:r>
        <w:rPr>
          <w:rFonts w:hint="cs"/>
          <w:rtl/>
        </w:rPr>
        <w:t>یکربندی</w:t>
      </w:r>
      <w:r w:rsidR="0043700B" w:rsidRPr="00D85414">
        <w:rPr>
          <w:rFonts w:hint="cs"/>
          <w:rtl/>
        </w:rPr>
        <w:t xml:space="preserve"> </w:t>
      </w:r>
      <w:r>
        <w:rPr>
          <w:rtl/>
        </w:rPr>
        <w:t>تجه</w:t>
      </w:r>
      <w:r>
        <w:rPr>
          <w:rFonts w:hint="cs"/>
          <w:rtl/>
        </w:rPr>
        <w:t>یزات</w:t>
      </w:r>
      <w:r w:rsidR="0043700B" w:rsidRPr="00D85414">
        <w:rPr>
          <w:rFonts w:hint="cs"/>
          <w:rtl/>
        </w:rPr>
        <w:t xml:space="preserve"> </w:t>
      </w:r>
      <w:r>
        <w:rPr>
          <w:rtl/>
        </w:rPr>
        <w:t>ذ</w:t>
      </w:r>
      <w:r>
        <w:rPr>
          <w:rFonts w:hint="cs"/>
          <w:rtl/>
        </w:rPr>
        <w:t>یل</w:t>
      </w:r>
      <w:r w:rsidR="0043700B" w:rsidRPr="00D85414">
        <w:rPr>
          <w:rFonts w:hint="cs"/>
          <w:rtl/>
        </w:rPr>
        <w:t xml:space="preserve"> مورد </w:t>
      </w:r>
      <w:r>
        <w:rPr>
          <w:rtl/>
        </w:rPr>
        <w:t>تأ</w:t>
      </w:r>
      <w:r>
        <w:rPr>
          <w:rFonts w:hint="cs"/>
          <w:rtl/>
        </w:rPr>
        <w:t>یید</w:t>
      </w:r>
      <w:r w:rsidR="0043700B" w:rsidRPr="00D85414">
        <w:rPr>
          <w:rFonts w:hint="cs"/>
          <w:rtl/>
        </w:rPr>
        <w:t xml:space="preserve"> </w:t>
      </w:r>
      <w:r>
        <w:rPr>
          <w:rtl/>
        </w:rPr>
        <w:t>م</w:t>
      </w:r>
      <w:r>
        <w:rPr>
          <w:rFonts w:hint="cs"/>
          <w:rtl/>
        </w:rPr>
        <w:t>ی‌باشد</w:t>
      </w:r>
      <w:r w:rsidR="002F6CDA">
        <w:rPr>
          <w:rFonts w:hint="cs"/>
          <w:rtl/>
        </w:rPr>
        <w:t xml:space="preserve">/ </w:t>
      </w:r>
      <w:r>
        <w:rPr>
          <w:rtl/>
        </w:rPr>
        <w:t>نم</w:t>
      </w:r>
      <w:r>
        <w:rPr>
          <w:rFonts w:hint="cs"/>
          <w:rtl/>
        </w:rPr>
        <w:t>ی‌باشد</w:t>
      </w:r>
      <w:r w:rsidR="0043700B" w:rsidRPr="00D85414">
        <w:rPr>
          <w:rFonts w:hint="cs"/>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807"/>
        <w:gridCol w:w="942"/>
        <w:gridCol w:w="772"/>
        <w:gridCol w:w="929"/>
      </w:tblGrid>
      <w:tr w:rsidR="005130A8" w:rsidRPr="005130A8" w:rsidTr="00B7314F">
        <w:trPr>
          <w:trHeight w:val="585"/>
          <w:tblHeader/>
        </w:trPr>
        <w:tc>
          <w:tcPr>
            <w:tcW w:w="3089" w:type="pct"/>
            <w:shd w:val="clear" w:color="auto" w:fill="D9D9D9" w:themeFill="background1" w:themeFillShade="D9"/>
            <w:vAlign w:val="center"/>
          </w:tcPr>
          <w:p w:rsidR="005130A8" w:rsidRPr="005130A8" w:rsidRDefault="00225CB8" w:rsidP="005130A8">
            <w:pPr>
              <w:jc w:val="center"/>
              <w:rPr>
                <w:b/>
                <w:bCs/>
                <w:sz w:val="18"/>
                <w:szCs w:val="24"/>
                <w:rtl/>
              </w:rPr>
            </w:pPr>
            <w:r>
              <w:rPr>
                <w:b/>
                <w:bCs/>
                <w:sz w:val="18"/>
                <w:szCs w:val="24"/>
                <w:rtl/>
              </w:rPr>
              <w:t>توض</w:t>
            </w:r>
            <w:r>
              <w:rPr>
                <w:rFonts w:hint="cs"/>
                <w:b/>
                <w:bCs/>
                <w:sz w:val="18"/>
                <w:szCs w:val="24"/>
                <w:rtl/>
              </w:rPr>
              <w:t>یحات</w:t>
            </w:r>
          </w:p>
        </w:tc>
        <w:tc>
          <w:tcPr>
            <w:tcW w:w="440" w:type="pct"/>
            <w:shd w:val="clear" w:color="auto" w:fill="D9D9D9" w:themeFill="background1" w:themeFillShade="D9"/>
            <w:vAlign w:val="center"/>
          </w:tcPr>
          <w:p w:rsidR="005130A8" w:rsidRPr="005130A8" w:rsidRDefault="00525F6C" w:rsidP="005130A8">
            <w:pPr>
              <w:jc w:val="center"/>
              <w:rPr>
                <w:b/>
                <w:bCs/>
                <w:sz w:val="18"/>
                <w:szCs w:val="24"/>
              </w:rPr>
            </w:pPr>
            <w:r>
              <w:rPr>
                <w:b/>
                <w:bCs/>
                <w:sz w:val="18"/>
                <w:szCs w:val="24"/>
                <w:rtl/>
              </w:rPr>
              <w:t>تأ</w:t>
            </w:r>
            <w:r>
              <w:rPr>
                <w:rFonts w:hint="cs"/>
                <w:b/>
                <w:bCs/>
                <w:sz w:val="18"/>
                <w:szCs w:val="24"/>
                <w:rtl/>
              </w:rPr>
              <w:t>ییدیه</w:t>
            </w:r>
          </w:p>
        </w:tc>
        <w:tc>
          <w:tcPr>
            <w:tcW w:w="524" w:type="pct"/>
            <w:shd w:val="clear" w:color="auto" w:fill="D9D9D9" w:themeFill="background1" w:themeFillShade="D9"/>
            <w:vAlign w:val="center"/>
          </w:tcPr>
          <w:p w:rsidR="005130A8" w:rsidRPr="005130A8" w:rsidRDefault="00B7314F" w:rsidP="00B7314F">
            <w:pPr>
              <w:jc w:val="center"/>
              <w:rPr>
                <w:b/>
                <w:bCs/>
                <w:sz w:val="18"/>
                <w:szCs w:val="24"/>
              </w:rPr>
            </w:pPr>
            <w:r>
              <w:rPr>
                <w:rFonts w:hint="cs"/>
                <w:b/>
                <w:bCs/>
                <w:sz w:val="18"/>
                <w:szCs w:val="24"/>
                <w:rtl/>
              </w:rPr>
              <w:t>نوع</w:t>
            </w:r>
          </w:p>
        </w:tc>
        <w:tc>
          <w:tcPr>
            <w:tcW w:w="947" w:type="pct"/>
            <w:gridSpan w:val="2"/>
            <w:shd w:val="clear" w:color="auto" w:fill="D9D9D9" w:themeFill="background1" w:themeFillShade="D9"/>
            <w:vAlign w:val="center"/>
          </w:tcPr>
          <w:p w:rsidR="005130A8" w:rsidRPr="005130A8" w:rsidRDefault="005130A8" w:rsidP="005130A8">
            <w:pPr>
              <w:jc w:val="center"/>
              <w:rPr>
                <w:b/>
                <w:bCs/>
                <w:sz w:val="18"/>
                <w:szCs w:val="24"/>
              </w:rPr>
            </w:pPr>
            <w:r w:rsidRPr="005130A8">
              <w:rPr>
                <w:rFonts w:hint="cs"/>
                <w:b/>
                <w:bCs/>
                <w:sz w:val="18"/>
                <w:szCs w:val="24"/>
                <w:rtl/>
              </w:rPr>
              <w:t xml:space="preserve">نام </w:t>
            </w:r>
            <w:r w:rsidR="00525F6C">
              <w:rPr>
                <w:b/>
                <w:bCs/>
                <w:sz w:val="18"/>
                <w:szCs w:val="24"/>
                <w:rtl/>
              </w:rPr>
              <w:t>مؤلفه</w:t>
            </w:r>
          </w:p>
        </w:tc>
      </w:tr>
      <w:tr w:rsidR="005130A8" w:rsidRPr="005130A8" w:rsidTr="00B7314F">
        <w:trPr>
          <w:trHeight w:val="255"/>
        </w:trPr>
        <w:tc>
          <w:tcPr>
            <w:tcW w:w="3089" w:type="pct"/>
            <w:vAlign w:val="center"/>
          </w:tcPr>
          <w:p w:rsidR="005130A8" w:rsidRPr="005130A8" w:rsidRDefault="00225CB8" w:rsidP="005130A8">
            <w:pPr>
              <w:rPr>
                <w:sz w:val="18"/>
                <w:szCs w:val="24"/>
              </w:rPr>
            </w:pPr>
            <w:r>
              <w:rPr>
                <w:sz w:val="18"/>
                <w:szCs w:val="24"/>
                <w:rtl/>
              </w:rPr>
              <w:t>م</w:t>
            </w:r>
            <w:r>
              <w:rPr>
                <w:rFonts w:hint="cs"/>
                <w:sz w:val="18"/>
                <w:szCs w:val="24"/>
                <w:rtl/>
              </w:rPr>
              <w:t>ی‌بایست</w:t>
            </w:r>
            <w:r w:rsidR="005130A8" w:rsidRPr="005130A8">
              <w:rPr>
                <w:rFonts w:hint="cs"/>
                <w:sz w:val="18"/>
                <w:szCs w:val="24"/>
                <w:rtl/>
              </w:rPr>
              <w:t xml:space="preserve"> </w:t>
            </w:r>
            <w:r w:rsidR="007B36EB">
              <w:rPr>
                <w:sz w:val="18"/>
                <w:szCs w:val="24"/>
                <w:rtl/>
              </w:rPr>
              <w:t>به‌صورت</w:t>
            </w:r>
            <w:r w:rsidR="005130A8" w:rsidRPr="005130A8">
              <w:rPr>
                <w:rFonts w:hint="cs"/>
                <w:sz w:val="18"/>
                <w:szCs w:val="24"/>
                <w:rtl/>
              </w:rPr>
              <w:t xml:space="preserve"> مستقل نصب</w:t>
            </w:r>
            <w:r w:rsidR="00C822DE">
              <w:rPr>
                <w:rFonts w:hint="cs"/>
                <w:sz w:val="18"/>
                <w:szCs w:val="24"/>
                <w:rtl/>
              </w:rPr>
              <w:t>/</w:t>
            </w:r>
            <w:r>
              <w:rPr>
                <w:sz w:val="18"/>
                <w:szCs w:val="24"/>
                <w:rtl/>
              </w:rPr>
              <w:t>پ</w:t>
            </w:r>
            <w:r>
              <w:rPr>
                <w:rFonts w:hint="cs"/>
                <w:sz w:val="18"/>
                <w:szCs w:val="24"/>
                <w:rtl/>
              </w:rPr>
              <w:t>یکربندی</w:t>
            </w:r>
            <w:r w:rsidR="005130A8" w:rsidRPr="005130A8">
              <w:rPr>
                <w:rFonts w:hint="cs"/>
                <w:sz w:val="18"/>
                <w:szCs w:val="24"/>
                <w:rtl/>
              </w:rPr>
              <w:t xml:space="preserve"> گردد.</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225CB8" w:rsidP="005130A8">
            <w:pPr>
              <w:jc w:val="center"/>
              <w:rPr>
                <w:sz w:val="18"/>
                <w:szCs w:val="24"/>
              </w:rPr>
            </w:pPr>
            <w:r>
              <w:rPr>
                <w:sz w:val="18"/>
                <w:szCs w:val="24"/>
                <w:rtl/>
              </w:rPr>
              <w:t>اجبار</w:t>
            </w:r>
            <w:r>
              <w:rPr>
                <w:rFonts w:hint="cs"/>
                <w:sz w:val="18"/>
                <w:szCs w:val="24"/>
                <w:rtl/>
              </w:rPr>
              <w:t>ی</w:t>
            </w:r>
          </w:p>
        </w:tc>
        <w:tc>
          <w:tcPr>
            <w:tcW w:w="947" w:type="pct"/>
            <w:gridSpan w:val="2"/>
            <w:vAlign w:val="center"/>
          </w:tcPr>
          <w:p w:rsidR="005130A8" w:rsidRPr="005130A8" w:rsidRDefault="005130A8" w:rsidP="005130A8">
            <w:pPr>
              <w:jc w:val="center"/>
              <w:rPr>
                <w:sz w:val="18"/>
                <w:szCs w:val="24"/>
                <w:rtl/>
              </w:rPr>
            </w:pPr>
            <w:r w:rsidRPr="005130A8">
              <w:rPr>
                <w:sz w:val="18"/>
                <w:szCs w:val="24"/>
              </w:rPr>
              <w:t>CA</w:t>
            </w:r>
          </w:p>
        </w:tc>
      </w:tr>
      <w:tr w:rsidR="005130A8" w:rsidRPr="005130A8" w:rsidTr="00B7314F">
        <w:trPr>
          <w:trHeight w:val="176"/>
        </w:trPr>
        <w:tc>
          <w:tcPr>
            <w:tcW w:w="3089" w:type="pct"/>
            <w:vAlign w:val="center"/>
          </w:tcPr>
          <w:p w:rsidR="005130A8" w:rsidRPr="005130A8" w:rsidRDefault="005130A8" w:rsidP="005130A8">
            <w:pPr>
              <w:rPr>
                <w:sz w:val="18"/>
                <w:szCs w:val="24"/>
                <w:rtl/>
              </w:rPr>
            </w:pPr>
            <w:r w:rsidRPr="005130A8">
              <w:rPr>
                <w:rFonts w:hint="cs"/>
                <w:sz w:val="18"/>
                <w:szCs w:val="24"/>
                <w:rtl/>
              </w:rPr>
              <w:t xml:space="preserve">چنانچه </w:t>
            </w:r>
            <w:r w:rsidR="007B36EB">
              <w:rPr>
                <w:sz w:val="18"/>
                <w:szCs w:val="24"/>
                <w:rtl/>
              </w:rPr>
              <w:t>به‌صورت</w:t>
            </w:r>
            <w:r w:rsidRPr="005130A8">
              <w:rPr>
                <w:rFonts w:hint="cs"/>
                <w:sz w:val="18"/>
                <w:szCs w:val="24"/>
                <w:rtl/>
              </w:rPr>
              <w:t xml:space="preserve"> مستقل نصب</w:t>
            </w:r>
            <w:r w:rsidR="00C822DE">
              <w:rPr>
                <w:rFonts w:hint="cs"/>
                <w:sz w:val="18"/>
                <w:szCs w:val="24"/>
                <w:rtl/>
              </w:rPr>
              <w:t xml:space="preserve"> /</w:t>
            </w:r>
            <w:r w:rsidR="00225CB8">
              <w:rPr>
                <w:sz w:val="18"/>
                <w:szCs w:val="24"/>
                <w:rtl/>
              </w:rPr>
              <w:t>پ</w:t>
            </w:r>
            <w:r w:rsidR="00225CB8">
              <w:rPr>
                <w:rFonts w:hint="cs"/>
                <w:sz w:val="18"/>
                <w:szCs w:val="24"/>
                <w:rtl/>
              </w:rPr>
              <w:t>یکربندی</w:t>
            </w:r>
            <w:r w:rsidRPr="005130A8">
              <w:rPr>
                <w:rFonts w:hint="cs"/>
                <w:sz w:val="18"/>
                <w:szCs w:val="24"/>
                <w:rtl/>
              </w:rPr>
              <w:t xml:space="preserve"> نگردد، فقط مجوز </w:t>
            </w:r>
            <w:r w:rsidRPr="005130A8">
              <w:rPr>
                <w:sz w:val="18"/>
                <w:szCs w:val="24"/>
              </w:rPr>
              <w:t>LRA</w:t>
            </w:r>
            <w:r w:rsidRPr="005130A8">
              <w:rPr>
                <w:rFonts w:hint="cs"/>
                <w:sz w:val="18"/>
                <w:szCs w:val="24"/>
                <w:rtl/>
              </w:rPr>
              <w:t xml:space="preserve"> </w:t>
            </w:r>
            <w:r w:rsidR="00225CB8">
              <w:rPr>
                <w:sz w:val="18"/>
                <w:szCs w:val="24"/>
                <w:rtl/>
              </w:rPr>
              <w:t>در</w:t>
            </w:r>
            <w:r w:rsidR="00225CB8">
              <w:rPr>
                <w:rFonts w:hint="cs"/>
                <w:sz w:val="18"/>
                <w:szCs w:val="24"/>
                <w:rtl/>
              </w:rPr>
              <w:t>یافت</w:t>
            </w:r>
            <w:r w:rsidRPr="005130A8">
              <w:rPr>
                <w:rFonts w:hint="cs"/>
                <w:sz w:val="18"/>
                <w:szCs w:val="24"/>
                <w:rtl/>
              </w:rPr>
              <w:t xml:space="preserve"> </w:t>
            </w:r>
            <w:r w:rsidR="00225CB8">
              <w:rPr>
                <w:sz w:val="18"/>
                <w:szCs w:val="24"/>
                <w:rtl/>
              </w:rPr>
              <w:t>م</w:t>
            </w:r>
            <w:r w:rsidR="00225CB8">
              <w:rPr>
                <w:rFonts w:hint="cs"/>
                <w:sz w:val="18"/>
                <w:szCs w:val="24"/>
                <w:rtl/>
              </w:rPr>
              <w:t>ی‌نماید</w:t>
            </w:r>
            <w:r w:rsidRPr="005130A8">
              <w:rPr>
                <w:rFonts w:hint="cs"/>
                <w:sz w:val="18"/>
                <w:szCs w:val="24"/>
                <w:rtl/>
              </w:rPr>
              <w:t>.</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2C17C9" w:rsidP="005130A8">
            <w:pPr>
              <w:jc w:val="center"/>
              <w:rPr>
                <w:sz w:val="18"/>
                <w:szCs w:val="24"/>
                <w:lang w:bidi="fa-IR"/>
              </w:rPr>
            </w:pPr>
            <w:r>
              <w:rPr>
                <w:rFonts w:hint="cs"/>
                <w:sz w:val="18"/>
                <w:szCs w:val="24"/>
                <w:rtl/>
                <w:lang w:bidi="fa-IR"/>
              </w:rPr>
              <w:t>اختیاری</w:t>
            </w:r>
          </w:p>
        </w:tc>
        <w:tc>
          <w:tcPr>
            <w:tcW w:w="947" w:type="pct"/>
            <w:gridSpan w:val="2"/>
            <w:vAlign w:val="center"/>
          </w:tcPr>
          <w:p w:rsidR="005130A8" w:rsidRPr="005130A8" w:rsidRDefault="005130A8" w:rsidP="005130A8">
            <w:pPr>
              <w:jc w:val="center"/>
              <w:rPr>
                <w:sz w:val="18"/>
                <w:szCs w:val="24"/>
              </w:rPr>
            </w:pPr>
            <w:r w:rsidRPr="005130A8">
              <w:rPr>
                <w:sz w:val="18"/>
                <w:szCs w:val="24"/>
              </w:rPr>
              <w:t>RA</w:t>
            </w:r>
          </w:p>
        </w:tc>
      </w:tr>
      <w:tr w:rsidR="005130A8" w:rsidRPr="005130A8" w:rsidTr="00B7314F">
        <w:trPr>
          <w:trHeight w:val="168"/>
        </w:trPr>
        <w:tc>
          <w:tcPr>
            <w:tcW w:w="3089" w:type="pct"/>
            <w:vAlign w:val="center"/>
          </w:tcPr>
          <w:p w:rsidR="005130A8" w:rsidRPr="005130A8" w:rsidRDefault="00225CB8" w:rsidP="00CB2ADC">
            <w:pPr>
              <w:rPr>
                <w:sz w:val="18"/>
                <w:szCs w:val="24"/>
              </w:rPr>
            </w:pPr>
            <w:r>
              <w:rPr>
                <w:sz w:val="18"/>
                <w:szCs w:val="24"/>
                <w:rtl/>
              </w:rPr>
              <w:t>م</w:t>
            </w:r>
            <w:r>
              <w:rPr>
                <w:rFonts w:hint="cs"/>
                <w:sz w:val="18"/>
                <w:szCs w:val="24"/>
                <w:rtl/>
              </w:rPr>
              <w:t>ی‌بایست</w:t>
            </w:r>
            <w:r w:rsidR="005130A8" w:rsidRPr="005130A8">
              <w:rPr>
                <w:rFonts w:hint="cs"/>
                <w:sz w:val="18"/>
                <w:szCs w:val="24"/>
                <w:rtl/>
              </w:rPr>
              <w:t xml:space="preserve"> </w:t>
            </w:r>
            <w:r w:rsidR="007B36EB">
              <w:rPr>
                <w:sz w:val="18"/>
                <w:szCs w:val="24"/>
                <w:rtl/>
              </w:rPr>
              <w:t>به‌صورت</w:t>
            </w:r>
            <w:r w:rsidR="005130A8" w:rsidRPr="005130A8">
              <w:rPr>
                <w:rFonts w:hint="cs"/>
                <w:sz w:val="18"/>
                <w:szCs w:val="24"/>
                <w:rtl/>
              </w:rPr>
              <w:t xml:space="preserve"> مستقل نصب</w:t>
            </w:r>
            <w:r w:rsidR="00C822DE">
              <w:rPr>
                <w:rFonts w:hint="cs"/>
                <w:sz w:val="18"/>
                <w:szCs w:val="24"/>
                <w:rtl/>
              </w:rPr>
              <w:t>/</w:t>
            </w:r>
            <w:r>
              <w:rPr>
                <w:sz w:val="18"/>
                <w:szCs w:val="24"/>
                <w:rtl/>
              </w:rPr>
              <w:t>پ</w:t>
            </w:r>
            <w:r>
              <w:rPr>
                <w:rFonts w:hint="cs"/>
                <w:sz w:val="18"/>
                <w:szCs w:val="24"/>
                <w:rtl/>
              </w:rPr>
              <w:t>یکربندی</w:t>
            </w:r>
            <w:r w:rsidR="00C822DE">
              <w:rPr>
                <w:rFonts w:hint="cs"/>
                <w:sz w:val="18"/>
                <w:szCs w:val="24"/>
                <w:rtl/>
              </w:rPr>
              <w:t xml:space="preserve"> </w:t>
            </w:r>
            <w:r w:rsidR="005130A8" w:rsidRPr="005130A8">
              <w:rPr>
                <w:rFonts w:hint="cs"/>
                <w:sz w:val="18"/>
                <w:szCs w:val="24"/>
                <w:rtl/>
              </w:rPr>
              <w:t>گردد.</w:t>
            </w:r>
          </w:p>
        </w:tc>
        <w:tc>
          <w:tcPr>
            <w:tcW w:w="440" w:type="pct"/>
            <w:vAlign w:val="center"/>
          </w:tcPr>
          <w:p w:rsidR="005130A8" w:rsidRPr="005130A8" w:rsidRDefault="005130A8" w:rsidP="005130A8">
            <w:pPr>
              <w:jc w:val="center"/>
              <w:rPr>
                <w:sz w:val="18"/>
                <w:szCs w:val="24"/>
              </w:rPr>
            </w:pPr>
          </w:p>
        </w:tc>
        <w:tc>
          <w:tcPr>
            <w:tcW w:w="524" w:type="pct"/>
            <w:vMerge w:val="restart"/>
            <w:vAlign w:val="center"/>
          </w:tcPr>
          <w:p w:rsidR="005130A8" w:rsidRPr="005130A8" w:rsidRDefault="00225CB8" w:rsidP="005130A8">
            <w:pPr>
              <w:jc w:val="center"/>
              <w:rPr>
                <w:sz w:val="18"/>
                <w:szCs w:val="24"/>
              </w:rPr>
            </w:pPr>
            <w:r>
              <w:rPr>
                <w:sz w:val="18"/>
                <w:szCs w:val="24"/>
                <w:rtl/>
              </w:rPr>
              <w:t>اجبار</w:t>
            </w:r>
            <w:r>
              <w:rPr>
                <w:rFonts w:hint="cs"/>
                <w:sz w:val="18"/>
                <w:szCs w:val="24"/>
                <w:rtl/>
              </w:rPr>
              <w:t>ی</w:t>
            </w:r>
          </w:p>
        </w:tc>
        <w:tc>
          <w:tcPr>
            <w:tcW w:w="430" w:type="pct"/>
            <w:vAlign w:val="center"/>
          </w:tcPr>
          <w:p w:rsidR="005130A8" w:rsidRPr="005130A8" w:rsidRDefault="005130A8" w:rsidP="005130A8">
            <w:pPr>
              <w:jc w:val="center"/>
              <w:rPr>
                <w:sz w:val="18"/>
                <w:szCs w:val="24"/>
              </w:rPr>
            </w:pPr>
            <w:r w:rsidRPr="005130A8">
              <w:rPr>
                <w:sz w:val="18"/>
                <w:szCs w:val="24"/>
              </w:rPr>
              <w:t>HTTP</w:t>
            </w:r>
          </w:p>
        </w:tc>
        <w:tc>
          <w:tcPr>
            <w:tcW w:w="517" w:type="pct"/>
            <w:vMerge w:val="restart"/>
            <w:vAlign w:val="center"/>
          </w:tcPr>
          <w:p w:rsidR="005130A8" w:rsidRPr="005130A8" w:rsidRDefault="005130A8" w:rsidP="003B676D">
            <w:pPr>
              <w:jc w:val="center"/>
              <w:rPr>
                <w:sz w:val="18"/>
                <w:szCs w:val="24"/>
              </w:rPr>
            </w:pPr>
            <w:r w:rsidRPr="005130A8">
              <w:rPr>
                <w:rFonts w:hint="cs"/>
                <w:sz w:val="18"/>
                <w:szCs w:val="24"/>
                <w:rtl/>
              </w:rPr>
              <w:t>مخزن</w:t>
            </w:r>
            <w:r w:rsidR="003B676D">
              <w:rPr>
                <w:rStyle w:val="FootnoteReference"/>
              </w:rPr>
              <w:footnoteReference w:id="2"/>
            </w:r>
          </w:p>
        </w:tc>
      </w:tr>
      <w:tr w:rsidR="005130A8" w:rsidRPr="005130A8" w:rsidTr="00B7314F">
        <w:trPr>
          <w:trHeight w:val="274"/>
        </w:trPr>
        <w:tc>
          <w:tcPr>
            <w:tcW w:w="3089" w:type="pct"/>
            <w:vAlign w:val="center"/>
          </w:tcPr>
          <w:p w:rsidR="005130A8" w:rsidRPr="005130A8" w:rsidRDefault="00225CB8" w:rsidP="005130A8">
            <w:pPr>
              <w:rPr>
                <w:sz w:val="18"/>
                <w:szCs w:val="24"/>
              </w:rPr>
            </w:pPr>
            <w:r>
              <w:rPr>
                <w:sz w:val="18"/>
                <w:szCs w:val="24"/>
                <w:rtl/>
              </w:rPr>
              <w:t>م</w:t>
            </w:r>
            <w:r>
              <w:rPr>
                <w:rFonts w:hint="cs"/>
                <w:sz w:val="18"/>
                <w:szCs w:val="24"/>
                <w:rtl/>
              </w:rPr>
              <w:t>ی‌بایست</w:t>
            </w:r>
            <w:r w:rsidR="005130A8" w:rsidRPr="005130A8">
              <w:rPr>
                <w:rFonts w:hint="cs"/>
                <w:sz w:val="18"/>
                <w:szCs w:val="24"/>
                <w:rtl/>
              </w:rPr>
              <w:t xml:space="preserve"> </w:t>
            </w:r>
            <w:r w:rsidR="007B36EB">
              <w:rPr>
                <w:sz w:val="18"/>
                <w:szCs w:val="24"/>
                <w:rtl/>
              </w:rPr>
              <w:t>به‌صورت</w:t>
            </w:r>
            <w:r w:rsidR="005130A8" w:rsidRPr="005130A8">
              <w:rPr>
                <w:rFonts w:hint="cs"/>
                <w:sz w:val="18"/>
                <w:szCs w:val="24"/>
                <w:rtl/>
              </w:rPr>
              <w:t xml:space="preserve"> مستقل نصب</w:t>
            </w:r>
            <w:r w:rsidR="00C822DE">
              <w:rPr>
                <w:rFonts w:hint="cs"/>
                <w:sz w:val="18"/>
                <w:szCs w:val="24"/>
                <w:rtl/>
              </w:rPr>
              <w:t xml:space="preserve"> /</w:t>
            </w:r>
            <w:r>
              <w:rPr>
                <w:sz w:val="18"/>
                <w:szCs w:val="24"/>
                <w:rtl/>
              </w:rPr>
              <w:t>پ</w:t>
            </w:r>
            <w:r>
              <w:rPr>
                <w:rFonts w:hint="cs"/>
                <w:sz w:val="18"/>
                <w:szCs w:val="24"/>
                <w:rtl/>
              </w:rPr>
              <w:t>یکربندی</w:t>
            </w:r>
            <w:r w:rsidR="005130A8" w:rsidRPr="005130A8">
              <w:rPr>
                <w:rFonts w:hint="cs"/>
                <w:sz w:val="18"/>
                <w:szCs w:val="24"/>
                <w:rtl/>
              </w:rPr>
              <w:t xml:space="preserve"> گردد.</w:t>
            </w:r>
          </w:p>
        </w:tc>
        <w:tc>
          <w:tcPr>
            <w:tcW w:w="440" w:type="pct"/>
            <w:vAlign w:val="center"/>
          </w:tcPr>
          <w:p w:rsidR="005130A8" w:rsidRPr="005130A8" w:rsidRDefault="005130A8" w:rsidP="005130A8">
            <w:pPr>
              <w:jc w:val="center"/>
              <w:rPr>
                <w:sz w:val="18"/>
                <w:szCs w:val="24"/>
              </w:rPr>
            </w:pPr>
          </w:p>
        </w:tc>
        <w:tc>
          <w:tcPr>
            <w:tcW w:w="524" w:type="pct"/>
            <w:vMerge/>
            <w:vAlign w:val="center"/>
          </w:tcPr>
          <w:p w:rsidR="005130A8" w:rsidRPr="005130A8" w:rsidRDefault="005130A8" w:rsidP="005130A8">
            <w:pPr>
              <w:jc w:val="center"/>
              <w:rPr>
                <w:sz w:val="18"/>
                <w:szCs w:val="24"/>
              </w:rPr>
            </w:pPr>
          </w:p>
        </w:tc>
        <w:tc>
          <w:tcPr>
            <w:tcW w:w="430" w:type="pct"/>
            <w:vAlign w:val="center"/>
          </w:tcPr>
          <w:p w:rsidR="005130A8" w:rsidRPr="005130A8" w:rsidRDefault="005130A8" w:rsidP="005130A8">
            <w:pPr>
              <w:jc w:val="center"/>
              <w:rPr>
                <w:sz w:val="18"/>
                <w:szCs w:val="24"/>
                <w:rtl/>
              </w:rPr>
            </w:pPr>
            <w:r w:rsidRPr="005130A8">
              <w:rPr>
                <w:sz w:val="18"/>
                <w:szCs w:val="24"/>
              </w:rPr>
              <w:t>LDAP</w:t>
            </w:r>
          </w:p>
        </w:tc>
        <w:tc>
          <w:tcPr>
            <w:tcW w:w="517" w:type="pct"/>
            <w:vMerge/>
            <w:vAlign w:val="center"/>
          </w:tcPr>
          <w:p w:rsidR="005130A8" w:rsidRPr="005130A8" w:rsidRDefault="005130A8" w:rsidP="005130A8">
            <w:pPr>
              <w:jc w:val="center"/>
              <w:rPr>
                <w:sz w:val="18"/>
                <w:szCs w:val="24"/>
              </w:rPr>
            </w:pPr>
          </w:p>
        </w:tc>
      </w:tr>
      <w:tr w:rsidR="005130A8" w:rsidRPr="005130A8" w:rsidTr="00B7314F">
        <w:trPr>
          <w:trHeight w:val="335"/>
        </w:trPr>
        <w:tc>
          <w:tcPr>
            <w:tcW w:w="3089" w:type="pct"/>
            <w:vAlign w:val="center"/>
          </w:tcPr>
          <w:p w:rsidR="005130A8" w:rsidRPr="005130A8" w:rsidRDefault="00225CB8" w:rsidP="005130A8">
            <w:pPr>
              <w:rPr>
                <w:sz w:val="18"/>
                <w:szCs w:val="24"/>
                <w:rtl/>
              </w:rPr>
            </w:pPr>
            <w:r>
              <w:rPr>
                <w:sz w:val="18"/>
                <w:szCs w:val="24"/>
                <w:rtl/>
              </w:rPr>
              <w:t>پا</w:t>
            </w:r>
            <w:r>
              <w:rPr>
                <w:rFonts w:hint="cs"/>
                <w:sz w:val="18"/>
                <w:szCs w:val="24"/>
                <w:rtl/>
              </w:rPr>
              <w:t>یگاه</w:t>
            </w:r>
            <w:r w:rsidR="005130A8" w:rsidRPr="005130A8">
              <w:rPr>
                <w:rFonts w:hint="cs"/>
                <w:sz w:val="18"/>
                <w:szCs w:val="24"/>
                <w:rtl/>
              </w:rPr>
              <w:t xml:space="preserve"> داده </w:t>
            </w:r>
            <w:r>
              <w:rPr>
                <w:sz w:val="18"/>
                <w:szCs w:val="24"/>
                <w:rtl/>
              </w:rPr>
              <w:t>برا</w:t>
            </w:r>
            <w:r>
              <w:rPr>
                <w:rFonts w:hint="cs"/>
                <w:sz w:val="18"/>
                <w:szCs w:val="24"/>
                <w:rtl/>
              </w:rPr>
              <w:t>ی</w:t>
            </w:r>
            <w:r w:rsidR="005130A8" w:rsidRPr="005130A8">
              <w:rPr>
                <w:rFonts w:hint="cs"/>
                <w:sz w:val="18"/>
                <w:szCs w:val="24"/>
                <w:rtl/>
              </w:rPr>
              <w:t xml:space="preserve"> </w:t>
            </w:r>
            <w:r w:rsidR="00525F6C">
              <w:rPr>
                <w:sz w:val="18"/>
                <w:szCs w:val="24"/>
                <w:rtl/>
              </w:rPr>
              <w:t>مؤلفه</w:t>
            </w:r>
            <w:r w:rsidR="005130A8" w:rsidRPr="005130A8">
              <w:rPr>
                <w:rFonts w:hint="cs"/>
                <w:sz w:val="18"/>
                <w:szCs w:val="24"/>
                <w:rtl/>
              </w:rPr>
              <w:t xml:space="preserve"> </w:t>
            </w:r>
            <w:r w:rsidR="005130A8" w:rsidRPr="005130A8">
              <w:rPr>
                <w:sz w:val="18"/>
                <w:szCs w:val="24"/>
              </w:rPr>
              <w:t>CA</w:t>
            </w:r>
            <w:r w:rsidR="005130A8" w:rsidRPr="005130A8">
              <w:rPr>
                <w:rFonts w:hint="cs"/>
                <w:sz w:val="18"/>
                <w:szCs w:val="24"/>
                <w:rtl/>
              </w:rPr>
              <w:t xml:space="preserve"> </w:t>
            </w:r>
            <w:r>
              <w:rPr>
                <w:sz w:val="18"/>
                <w:szCs w:val="24"/>
                <w:rtl/>
              </w:rPr>
              <w:t>اجبار</w:t>
            </w:r>
            <w:r>
              <w:rPr>
                <w:rFonts w:hint="cs"/>
                <w:sz w:val="18"/>
                <w:szCs w:val="24"/>
                <w:rtl/>
              </w:rPr>
              <w:t>ی</w:t>
            </w:r>
            <w:r w:rsidR="005130A8" w:rsidRPr="005130A8">
              <w:rPr>
                <w:rFonts w:hint="cs"/>
                <w:sz w:val="18"/>
                <w:szCs w:val="24"/>
                <w:rtl/>
              </w:rPr>
              <w:t xml:space="preserve"> </w:t>
            </w:r>
            <w:r>
              <w:rPr>
                <w:sz w:val="18"/>
                <w:szCs w:val="24"/>
                <w:rtl/>
              </w:rPr>
              <w:t>م</w:t>
            </w:r>
            <w:r>
              <w:rPr>
                <w:rFonts w:hint="cs"/>
                <w:sz w:val="18"/>
                <w:szCs w:val="24"/>
                <w:rtl/>
              </w:rPr>
              <w:t>ی‌باشد</w:t>
            </w:r>
            <w:r w:rsidR="005130A8" w:rsidRPr="005130A8">
              <w:rPr>
                <w:rFonts w:hint="cs"/>
                <w:sz w:val="18"/>
                <w:szCs w:val="24"/>
                <w:rtl/>
              </w:rPr>
              <w:t>.</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225CB8" w:rsidP="005130A8">
            <w:pPr>
              <w:jc w:val="center"/>
              <w:rPr>
                <w:sz w:val="18"/>
                <w:szCs w:val="24"/>
              </w:rPr>
            </w:pPr>
            <w:r>
              <w:rPr>
                <w:sz w:val="18"/>
                <w:szCs w:val="24"/>
                <w:rtl/>
              </w:rPr>
              <w:t>اجبار</w:t>
            </w:r>
            <w:r>
              <w:rPr>
                <w:rFonts w:hint="cs"/>
                <w:sz w:val="18"/>
                <w:szCs w:val="24"/>
                <w:rtl/>
              </w:rPr>
              <w:t>ی</w:t>
            </w:r>
          </w:p>
        </w:tc>
        <w:tc>
          <w:tcPr>
            <w:tcW w:w="947" w:type="pct"/>
            <w:gridSpan w:val="2"/>
            <w:vAlign w:val="center"/>
          </w:tcPr>
          <w:p w:rsidR="005130A8" w:rsidRPr="005130A8" w:rsidRDefault="005130A8" w:rsidP="005130A8">
            <w:pPr>
              <w:jc w:val="center"/>
              <w:rPr>
                <w:sz w:val="18"/>
                <w:szCs w:val="24"/>
                <w:rtl/>
              </w:rPr>
            </w:pPr>
            <w:r w:rsidRPr="005130A8">
              <w:rPr>
                <w:sz w:val="18"/>
                <w:szCs w:val="24"/>
              </w:rPr>
              <w:t>DB</w:t>
            </w:r>
          </w:p>
        </w:tc>
      </w:tr>
      <w:tr w:rsidR="005130A8" w:rsidRPr="005130A8" w:rsidTr="00B7314F">
        <w:trPr>
          <w:trHeight w:val="71"/>
        </w:trPr>
        <w:tc>
          <w:tcPr>
            <w:tcW w:w="3089" w:type="pct"/>
            <w:vAlign w:val="center"/>
          </w:tcPr>
          <w:p w:rsidR="005130A8" w:rsidRPr="005130A8" w:rsidRDefault="00225CB8" w:rsidP="005130A8">
            <w:pPr>
              <w:rPr>
                <w:sz w:val="18"/>
                <w:szCs w:val="24"/>
              </w:rPr>
            </w:pPr>
            <w:r>
              <w:rPr>
                <w:sz w:val="18"/>
                <w:szCs w:val="24"/>
                <w:rtl/>
              </w:rPr>
              <w:t>م</w:t>
            </w:r>
            <w:r>
              <w:rPr>
                <w:rFonts w:hint="cs"/>
                <w:sz w:val="18"/>
                <w:szCs w:val="24"/>
                <w:rtl/>
              </w:rPr>
              <w:t>ی‌بایست</w:t>
            </w:r>
            <w:r w:rsidR="005130A8" w:rsidRPr="005130A8">
              <w:rPr>
                <w:rFonts w:hint="cs"/>
                <w:sz w:val="18"/>
                <w:szCs w:val="24"/>
                <w:rtl/>
              </w:rPr>
              <w:t xml:space="preserve"> </w:t>
            </w:r>
            <w:r w:rsidR="007B36EB">
              <w:rPr>
                <w:sz w:val="18"/>
                <w:szCs w:val="24"/>
                <w:rtl/>
              </w:rPr>
              <w:t>به‌صورت</w:t>
            </w:r>
            <w:r w:rsidR="005130A8" w:rsidRPr="005130A8">
              <w:rPr>
                <w:rFonts w:hint="cs"/>
                <w:sz w:val="18"/>
                <w:szCs w:val="24"/>
                <w:rtl/>
              </w:rPr>
              <w:t xml:space="preserve"> مستقل نصب</w:t>
            </w:r>
            <w:r w:rsidR="00C822DE">
              <w:rPr>
                <w:rFonts w:hint="cs"/>
                <w:sz w:val="18"/>
                <w:szCs w:val="24"/>
                <w:rtl/>
              </w:rPr>
              <w:t xml:space="preserve"> / </w:t>
            </w:r>
            <w:r>
              <w:rPr>
                <w:sz w:val="18"/>
                <w:szCs w:val="24"/>
                <w:rtl/>
              </w:rPr>
              <w:t>پ</w:t>
            </w:r>
            <w:r>
              <w:rPr>
                <w:rFonts w:hint="cs"/>
                <w:sz w:val="18"/>
                <w:szCs w:val="24"/>
                <w:rtl/>
              </w:rPr>
              <w:t>یکربندی</w:t>
            </w:r>
            <w:r w:rsidR="005130A8" w:rsidRPr="005130A8">
              <w:rPr>
                <w:rFonts w:hint="cs"/>
                <w:sz w:val="18"/>
                <w:szCs w:val="24"/>
                <w:rtl/>
              </w:rPr>
              <w:t xml:space="preserve"> گردد.</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225CB8" w:rsidP="005130A8">
            <w:pPr>
              <w:jc w:val="center"/>
              <w:rPr>
                <w:sz w:val="18"/>
                <w:szCs w:val="24"/>
              </w:rPr>
            </w:pPr>
            <w:r>
              <w:rPr>
                <w:sz w:val="18"/>
                <w:szCs w:val="24"/>
                <w:rtl/>
              </w:rPr>
              <w:t>اخت</w:t>
            </w:r>
            <w:r>
              <w:rPr>
                <w:rFonts w:hint="cs"/>
                <w:sz w:val="18"/>
                <w:szCs w:val="24"/>
                <w:rtl/>
              </w:rPr>
              <w:t>یاری</w:t>
            </w:r>
          </w:p>
        </w:tc>
        <w:tc>
          <w:tcPr>
            <w:tcW w:w="947" w:type="pct"/>
            <w:gridSpan w:val="2"/>
            <w:vAlign w:val="center"/>
          </w:tcPr>
          <w:p w:rsidR="005130A8" w:rsidRPr="005130A8" w:rsidRDefault="005130A8" w:rsidP="005130A8">
            <w:pPr>
              <w:jc w:val="center"/>
              <w:rPr>
                <w:sz w:val="18"/>
                <w:szCs w:val="24"/>
                <w:rtl/>
              </w:rPr>
            </w:pPr>
            <w:r w:rsidRPr="005130A8">
              <w:rPr>
                <w:sz w:val="18"/>
                <w:szCs w:val="24"/>
              </w:rPr>
              <w:t>OCSP</w:t>
            </w:r>
          </w:p>
        </w:tc>
      </w:tr>
      <w:tr w:rsidR="005130A8" w:rsidRPr="005130A8" w:rsidTr="00B7314F">
        <w:trPr>
          <w:trHeight w:val="192"/>
        </w:trPr>
        <w:tc>
          <w:tcPr>
            <w:tcW w:w="3089" w:type="pct"/>
            <w:vAlign w:val="center"/>
          </w:tcPr>
          <w:p w:rsidR="005130A8" w:rsidRPr="005130A8" w:rsidRDefault="00225CB8" w:rsidP="005130A8">
            <w:pPr>
              <w:rPr>
                <w:sz w:val="18"/>
                <w:szCs w:val="24"/>
              </w:rPr>
            </w:pPr>
            <w:r>
              <w:rPr>
                <w:sz w:val="18"/>
                <w:szCs w:val="24"/>
                <w:rtl/>
              </w:rPr>
              <w:t>م</w:t>
            </w:r>
            <w:r>
              <w:rPr>
                <w:rFonts w:hint="cs"/>
                <w:sz w:val="18"/>
                <w:szCs w:val="24"/>
                <w:rtl/>
              </w:rPr>
              <w:t>ی‌بایست</w:t>
            </w:r>
            <w:r w:rsidR="005130A8" w:rsidRPr="005130A8">
              <w:rPr>
                <w:rFonts w:hint="cs"/>
                <w:sz w:val="18"/>
                <w:szCs w:val="24"/>
                <w:rtl/>
              </w:rPr>
              <w:t xml:space="preserve"> </w:t>
            </w:r>
            <w:r w:rsidR="007B36EB">
              <w:rPr>
                <w:sz w:val="18"/>
                <w:szCs w:val="24"/>
                <w:rtl/>
              </w:rPr>
              <w:t>به‌صورت</w:t>
            </w:r>
            <w:r w:rsidR="005130A8" w:rsidRPr="005130A8">
              <w:rPr>
                <w:rFonts w:hint="cs"/>
                <w:sz w:val="18"/>
                <w:szCs w:val="24"/>
                <w:rtl/>
              </w:rPr>
              <w:t xml:space="preserve"> مستقل نصب </w:t>
            </w:r>
            <w:r w:rsidR="00C822DE">
              <w:rPr>
                <w:rFonts w:hint="cs"/>
                <w:sz w:val="18"/>
                <w:szCs w:val="24"/>
                <w:rtl/>
              </w:rPr>
              <w:t xml:space="preserve">/ </w:t>
            </w:r>
            <w:r>
              <w:rPr>
                <w:sz w:val="18"/>
                <w:szCs w:val="24"/>
                <w:rtl/>
              </w:rPr>
              <w:t>پ</w:t>
            </w:r>
            <w:r>
              <w:rPr>
                <w:rFonts w:hint="cs"/>
                <w:sz w:val="18"/>
                <w:szCs w:val="24"/>
                <w:rtl/>
              </w:rPr>
              <w:t>یکربندی</w:t>
            </w:r>
            <w:r w:rsidR="00EE69FB">
              <w:rPr>
                <w:rFonts w:hint="cs"/>
                <w:sz w:val="18"/>
                <w:szCs w:val="24"/>
                <w:rtl/>
              </w:rPr>
              <w:t xml:space="preserve"> </w:t>
            </w:r>
            <w:r w:rsidR="005130A8" w:rsidRPr="005130A8">
              <w:rPr>
                <w:rFonts w:hint="cs"/>
                <w:sz w:val="18"/>
                <w:szCs w:val="24"/>
                <w:rtl/>
              </w:rPr>
              <w:t>گردد.</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225CB8" w:rsidP="005130A8">
            <w:pPr>
              <w:jc w:val="center"/>
              <w:rPr>
                <w:sz w:val="18"/>
                <w:szCs w:val="24"/>
              </w:rPr>
            </w:pPr>
            <w:r>
              <w:rPr>
                <w:sz w:val="18"/>
                <w:szCs w:val="24"/>
                <w:rtl/>
              </w:rPr>
              <w:t>اخت</w:t>
            </w:r>
            <w:r>
              <w:rPr>
                <w:rFonts w:hint="cs"/>
                <w:sz w:val="18"/>
                <w:szCs w:val="24"/>
                <w:rtl/>
              </w:rPr>
              <w:t>یاری</w:t>
            </w:r>
          </w:p>
        </w:tc>
        <w:tc>
          <w:tcPr>
            <w:tcW w:w="947" w:type="pct"/>
            <w:gridSpan w:val="2"/>
            <w:vAlign w:val="center"/>
          </w:tcPr>
          <w:p w:rsidR="005130A8" w:rsidRPr="005130A8" w:rsidRDefault="005130A8" w:rsidP="005130A8">
            <w:pPr>
              <w:jc w:val="center"/>
              <w:rPr>
                <w:sz w:val="18"/>
                <w:szCs w:val="24"/>
                <w:rtl/>
              </w:rPr>
            </w:pPr>
            <w:r w:rsidRPr="005130A8">
              <w:rPr>
                <w:sz w:val="18"/>
                <w:szCs w:val="24"/>
              </w:rPr>
              <w:t>TSA</w:t>
            </w:r>
          </w:p>
        </w:tc>
      </w:tr>
      <w:tr w:rsidR="005130A8" w:rsidRPr="005130A8" w:rsidTr="00B7314F">
        <w:trPr>
          <w:trHeight w:val="211"/>
        </w:trPr>
        <w:tc>
          <w:tcPr>
            <w:tcW w:w="3089" w:type="pct"/>
            <w:vMerge w:val="restart"/>
            <w:vAlign w:val="center"/>
          </w:tcPr>
          <w:p w:rsidR="005130A8" w:rsidRPr="005130A8" w:rsidRDefault="005130A8" w:rsidP="00191B90">
            <w:pPr>
              <w:rPr>
                <w:sz w:val="18"/>
                <w:szCs w:val="24"/>
              </w:rPr>
            </w:pPr>
            <w:r w:rsidRPr="005130A8">
              <w:rPr>
                <w:rFonts w:hint="cs"/>
                <w:sz w:val="18"/>
                <w:szCs w:val="24"/>
                <w:rtl/>
              </w:rPr>
              <w:t xml:space="preserve">چنانچه </w:t>
            </w:r>
            <w:r w:rsidR="00225CB8">
              <w:rPr>
                <w:sz w:val="18"/>
                <w:szCs w:val="24"/>
                <w:rtl/>
              </w:rPr>
              <w:t>عملکرد</w:t>
            </w:r>
            <w:r w:rsidRPr="005130A8">
              <w:rPr>
                <w:rFonts w:hint="cs"/>
                <w:sz w:val="18"/>
                <w:szCs w:val="24"/>
                <w:rtl/>
              </w:rPr>
              <w:t xml:space="preserve"> سامانه صدور و </w:t>
            </w:r>
            <w:r w:rsidR="00225CB8">
              <w:rPr>
                <w:sz w:val="18"/>
                <w:szCs w:val="24"/>
                <w:rtl/>
              </w:rPr>
              <w:t>مد</w:t>
            </w:r>
            <w:r w:rsidR="00225CB8">
              <w:rPr>
                <w:rFonts w:hint="cs"/>
                <w:sz w:val="18"/>
                <w:szCs w:val="24"/>
                <w:rtl/>
              </w:rPr>
              <w:t>یریت</w:t>
            </w:r>
            <w:r w:rsidRPr="005130A8">
              <w:rPr>
                <w:rFonts w:hint="cs"/>
                <w:sz w:val="18"/>
                <w:szCs w:val="24"/>
                <w:rtl/>
              </w:rPr>
              <w:t xml:space="preserve"> </w:t>
            </w:r>
            <w:r w:rsidR="00225CB8">
              <w:rPr>
                <w:sz w:val="18"/>
                <w:szCs w:val="24"/>
                <w:rtl/>
              </w:rPr>
              <w:t>گواه</w:t>
            </w:r>
            <w:r w:rsidR="00225CB8">
              <w:rPr>
                <w:rFonts w:hint="cs"/>
                <w:sz w:val="18"/>
                <w:szCs w:val="24"/>
                <w:rtl/>
              </w:rPr>
              <w:t>ی</w:t>
            </w:r>
            <w:r w:rsidRPr="005130A8">
              <w:rPr>
                <w:rFonts w:hint="cs"/>
                <w:sz w:val="18"/>
                <w:szCs w:val="24"/>
                <w:rtl/>
              </w:rPr>
              <w:t xml:space="preserve"> </w:t>
            </w:r>
            <w:r w:rsidR="00225CB8">
              <w:rPr>
                <w:sz w:val="18"/>
                <w:szCs w:val="24"/>
                <w:rtl/>
              </w:rPr>
              <w:t>الکترون</w:t>
            </w:r>
            <w:r w:rsidR="00225CB8">
              <w:rPr>
                <w:rFonts w:hint="cs"/>
                <w:sz w:val="18"/>
                <w:szCs w:val="24"/>
                <w:rtl/>
              </w:rPr>
              <w:t>یکی</w:t>
            </w:r>
            <w:r w:rsidRPr="005130A8">
              <w:rPr>
                <w:rFonts w:hint="cs"/>
                <w:sz w:val="18"/>
                <w:szCs w:val="24"/>
                <w:rtl/>
              </w:rPr>
              <w:t xml:space="preserve"> علاوه بر </w:t>
            </w:r>
            <w:r w:rsidR="00525F6C">
              <w:rPr>
                <w:sz w:val="18"/>
                <w:szCs w:val="24"/>
                <w:rtl/>
              </w:rPr>
              <w:t>مؤلفه‌ها</w:t>
            </w:r>
            <w:r w:rsidR="00525F6C">
              <w:rPr>
                <w:rFonts w:hint="cs"/>
                <w:sz w:val="18"/>
                <w:szCs w:val="24"/>
                <w:rtl/>
              </w:rPr>
              <w:t>ی</w:t>
            </w:r>
            <w:r w:rsidRPr="005130A8">
              <w:rPr>
                <w:rFonts w:hint="cs"/>
                <w:sz w:val="18"/>
                <w:szCs w:val="24"/>
                <w:rtl/>
              </w:rPr>
              <w:t xml:space="preserve"> فوق، وابسته به </w:t>
            </w:r>
            <w:r w:rsidR="00525F6C">
              <w:rPr>
                <w:sz w:val="18"/>
                <w:szCs w:val="24"/>
                <w:rtl/>
              </w:rPr>
              <w:t>مؤلفه‌ها</w:t>
            </w:r>
            <w:r w:rsidR="00525F6C">
              <w:rPr>
                <w:rFonts w:hint="cs"/>
                <w:sz w:val="18"/>
                <w:szCs w:val="24"/>
                <w:rtl/>
              </w:rPr>
              <w:t>ی</w:t>
            </w:r>
            <w:r w:rsidRPr="005130A8">
              <w:rPr>
                <w:rFonts w:hint="cs"/>
                <w:sz w:val="18"/>
                <w:szCs w:val="24"/>
                <w:rtl/>
              </w:rPr>
              <w:t xml:space="preserve"> </w:t>
            </w:r>
            <w:r w:rsidR="00225CB8">
              <w:rPr>
                <w:sz w:val="18"/>
                <w:szCs w:val="24"/>
                <w:rtl/>
              </w:rPr>
              <w:t>د</w:t>
            </w:r>
            <w:r w:rsidR="00225CB8">
              <w:rPr>
                <w:rFonts w:hint="cs"/>
                <w:sz w:val="18"/>
                <w:szCs w:val="24"/>
                <w:rtl/>
              </w:rPr>
              <w:t>یگری</w:t>
            </w:r>
            <w:r w:rsidRPr="005130A8">
              <w:rPr>
                <w:rFonts w:hint="cs"/>
                <w:sz w:val="18"/>
                <w:szCs w:val="24"/>
                <w:rtl/>
              </w:rPr>
              <w:t xml:space="preserve"> </w:t>
            </w:r>
            <w:r w:rsidR="00225CB8">
              <w:rPr>
                <w:sz w:val="18"/>
                <w:szCs w:val="24"/>
                <w:rtl/>
              </w:rPr>
              <w:t>ن</w:t>
            </w:r>
            <w:r w:rsidR="00225CB8">
              <w:rPr>
                <w:rFonts w:hint="cs"/>
                <w:sz w:val="18"/>
                <w:szCs w:val="24"/>
                <w:rtl/>
              </w:rPr>
              <w:t>یز</w:t>
            </w:r>
            <w:r w:rsidRPr="005130A8">
              <w:rPr>
                <w:rFonts w:hint="cs"/>
                <w:sz w:val="18"/>
                <w:szCs w:val="24"/>
                <w:rtl/>
              </w:rPr>
              <w:t xml:space="preserve"> باشد، </w:t>
            </w:r>
            <w:r w:rsidR="00225CB8">
              <w:rPr>
                <w:sz w:val="18"/>
                <w:szCs w:val="24"/>
                <w:rtl/>
              </w:rPr>
              <w:t>م</w:t>
            </w:r>
            <w:r w:rsidR="00225CB8">
              <w:rPr>
                <w:rFonts w:hint="cs"/>
                <w:sz w:val="18"/>
                <w:szCs w:val="24"/>
                <w:rtl/>
              </w:rPr>
              <w:t>ی‌بایست</w:t>
            </w:r>
            <w:r w:rsidRPr="005130A8">
              <w:rPr>
                <w:rFonts w:hint="cs"/>
                <w:sz w:val="18"/>
                <w:szCs w:val="24"/>
                <w:rtl/>
              </w:rPr>
              <w:t xml:space="preserve"> در </w:t>
            </w:r>
            <w:r w:rsidR="00225CB8">
              <w:rPr>
                <w:sz w:val="18"/>
                <w:szCs w:val="24"/>
                <w:rtl/>
              </w:rPr>
              <w:t>ا</w:t>
            </w:r>
            <w:r w:rsidR="00225CB8">
              <w:rPr>
                <w:rFonts w:hint="cs"/>
                <w:sz w:val="18"/>
                <w:szCs w:val="24"/>
                <w:rtl/>
              </w:rPr>
              <w:t>ین</w:t>
            </w:r>
            <w:r w:rsidRPr="005130A8">
              <w:rPr>
                <w:rFonts w:hint="cs"/>
                <w:sz w:val="18"/>
                <w:szCs w:val="24"/>
                <w:rtl/>
              </w:rPr>
              <w:t xml:space="preserve"> بخش نام </w:t>
            </w:r>
            <w:r w:rsidR="00525F6C">
              <w:rPr>
                <w:sz w:val="18"/>
                <w:szCs w:val="24"/>
                <w:rtl/>
              </w:rPr>
              <w:t>مؤلفه</w:t>
            </w:r>
            <w:r w:rsidRPr="005130A8">
              <w:rPr>
                <w:rFonts w:hint="cs"/>
                <w:sz w:val="18"/>
                <w:szCs w:val="24"/>
                <w:rtl/>
              </w:rPr>
              <w:t xml:space="preserve"> و </w:t>
            </w:r>
            <w:r w:rsidR="00225CB8">
              <w:rPr>
                <w:sz w:val="18"/>
                <w:szCs w:val="24"/>
                <w:rtl/>
              </w:rPr>
              <w:t>توض</w:t>
            </w:r>
            <w:r w:rsidR="00225CB8">
              <w:rPr>
                <w:rFonts w:hint="cs"/>
                <w:sz w:val="18"/>
                <w:szCs w:val="24"/>
                <w:rtl/>
              </w:rPr>
              <w:t>یحات</w:t>
            </w:r>
            <w:r w:rsidRPr="005130A8">
              <w:rPr>
                <w:rFonts w:hint="cs"/>
                <w:sz w:val="18"/>
                <w:szCs w:val="24"/>
                <w:rtl/>
              </w:rPr>
              <w:t xml:space="preserve"> مربوطه آورده شود.</w:t>
            </w: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5130A8" w:rsidP="005130A8">
            <w:pPr>
              <w:jc w:val="center"/>
              <w:rPr>
                <w:sz w:val="18"/>
                <w:szCs w:val="24"/>
              </w:rPr>
            </w:pPr>
          </w:p>
        </w:tc>
        <w:tc>
          <w:tcPr>
            <w:tcW w:w="430" w:type="pct"/>
            <w:vAlign w:val="center"/>
          </w:tcPr>
          <w:p w:rsidR="005130A8" w:rsidRPr="005130A8" w:rsidRDefault="005130A8" w:rsidP="005130A8">
            <w:pPr>
              <w:jc w:val="center"/>
              <w:rPr>
                <w:sz w:val="18"/>
                <w:szCs w:val="24"/>
                <w:rtl/>
              </w:rPr>
            </w:pPr>
          </w:p>
        </w:tc>
        <w:tc>
          <w:tcPr>
            <w:tcW w:w="517" w:type="pct"/>
            <w:vMerge w:val="restart"/>
            <w:vAlign w:val="center"/>
          </w:tcPr>
          <w:p w:rsidR="005130A8" w:rsidRPr="005130A8" w:rsidRDefault="00225CB8" w:rsidP="005130A8">
            <w:pPr>
              <w:jc w:val="center"/>
              <w:rPr>
                <w:sz w:val="18"/>
                <w:szCs w:val="24"/>
                <w:rtl/>
              </w:rPr>
            </w:pPr>
            <w:r>
              <w:rPr>
                <w:sz w:val="18"/>
                <w:szCs w:val="24"/>
                <w:rtl/>
              </w:rPr>
              <w:t>سا</w:t>
            </w:r>
            <w:r>
              <w:rPr>
                <w:rFonts w:hint="cs"/>
                <w:sz w:val="18"/>
                <w:szCs w:val="24"/>
                <w:rtl/>
              </w:rPr>
              <w:t>یر</w:t>
            </w:r>
            <w:r w:rsidR="005130A8" w:rsidRPr="005130A8">
              <w:rPr>
                <w:rFonts w:hint="cs"/>
                <w:sz w:val="18"/>
                <w:szCs w:val="24"/>
                <w:rtl/>
              </w:rPr>
              <w:t xml:space="preserve"> موارد</w:t>
            </w:r>
          </w:p>
        </w:tc>
      </w:tr>
      <w:tr w:rsidR="005130A8" w:rsidRPr="005130A8" w:rsidTr="00B7314F">
        <w:trPr>
          <w:trHeight w:val="345"/>
        </w:trPr>
        <w:tc>
          <w:tcPr>
            <w:tcW w:w="3089" w:type="pct"/>
            <w:vMerge/>
            <w:vAlign w:val="center"/>
          </w:tcPr>
          <w:p w:rsidR="005130A8" w:rsidRPr="005130A8" w:rsidRDefault="005130A8" w:rsidP="005130A8">
            <w:pPr>
              <w:jc w:val="center"/>
              <w:rPr>
                <w:sz w:val="18"/>
                <w:szCs w:val="24"/>
              </w:rPr>
            </w:pPr>
          </w:p>
        </w:tc>
        <w:tc>
          <w:tcPr>
            <w:tcW w:w="440" w:type="pct"/>
            <w:vAlign w:val="center"/>
          </w:tcPr>
          <w:p w:rsidR="005130A8" w:rsidRPr="005130A8" w:rsidRDefault="005130A8" w:rsidP="005130A8">
            <w:pPr>
              <w:jc w:val="center"/>
              <w:rPr>
                <w:sz w:val="18"/>
                <w:szCs w:val="24"/>
              </w:rPr>
            </w:pPr>
          </w:p>
        </w:tc>
        <w:tc>
          <w:tcPr>
            <w:tcW w:w="524" w:type="pct"/>
            <w:vAlign w:val="center"/>
          </w:tcPr>
          <w:p w:rsidR="005130A8" w:rsidRPr="005130A8" w:rsidRDefault="005130A8" w:rsidP="005130A8">
            <w:pPr>
              <w:jc w:val="center"/>
              <w:rPr>
                <w:sz w:val="18"/>
                <w:szCs w:val="24"/>
              </w:rPr>
            </w:pPr>
          </w:p>
        </w:tc>
        <w:tc>
          <w:tcPr>
            <w:tcW w:w="430" w:type="pct"/>
            <w:vAlign w:val="center"/>
          </w:tcPr>
          <w:p w:rsidR="005130A8" w:rsidRPr="005130A8" w:rsidRDefault="005130A8" w:rsidP="005130A8">
            <w:pPr>
              <w:jc w:val="center"/>
              <w:rPr>
                <w:sz w:val="18"/>
                <w:szCs w:val="24"/>
                <w:rtl/>
              </w:rPr>
            </w:pPr>
          </w:p>
        </w:tc>
        <w:tc>
          <w:tcPr>
            <w:tcW w:w="517" w:type="pct"/>
            <w:vMerge/>
            <w:vAlign w:val="center"/>
          </w:tcPr>
          <w:p w:rsidR="005130A8" w:rsidRPr="005130A8" w:rsidRDefault="005130A8" w:rsidP="005130A8">
            <w:pPr>
              <w:jc w:val="center"/>
              <w:rPr>
                <w:sz w:val="18"/>
                <w:szCs w:val="24"/>
                <w:rtl/>
              </w:rPr>
            </w:pPr>
          </w:p>
        </w:tc>
      </w:tr>
      <w:tr w:rsidR="00B7314F" w:rsidRPr="005130A8" w:rsidTr="00B7314F">
        <w:trPr>
          <w:trHeight w:val="252"/>
        </w:trPr>
        <w:tc>
          <w:tcPr>
            <w:tcW w:w="3089" w:type="pct"/>
            <w:vMerge/>
            <w:vAlign w:val="center"/>
          </w:tcPr>
          <w:p w:rsidR="00B7314F" w:rsidRPr="005130A8" w:rsidRDefault="00B7314F" w:rsidP="005130A8">
            <w:pPr>
              <w:jc w:val="center"/>
              <w:rPr>
                <w:sz w:val="18"/>
                <w:szCs w:val="24"/>
              </w:rPr>
            </w:pPr>
          </w:p>
        </w:tc>
        <w:tc>
          <w:tcPr>
            <w:tcW w:w="440" w:type="pct"/>
            <w:vAlign w:val="center"/>
          </w:tcPr>
          <w:p w:rsidR="00B7314F" w:rsidRPr="005130A8" w:rsidRDefault="00B7314F" w:rsidP="005130A8">
            <w:pPr>
              <w:jc w:val="center"/>
              <w:rPr>
                <w:sz w:val="18"/>
                <w:szCs w:val="24"/>
              </w:rPr>
            </w:pPr>
          </w:p>
        </w:tc>
        <w:tc>
          <w:tcPr>
            <w:tcW w:w="524" w:type="pct"/>
            <w:vAlign w:val="center"/>
          </w:tcPr>
          <w:p w:rsidR="00B7314F" w:rsidRPr="005130A8" w:rsidRDefault="00B7314F" w:rsidP="005130A8">
            <w:pPr>
              <w:jc w:val="center"/>
              <w:rPr>
                <w:sz w:val="18"/>
                <w:szCs w:val="24"/>
              </w:rPr>
            </w:pPr>
          </w:p>
        </w:tc>
        <w:tc>
          <w:tcPr>
            <w:tcW w:w="430" w:type="pct"/>
            <w:vAlign w:val="center"/>
          </w:tcPr>
          <w:p w:rsidR="00B7314F" w:rsidRPr="005130A8" w:rsidRDefault="00B7314F" w:rsidP="005130A8">
            <w:pPr>
              <w:jc w:val="center"/>
              <w:rPr>
                <w:sz w:val="18"/>
                <w:szCs w:val="24"/>
                <w:rtl/>
              </w:rPr>
            </w:pPr>
          </w:p>
        </w:tc>
        <w:tc>
          <w:tcPr>
            <w:tcW w:w="517" w:type="pct"/>
            <w:vMerge/>
            <w:vAlign w:val="center"/>
          </w:tcPr>
          <w:p w:rsidR="00B7314F" w:rsidRPr="005130A8" w:rsidRDefault="00B7314F" w:rsidP="005130A8">
            <w:pPr>
              <w:jc w:val="center"/>
              <w:rPr>
                <w:sz w:val="18"/>
                <w:szCs w:val="24"/>
                <w:rtl/>
              </w:rPr>
            </w:pPr>
          </w:p>
        </w:tc>
      </w:tr>
    </w:tbl>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43700B" w:rsidRPr="00AA5A3C" w:rsidRDefault="0043700B" w:rsidP="0043700B">
      <w:pPr>
        <w:bidi w:val="0"/>
        <w:jc w:val="right"/>
        <w:rPr>
          <w:b/>
          <w:bCs/>
          <w:szCs w:val="24"/>
          <w:rtl/>
        </w:rPr>
      </w:pPr>
      <w:r w:rsidRPr="00AA5A3C">
        <w:rPr>
          <w:rFonts w:hint="cs"/>
          <w:b/>
          <w:bCs/>
          <w:szCs w:val="24"/>
          <w:rtl/>
        </w:rPr>
        <w:t>رونوشت:</w:t>
      </w:r>
    </w:p>
    <w:p w:rsidR="00814F94" w:rsidRDefault="003D0729" w:rsidP="00D85414">
      <w:pPr>
        <w:ind w:firstLine="720"/>
        <w:rPr>
          <w:b/>
          <w:bCs/>
          <w:sz w:val="22"/>
          <w:rtl/>
        </w:rPr>
      </w:pPr>
      <w:r>
        <w:rPr>
          <w:rFonts w:hint="cs"/>
          <w:sz w:val="22"/>
          <w:szCs w:val="24"/>
          <w:rtl/>
        </w:rPr>
        <w:t xml:space="preserve">دفتر امنیت فضای تبادل اطلاعات تجاری، </w:t>
      </w:r>
      <w:r w:rsidR="00225CB8">
        <w:rPr>
          <w:szCs w:val="24"/>
          <w:rtl/>
        </w:rPr>
        <w:t>مرکز</w:t>
      </w:r>
      <w:r w:rsidR="0043700B">
        <w:rPr>
          <w:rFonts w:hint="cs"/>
          <w:szCs w:val="24"/>
          <w:rtl/>
        </w:rPr>
        <w:t xml:space="preserve"> </w:t>
      </w:r>
      <w:r>
        <w:rPr>
          <w:szCs w:val="24"/>
          <w:rtl/>
        </w:rPr>
        <w:t>توسعه تجارت الکترونیکی</w:t>
      </w:r>
      <w:r w:rsidR="0043700B">
        <w:rPr>
          <w:rFonts w:hint="cs"/>
          <w:szCs w:val="24"/>
          <w:rtl/>
        </w:rPr>
        <w:t>، جهت اطلاع</w:t>
      </w:r>
      <w:bookmarkEnd w:id="41"/>
      <w:bookmarkEnd w:id="42"/>
      <w:r w:rsidR="00814F94">
        <w:rPr>
          <w:rtl/>
        </w:rPr>
        <w:br w:type="page"/>
      </w:r>
    </w:p>
    <w:bookmarkStart w:id="43" w:name="_Ref328576428"/>
    <w:bookmarkStart w:id="44" w:name="_Toc329080376"/>
    <w:bookmarkStart w:id="45" w:name="_Toc425333833"/>
    <w:bookmarkStart w:id="46" w:name="_Ref328226584"/>
    <w:p w:rsidR="00E30797" w:rsidRDefault="008041D1" w:rsidP="00552CEA">
      <w:pPr>
        <w:pStyle w:val="Heading1"/>
        <w:rPr>
          <w:rtl/>
        </w:rPr>
      </w:pPr>
      <w:r>
        <w:rPr>
          <w:noProof/>
          <w:rtl/>
          <w:lang w:bidi="fa-IR"/>
        </w:rPr>
        <w:lastRenderedPageBreak/>
        <mc:AlternateContent>
          <mc:Choice Requires="wps">
            <w:drawing>
              <wp:anchor distT="0" distB="0" distL="114300" distR="114300" simplePos="0" relativeHeight="251782144" behindDoc="1" locked="0" layoutInCell="1" allowOverlap="1" wp14:anchorId="23FF37FB" wp14:editId="1113558E">
                <wp:simplePos x="0" y="0"/>
                <wp:positionH relativeFrom="column">
                  <wp:posOffset>-391886</wp:posOffset>
                </wp:positionH>
                <wp:positionV relativeFrom="paragraph">
                  <wp:posOffset>437599</wp:posOffset>
                </wp:positionV>
                <wp:extent cx="6450484" cy="7878445"/>
                <wp:effectExtent l="0" t="0" r="26670" b="2730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484" cy="787844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11D1" id="Rectangle 23" o:spid="_x0000_s1026" style="position:absolute;margin-left:-30.85pt;margin-top:34.45pt;width:507.9pt;height:620.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" fillcolor="white [3201]" strokecolor="black [3200]" strokeweight="2pt"/>
            </w:pict>
          </mc:Fallback>
        </mc:AlternateContent>
      </w:r>
      <w:r w:rsidR="003A3B29">
        <w:rPr>
          <w:rFonts w:hint="cs"/>
          <w:rtl/>
        </w:rPr>
        <w:t xml:space="preserve">نمونه </w:t>
      </w:r>
      <w:r w:rsidR="00E30797">
        <w:rPr>
          <w:rFonts w:hint="cs"/>
          <w:rtl/>
        </w:rPr>
        <w:t>فرم 6 (</w:t>
      </w:r>
      <w:r w:rsidR="007B36EB">
        <w:rPr>
          <w:rtl/>
        </w:rPr>
        <w:t>تأ</w:t>
      </w:r>
      <w:r w:rsidR="007B36EB">
        <w:rPr>
          <w:rFonts w:hint="cs"/>
          <w:rtl/>
        </w:rPr>
        <w:t>یید</w:t>
      </w:r>
      <w:r w:rsidR="00E30797">
        <w:rPr>
          <w:rFonts w:hint="cs"/>
          <w:rtl/>
        </w:rPr>
        <w:t xml:space="preserve"> </w:t>
      </w:r>
      <w:r w:rsidR="00C80080">
        <w:rPr>
          <w:rFonts w:hint="cs"/>
          <w:rtl/>
        </w:rPr>
        <w:t xml:space="preserve">/عدم </w:t>
      </w:r>
      <w:r w:rsidR="007B36EB">
        <w:rPr>
          <w:rtl/>
        </w:rPr>
        <w:t>تأ</w:t>
      </w:r>
      <w:r w:rsidR="007B36EB">
        <w:rPr>
          <w:rFonts w:hint="cs"/>
          <w:rtl/>
        </w:rPr>
        <w:t>یید</w:t>
      </w:r>
      <w:r w:rsidR="00C80080">
        <w:rPr>
          <w:rFonts w:hint="cs"/>
          <w:rtl/>
        </w:rPr>
        <w:t xml:space="preserve"> نصب نرم‌افزار </w:t>
      </w:r>
      <w:r w:rsidR="00225CB8">
        <w:rPr>
          <w:rtl/>
        </w:rPr>
        <w:t>کاربرد</w:t>
      </w:r>
      <w:r w:rsidR="00225CB8">
        <w:rPr>
          <w:rFonts w:hint="cs"/>
          <w:rtl/>
        </w:rPr>
        <w:t>ی</w:t>
      </w:r>
      <w:r w:rsidR="00C80080">
        <w:rPr>
          <w:rFonts w:hint="cs"/>
          <w:rtl/>
        </w:rPr>
        <w:t xml:space="preserve"> </w:t>
      </w:r>
      <w:r w:rsidR="00C80080">
        <w:t>PKE</w:t>
      </w:r>
      <w:r w:rsidR="00E30797">
        <w:rPr>
          <w:rFonts w:hint="cs"/>
          <w:rtl/>
        </w:rPr>
        <w:t>)</w:t>
      </w:r>
      <w:bookmarkEnd w:id="43"/>
      <w:bookmarkEnd w:id="44"/>
      <w:bookmarkEnd w:id="45"/>
      <w:r w:rsidR="00552CEA">
        <w:rPr>
          <w:rFonts w:hint="cs"/>
          <w:rtl/>
        </w:rPr>
        <w:t xml:space="preserve"> - محرمانه</w:t>
      </w:r>
    </w:p>
    <w:p w:rsidR="00E30797" w:rsidRPr="00E629A5" w:rsidRDefault="00225CB8" w:rsidP="00E30797">
      <w:pPr>
        <w:jc w:val="right"/>
        <w:rPr>
          <w:rtl/>
        </w:rPr>
      </w:pPr>
      <w:r>
        <w:rPr>
          <w:rtl/>
        </w:rPr>
        <w:t>تار</w:t>
      </w:r>
      <w:r>
        <w:rPr>
          <w:rFonts w:hint="cs"/>
          <w:rtl/>
        </w:rPr>
        <w:t>یخ</w:t>
      </w:r>
      <w:r w:rsidR="00E30797">
        <w:rPr>
          <w:rFonts w:hint="cs"/>
          <w:rtl/>
        </w:rPr>
        <w:t xml:space="preserve"> </w:t>
      </w:r>
      <w:r w:rsidR="00E30797" w:rsidRPr="00E629A5">
        <w:rPr>
          <w:rFonts w:hint="cs"/>
          <w:rtl/>
        </w:rPr>
        <w:t>...................................</w:t>
      </w:r>
    </w:p>
    <w:p w:rsidR="00E30797" w:rsidRPr="00E629A5" w:rsidRDefault="00E30797" w:rsidP="00E30797">
      <w:pPr>
        <w:jc w:val="right"/>
        <w:rPr>
          <w:rtl/>
        </w:rPr>
      </w:pPr>
      <w:r w:rsidRPr="00E629A5">
        <w:rPr>
          <w:rFonts w:hint="cs"/>
          <w:rtl/>
        </w:rPr>
        <w:t>شماره</w:t>
      </w:r>
      <w:r>
        <w:rPr>
          <w:rFonts w:hint="cs"/>
          <w:rtl/>
        </w:rPr>
        <w:t xml:space="preserve"> </w:t>
      </w:r>
      <w:r w:rsidRPr="00E629A5">
        <w:rPr>
          <w:rFonts w:hint="cs"/>
          <w:rtl/>
        </w:rPr>
        <w:t>..................................</w:t>
      </w:r>
    </w:p>
    <w:p w:rsidR="00E30797" w:rsidRPr="00E629A5" w:rsidRDefault="00225CB8" w:rsidP="00E30797">
      <w:pPr>
        <w:jc w:val="right"/>
      </w:pPr>
      <w:r>
        <w:rPr>
          <w:rtl/>
        </w:rPr>
        <w:t>پ</w:t>
      </w:r>
      <w:r>
        <w:rPr>
          <w:rFonts w:hint="cs"/>
          <w:rtl/>
        </w:rPr>
        <w:t>یوست</w:t>
      </w:r>
      <w:r w:rsidR="00E30797">
        <w:rPr>
          <w:rFonts w:hint="cs"/>
          <w:rtl/>
        </w:rPr>
        <w:t xml:space="preserve"> </w:t>
      </w:r>
      <w:r w:rsidR="00E30797" w:rsidRPr="00E629A5">
        <w:rPr>
          <w:rFonts w:hint="cs"/>
          <w:rtl/>
        </w:rPr>
        <w:t xml:space="preserve">................................     </w:t>
      </w:r>
    </w:p>
    <w:p w:rsidR="00E30797" w:rsidRPr="003B676D" w:rsidRDefault="00E30797" w:rsidP="00E30797">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E30797" w:rsidRPr="003B676D" w:rsidRDefault="00E30797" w:rsidP="00E30797">
      <w:pPr>
        <w:rPr>
          <w:b/>
          <w:bCs/>
          <w:rtl/>
        </w:rPr>
      </w:pPr>
      <w:r w:rsidRPr="003B676D">
        <w:rPr>
          <w:b/>
          <w:bCs/>
          <w:rtl/>
        </w:rPr>
        <w:t>با سلام</w:t>
      </w:r>
    </w:p>
    <w:p w:rsidR="00E30797" w:rsidRPr="00C217D7" w:rsidRDefault="00E30797" w:rsidP="00E30797">
      <w:pPr>
        <w:rPr>
          <w:b/>
          <w:bCs/>
          <w:sz w:val="26"/>
          <w:rtl/>
        </w:rPr>
      </w:pPr>
    </w:p>
    <w:p w:rsidR="00E30797" w:rsidRDefault="00225CB8" w:rsidP="00E30797">
      <w:pPr>
        <w:rPr>
          <w:rtl/>
        </w:rPr>
      </w:pPr>
      <w:r>
        <w:rPr>
          <w:rtl/>
        </w:rPr>
        <w:t>پ</w:t>
      </w:r>
      <w:r>
        <w:rPr>
          <w:rFonts w:hint="cs"/>
          <w:rtl/>
        </w:rPr>
        <w:t>یرو</w:t>
      </w:r>
      <w:r w:rsidR="00E30797" w:rsidRPr="00D85414">
        <w:rPr>
          <w:rFonts w:hint="cs"/>
          <w:rtl/>
        </w:rPr>
        <w:t xml:space="preserve"> نامه شماره .............</w:t>
      </w:r>
      <w:r w:rsidR="001849C1">
        <w:rPr>
          <w:rFonts w:hint="cs"/>
          <w:rtl/>
        </w:rPr>
        <w:t>.........</w:t>
      </w:r>
      <w:r w:rsidR="00E30797" w:rsidRPr="00D85414">
        <w:rPr>
          <w:rFonts w:hint="cs"/>
          <w:rtl/>
        </w:rPr>
        <w:t xml:space="preserve">... به </w:t>
      </w:r>
      <w:r>
        <w:rPr>
          <w:rtl/>
        </w:rPr>
        <w:t>تار</w:t>
      </w:r>
      <w:r>
        <w:rPr>
          <w:rFonts w:hint="cs"/>
          <w:rtl/>
        </w:rPr>
        <w:t>یخ</w:t>
      </w:r>
      <w:r w:rsidR="00E30797" w:rsidRPr="00D85414">
        <w:rPr>
          <w:rFonts w:hint="cs"/>
          <w:rtl/>
        </w:rPr>
        <w:t xml:space="preserve"> .................. در خصوص نصب</w:t>
      </w:r>
      <w:r w:rsidR="00D27E17">
        <w:rPr>
          <w:rFonts w:hint="cs"/>
          <w:rtl/>
        </w:rPr>
        <w:t xml:space="preserve"> / </w:t>
      </w:r>
      <w:r>
        <w:rPr>
          <w:rtl/>
        </w:rPr>
        <w:t>پ</w:t>
      </w:r>
      <w:r>
        <w:rPr>
          <w:rFonts w:hint="cs"/>
          <w:rtl/>
        </w:rPr>
        <w:t>یکربندی</w:t>
      </w:r>
      <w:r w:rsidR="00E30797" w:rsidRPr="00D85414">
        <w:rPr>
          <w:rFonts w:hint="cs"/>
          <w:rtl/>
        </w:rPr>
        <w:t xml:space="preserve"> </w:t>
      </w:r>
      <w:r>
        <w:rPr>
          <w:rtl/>
        </w:rPr>
        <w:t>تجه</w:t>
      </w:r>
      <w:r>
        <w:rPr>
          <w:rFonts w:hint="cs"/>
          <w:rtl/>
        </w:rPr>
        <w:t>یزات</w:t>
      </w:r>
      <w:r w:rsidR="00E30797" w:rsidRPr="00D85414">
        <w:rPr>
          <w:rFonts w:hint="cs"/>
          <w:rtl/>
        </w:rPr>
        <w:t xml:space="preserve"> محصول ....................... با شماره پرونده ................................، به اطلاع </w:t>
      </w:r>
      <w:r>
        <w:rPr>
          <w:rtl/>
        </w:rPr>
        <w:t>م</w:t>
      </w:r>
      <w:r>
        <w:rPr>
          <w:rFonts w:hint="cs"/>
          <w:rtl/>
        </w:rPr>
        <w:t>ی‌رساند</w:t>
      </w:r>
      <w:r w:rsidR="00E30797" w:rsidRPr="00D85414">
        <w:rPr>
          <w:rFonts w:hint="cs"/>
          <w:rtl/>
        </w:rPr>
        <w:t xml:space="preserve">، نصب </w:t>
      </w:r>
      <w:r w:rsidR="00D27E17">
        <w:rPr>
          <w:rFonts w:hint="cs"/>
          <w:rtl/>
        </w:rPr>
        <w:t xml:space="preserve">/ </w:t>
      </w:r>
      <w:r>
        <w:rPr>
          <w:rtl/>
        </w:rPr>
        <w:t>پ</w:t>
      </w:r>
      <w:r>
        <w:rPr>
          <w:rFonts w:hint="cs"/>
          <w:rtl/>
        </w:rPr>
        <w:t>یکربندی</w:t>
      </w:r>
      <w:r w:rsidR="00D27E17">
        <w:rPr>
          <w:rFonts w:hint="cs"/>
          <w:rtl/>
        </w:rPr>
        <w:t xml:space="preserve"> </w:t>
      </w:r>
      <w:r>
        <w:rPr>
          <w:rtl/>
        </w:rPr>
        <w:t>تجه</w:t>
      </w:r>
      <w:r>
        <w:rPr>
          <w:rFonts w:hint="cs"/>
          <w:rtl/>
        </w:rPr>
        <w:t>یزات</w:t>
      </w:r>
      <w:r w:rsidR="00E30797" w:rsidRPr="00D85414">
        <w:rPr>
          <w:rFonts w:hint="cs"/>
          <w:rtl/>
        </w:rPr>
        <w:t xml:space="preserve"> </w:t>
      </w:r>
      <w:r>
        <w:rPr>
          <w:rtl/>
        </w:rPr>
        <w:t>ز</w:t>
      </w:r>
      <w:r>
        <w:rPr>
          <w:rFonts w:hint="cs"/>
          <w:rtl/>
        </w:rPr>
        <w:t>یر</w:t>
      </w:r>
      <w:r w:rsidR="00E30797" w:rsidRPr="00D85414">
        <w:rPr>
          <w:rFonts w:hint="cs"/>
          <w:rtl/>
        </w:rPr>
        <w:t xml:space="preserve"> در </w:t>
      </w:r>
      <w:r>
        <w:rPr>
          <w:rtl/>
        </w:rPr>
        <w:t>تار</w:t>
      </w:r>
      <w:r>
        <w:rPr>
          <w:rFonts w:hint="cs"/>
          <w:rtl/>
        </w:rPr>
        <w:t>یخ</w:t>
      </w:r>
      <w:r w:rsidR="00E30797" w:rsidRPr="00D85414">
        <w:rPr>
          <w:rFonts w:hint="cs"/>
          <w:rtl/>
        </w:rPr>
        <w:t xml:space="preserve"> ...........</w:t>
      </w:r>
      <w:r w:rsidR="001849C1">
        <w:rPr>
          <w:rFonts w:hint="cs"/>
          <w:rtl/>
        </w:rPr>
        <w:t>...</w:t>
      </w:r>
      <w:r w:rsidR="00E30797" w:rsidRPr="00D85414">
        <w:rPr>
          <w:rFonts w:hint="cs"/>
          <w:rtl/>
        </w:rPr>
        <w:t xml:space="preserve">......... انجام شده است. نصب </w:t>
      </w:r>
      <w:r w:rsidR="00C2612A">
        <w:rPr>
          <w:rFonts w:hint="cs"/>
          <w:rtl/>
        </w:rPr>
        <w:t xml:space="preserve">/ </w:t>
      </w:r>
      <w:r>
        <w:rPr>
          <w:rtl/>
        </w:rPr>
        <w:t>پ</w:t>
      </w:r>
      <w:r>
        <w:rPr>
          <w:rFonts w:hint="cs"/>
          <w:rtl/>
        </w:rPr>
        <w:t>یکربندی</w:t>
      </w:r>
      <w:r w:rsidR="00C2612A">
        <w:rPr>
          <w:rFonts w:hint="cs"/>
          <w:rtl/>
        </w:rPr>
        <w:t xml:space="preserve"> </w:t>
      </w:r>
      <w:r>
        <w:rPr>
          <w:rtl/>
        </w:rPr>
        <w:t>تجه</w:t>
      </w:r>
      <w:r>
        <w:rPr>
          <w:rFonts w:hint="cs"/>
          <w:rtl/>
        </w:rPr>
        <w:t>یزات</w:t>
      </w:r>
      <w:r w:rsidR="00E30797" w:rsidRPr="00D85414">
        <w:rPr>
          <w:rFonts w:hint="cs"/>
          <w:rtl/>
        </w:rPr>
        <w:t xml:space="preserve"> </w:t>
      </w:r>
      <w:r>
        <w:rPr>
          <w:rtl/>
        </w:rPr>
        <w:t>ذ</w:t>
      </w:r>
      <w:r>
        <w:rPr>
          <w:rFonts w:hint="cs"/>
          <w:rtl/>
        </w:rPr>
        <w:t>یل</w:t>
      </w:r>
      <w:r w:rsidR="00E30797" w:rsidRPr="00D85414">
        <w:rPr>
          <w:rFonts w:hint="cs"/>
          <w:rtl/>
        </w:rPr>
        <w:t xml:space="preserve"> مورد </w:t>
      </w:r>
      <w:r>
        <w:rPr>
          <w:rtl/>
        </w:rPr>
        <w:t>تأ</w:t>
      </w:r>
      <w:r>
        <w:rPr>
          <w:rFonts w:hint="cs"/>
          <w:rtl/>
        </w:rPr>
        <w:t>یید</w:t>
      </w:r>
      <w:r w:rsidR="00E30797" w:rsidRPr="00D85414">
        <w:rPr>
          <w:rFonts w:hint="cs"/>
          <w:rtl/>
        </w:rPr>
        <w:t xml:space="preserve"> </w:t>
      </w:r>
      <w:r>
        <w:rPr>
          <w:rtl/>
        </w:rPr>
        <w:t>م</w:t>
      </w:r>
      <w:r>
        <w:rPr>
          <w:rFonts w:hint="cs"/>
          <w:rtl/>
        </w:rPr>
        <w:t>ی‌باشد</w:t>
      </w:r>
      <w:r w:rsidR="008C4D78">
        <w:rPr>
          <w:rFonts w:hint="cs"/>
          <w:rtl/>
        </w:rPr>
        <w:t xml:space="preserve">/ </w:t>
      </w:r>
      <w:r>
        <w:rPr>
          <w:rtl/>
        </w:rPr>
        <w:t>نم</w:t>
      </w:r>
      <w:r>
        <w:rPr>
          <w:rFonts w:hint="cs"/>
          <w:rtl/>
        </w:rPr>
        <w:t>ی‌باشد</w:t>
      </w:r>
      <w:r w:rsidR="00E30797" w:rsidRPr="00D85414">
        <w:rPr>
          <w:rFonts w:hint="cs"/>
          <w:rtl/>
        </w:rPr>
        <w:t>:</w:t>
      </w:r>
    </w:p>
    <w:p w:rsidR="00B7314F" w:rsidRPr="00D85414" w:rsidRDefault="00B7314F" w:rsidP="00E30797">
      <w:pPr>
        <w:rPr>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6"/>
        <w:gridCol w:w="807"/>
        <w:gridCol w:w="940"/>
        <w:gridCol w:w="1704"/>
      </w:tblGrid>
      <w:tr w:rsidR="00E30797" w:rsidRPr="005130A8" w:rsidTr="000C5785">
        <w:trPr>
          <w:trHeight w:val="585"/>
          <w:tblHeader/>
        </w:trPr>
        <w:tc>
          <w:tcPr>
            <w:tcW w:w="3089" w:type="pct"/>
            <w:shd w:val="clear" w:color="auto" w:fill="D9D9D9" w:themeFill="background1" w:themeFillShade="D9"/>
            <w:vAlign w:val="center"/>
          </w:tcPr>
          <w:p w:rsidR="00E30797" w:rsidRPr="005130A8" w:rsidRDefault="00225CB8" w:rsidP="00B429A3">
            <w:pPr>
              <w:jc w:val="center"/>
              <w:rPr>
                <w:b/>
                <w:bCs/>
                <w:sz w:val="18"/>
                <w:szCs w:val="24"/>
                <w:rtl/>
              </w:rPr>
            </w:pPr>
            <w:r>
              <w:rPr>
                <w:b/>
                <w:bCs/>
                <w:sz w:val="18"/>
                <w:szCs w:val="24"/>
                <w:rtl/>
              </w:rPr>
              <w:t>توض</w:t>
            </w:r>
            <w:r>
              <w:rPr>
                <w:rFonts w:hint="cs"/>
                <w:b/>
                <w:bCs/>
                <w:sz w:val="18"/>
                <w:szCs w:val="24"/>
                <w:rtl/>
              </w:rPr>
              <w:t>یحات</w:t>
            </w:r>
          </w:p>
        </w:tc>
        <w:tc>
          <w:tcPr>
            <w:tcW w:w="440" w:type="pct"/>
            <w:shd w:val="clear" w:color="auto" w:fill="D9D9D9" w:themeFill="background1" w:themeFillShade="D9"/>
            <w:vAlign w:val="center"/>
          </w:tcPr>
          <w:p w:rsidR="00E30797" w:rsidRPr="005130A8" w:rsidRDefault="00E30797" w:rsidP="00B429A3">
            <w:pPr>
              <w:jc w:val="center"/>
              <w:rPr>
                <w:b/>
                <w:bCs/>
                <w:sz w:val="18"/>
                <w:szCs w:val="24"/>
              </w:rPr>
            </w:pPr>
            <w:r>
              <w:rPr>
                <w:b/>
                <w:bCs/>
                <w:sz w:val="18"/>
                <w:szCs w:val="24"/>
                <w:rtl/>
              </w:rPr>
              <w:t>تأ</w:t>
            </w:r>
            <w:r>
              <w:rPr>
                <w:rFonts w:hint="cs"/>
                <w:b/>
                <w:bCs/>
                <w:sz w:val="18"/>
                <w:szCs w:val="24"/>
                <w:rtl/>
              </w:rPr>
              <w:t>ییدیه</w:t>
            </w:r>
          </w:p>
        </w:tc>
        <w:tc>
          <w:tcPr>
            <w:tcW w:w="524" w:type="pct"/>
            <w:shd w:val="clear" w:color="auto" w:fill="D9D9D9" w:themeFill="background1" w:themeFillShade="D9"/>
            <w:vAlign w:val="center"/>
          </w:tcPr>
          <w:p w:rsidR="00E30797" w:rsidRPr="005130A8" w:rsidRDefault="00B7314F" w:rsidP="00B7314F">
            <w:pPr>
              <w:jc w:val="center"/>
              <w:rPr>
                <w:b/>
                <w:bCs/>
                <w:sz w:val="18"/>
                <w:szCs w:val="24"/>
              </w:rPr>
            </w:pPr>
            <w:r>
              <w:rPr>
                <w:rFonts w:hint="cs"/>
                <w:b/>
                <w:bCs/>
                <w:sz w:val="18"/>
                <w:szCs w:val="24"/>
                <w:rtl/>
              </w:rPr>
              <w:t>نوع</w:t>
            </w:r>
          </w:p>
        </w:tc>
        <w:tc>
          <w:tcPr>
            <w:tcW w:w="947" w:type="pct"/>
            <w:shd w:val="clear" w:color="auto" w:fill="D9D9D9" w:themeFill="background1" w:themeFillShade="D9"/>
            <w:vAlign w:val="center"/>
          </w:tcPr>
          <w:p w:rsidR="00E30797" w:rsidRPr="005130A8" w:rsidRDefault="00E30797" w:rsidP="00B429A3">
            <w:pPr>
              <w:jc w:val="center"/>
              <w:rPr>
                <w:b/>
                <w:bCs/>
                <w:sz w:val="18"/>
                <w:szCs w:val="24"/>
              </w:rPr>
            </w:pPr>
            <w:r w:rsidRPr="005130A8">
              <w:rPr>
                <w:rFonts w:hint="cs"/>
                <w:b/>
                <w:bCs/>
                <w:sz w:val="18"/>
                <w:szCs w:val="24"/>
                <w:rtl/>
              </w:rPr>
              <w:t xml:space="preserve">نام </w:t>
            </w:r>
            <w:r>
              <w:rPr>
                <w:b/>
                <w:bCs/>
                <w:sz w:val="18"/>
                <w:szCs w:val="24"/>
                <w:rtl/>
              </w:rPr>
              <w:t>مؤلفه</w:t>
            </w:r>
          </w:p>
        </w:tc>
      </w:tr>
      <w:tr w:rsidR="00B7314F" w:rsidRPr="005130A8" w:rsidTr="000C5785">
        <w:trPr>
          <w:trHeight w:val="335"/>
        </w:trPr>
        <w:tc>
          <w:tcPr>
            <w:tcW w:w="3089" w:type="pct"/>
            <w:vAlign w:val="center"/>
          </w:tcPr>
          <w:p w:rsidR="00B7314F" w:rsidRPr="005130A8" w:rsidRDefault="00B7314F" w:rsidP="00B429A3">
            <w:pPr>
              <w:rPr>
                <w:sz w:val="18"/>
                <w:szCs w:val="24"/>
                <w:rtl/>
              </w:rPr>
            </w:pPr>
          </w:p>
        </w:tc>
        <w:tc>
          <w:tcPr>
            <w:tcW w:w="440" w:type="pct"/>
            <w:vAlign w:val="center"/>
          </w:tcPr>
          <w:p w:rsidR="00B7314F" w:rsidRPr="005130A8" w:rsidRDefault="00B7314F" w:rsidP="00B429A3">
            <w:pPr>
              <w:jc w:val="center"/>
              <w:rPr>
                <w:sz w:val="18"/>
                <w:szCs w:val="24"/>
              </w:rPr>
            </w:pPr>
          </w:p>
        </w:tc>
        <w:tc>
          <w:tcPr>
            <w:tcW w:w="524" w:type="pct"/>
            <w:vAlign w:val="center"/>
          </w:tcPr>
          <w:p w:rsidR="00B7314F" w:rsidRPr="005130A8" w:rsidRDefault="00B7314F" w:rsidP="00B429A3">
            <w:pPr>
              <w:jc w:val="center"/>
              <w:rPr>
                <w:sz w:val="18"/>
                <w:szCs w:val="24"/>
              </w:rPr>
            </w:pPr>
          </w:p>
        </w:tc>
        <w:tc>
          <w:tcPr>
            <w:tcW w:w="947" w:type="pct"/>
            <w:vAlign w:val="center"/>
          </w:tcPr>
          <w:p w:rsidR="00B7314F" w:rsidRPr="005130A8" w:rsidRDefault="00B7314F" w:rsidP="00B429A3">
            <w:pPr>
              <w:jc w:val="center"/>
              <w:rPr>
                <w:sz w:val="18"/>
                <w:szCs w:val="24"/>
                <w:rtl/>
              </w:rPr>
            </w:pPr>
          </w:p>
        </w:tc>
      </w:tr>
      <w:tr w:rsidR="00B7314F" w:rsidRPr="005130A8" w:rsidTr="00B7314F">
        <w:trPr>
          <w:trHeight w:val="335"/>
        </w:trPr>
        <w:tc>
          <w:tcPr>
            <w:tcW w:w="3089"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rPr>
                <w:sz w:val="18"/>
                <w:szCs w:val="24"/>
                <w:rtl/>
              </w:rPr>
            </w:pPr>
          </w:p>
        </w:tc>
        <w:tc>
          <w:tcPr>
            <w:tcW w:w="440"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tl/>
              </w:rPr>
            </w:pPr>
          </w:p>
        </w:tc>
      </w:tr>
      <w:tr w:rsidR="00B7314F" w:rsidRPr="005130A8" w:rsidTr="00B7314F">
        <w:trPr>
          <w:trHeight w:val="335"/>
        </w:trPr>
        <w:tc>
          <w:tcPr>
            <w:tcW w:w="3089"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rPr>
                <w:sz w:val="18"/>
                <w:szCs w:val="24"/>
                <w:rtl/>
              </w:rPr>
            </w:pPr>
          </w:p>
        </w:tc>
        <w:tc>
          <w:tcPr>
            <w:tcW w:w="440"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tl/>
              </w:rPr>
            </w:pPr>
          </w:p>
        </w:tc>
      </w:tr>
      <w:tr w:rsidR="00B7314F" w:rsidRPr="005130A8" w:rsidTr="00B7314F">
        <w:trPr>
          <w:trHeight w:val="335"/>
        </w:trPr>
        <w:tc>
          <w:tcPr>
            <w:tcW w:w="3089"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rPr>
                <w:sz w:val="18"/>
                <w:szCs w:val="24"/>
                <w:rtl/>
              </w:rPr>
            </w:pPr>
          </w:p>
        </w:tc>
        <w:tc>
          <w:tcPr>
            <w:tcW w:w="440"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Pr>
            </w:pPr>
          </w:p>
        </w:tc>
        <w:tc>
          <w:tcPr>
            <w:tcW w:w="947" w:type="pct"/>
            <w:tcBorders>
              <w:top w:val="single" w:sz="4" w:space="0" w:color="auto"/>
              <w:left w:val="single" w:sz="4" w:space="0" w:color="auto"/>
              <w:bottom w:val="single" w:sz="4" w:space="0" w:color="auto"/>
              <w:right w:val="single" w:sz="4" w:space="0" w:color="auto"/>
            </w:tcBorders>
            <w:vAlign w:val="center"/>
          </w:tcPr>
          <w:p w:rsidR="00B7314F" w:rsidRPr="005130A8" w:rsidRDefault="00B7314F" w:rsidP="00B429A3">
            <w:pPr>
              <w:jc w:val="center"/>
              <w:rPr>
                <w:sz w:val="18"/>
                <w:szCs w:val="24"/>
                <w:rtl/>
              </w:rPr>
            </w:pPr>
          </w:p>
        </w:tc>
      </w:tr>
    </w:tbl>
    <w:p w:rsidR="00B7314F" w:rsidRDefault="00B7314F" w:rsidP="000C5785">
      <w:pPr>
        <w:ind w:left="6480"/>
        <w:jc w:val="both"/>
        <w:rPr>
          <w:b/>
          <w:bCs/>
          <w:sz w:val="22"/>
          <w:szCs w:val="24"/>
          <w:rtl/>
        </w:rPr>
      </w:pP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E30797" w:rsidRPr="00AA5A3C" w:rsidRDefault="00E30797" w:rsidP="00E30797">
      <w:pPr>
        <w:bidi w:val="0"/>
        <w:jc w:val="right"/>
        <w:rPr>
          <w:b/>
          <w:bCs/>
          <w:szCs w:val="24"/>
          <w:rtl/>
        </w:rPr>
      </w:pPr>
      <w:r w:rsidRPr="00AA5A3C">
        <w:rPr>
          <w:rFonts w:hint="cs"/>
          <w:b/>
          <w:bCs/>
          <w:szCs w:val="24"/>
          <w:rtl/>
        </w:rPr>
        <w:t>رونوشت:</w:t>
      </w:r>
    </w:p>
    <w:p w:rsidR="00E30797" w:rsidRDefault="003D0729" w:rsidP="00E30797">
      <w:pPr>
        <w:ind w:firstLine="720"/>
        <w:rPr>
          <w:b/>
          <w:bCs/>
          <w:sz w:val="22"/>
          <w:rtl/>
        </w:rPr>
      </w:pPr>
      <w:r>
        <w:rPr>
          <w:rFonts w:hint="cs"/>
          <w:sz w:val="22"/>
          <w:szCs w:val="24"/>
          <w:rtl/>
        </w:rPr>
        <w:t xml:space="preserve">دفتر امنیت فضای تبادل اطلاعات تجاری، </w:t>
      </w:r>
      <w:r w:rsidR="00225CB8">
        <w:rPr>
          <w:szCs w:val="24"/>
          <w:rtl/>
        </w:rPr>
        <w:t>مرکز</w:t>
      </w:r>
      <w:r w:rsidR="00E30797">
        <w:rPr>
          <w:rFonts w:hint="cs"/>
          <w:szCs w:val="24"/>
          <w:rtl/>
        </w:rPr>
        <w:t xml:space="preserve"> </w:t>
      </w:r>
      <w:r>
        <w:rPr>
          <w:szCs w:val="24"/>
          <w:rtl/>
        </w:rPr>
        <w:t>توسعه تجارت الکترونیکی</w:t>
      </w:r>
      <w:r w:rsidR="00E30797">
        <w:rPr>
          <w:rFonts w:hint="cs"/>
          <w:szCs w:val="24"/>
          <w:rtl/>
        </w:rPr>
        <w:t>، جهت اطلاع</w:t>
      </w:r>
      <w:r w:rsidR="00E30797">
        <w:rPr>
          <w:rtl/>
        </w:rPr>
        <w:br w:type="page"/>
      </w:r>
    </w:p>
    <w:bookmarkStart w:id="47" w:name="_Ref328576475"/>
    <w:bookmarkStart w:id="48" w:name="_Toc329080377"/>
    <w:bookmarkStart w:id="49" w:name="_Toc425333834"/>
    <w:p w:rsidR="00814F94" w:rsidRDefault="008041D1" w:rsidP="00552CEA">
      <w:pPr>
        <w:pStyle w:val="Heading1"/>
        <w:rPr>
          <w:rtl/>
        </w:rPr>
      </w:pPr>
      <w:r>
        <w:rPr>
          <w:noProof/>
          <w:rtl/>
          <w:lang w:bidi="fa-IR"/>
        </w:rPr>
        <w:lastRenderedPageBreak/>
        <mc:AlternateContent>
          <mc:Choice Requires="wps">
            <w:drawing>
              <wp:anchor distT="0" distB="0" distL="114300" distR="114300" simplePos="0" relativeHeight="251784192" behindDoc="1" locked="0" layoutInCell="1" allowOverlap="1" wp14:anchorId="2DC5D2FF" wp14:editId="193C5323">
                <wp:simplePos x="0" y="0"/>
                <wp:positionH relativeFrom="column">
                  <wp:posOffset>-391886</wp:posOffset>
                </wp:positionH>
                <wp:positionV relativeFrom="paragraph">
                  <wp:posOffset>467744</wp:posOffset>
                </wp:positionV>
                <wp:extent cx="6490977" cy="7867650"/>
                <wp:effectExtent l="0" t="0" r="24130" b="19050"/>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7" cy="786765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8337" id="Rectangle 23" o:spid="_x0000_s1026" style="position:absolute;margin-left:-30.85pt;margin-top:36.85pt;width:511.1pt;height:61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0C5785">
        <w:rPr>
          <w:rFonts w:hint="cs"/>
          <w:rtl/>
        </w:rPr>
        <w:t>7</w:t>
      </w:r>
      <w:r w:rsidR="0020396E">
        <w:rPr>
          <w:rFonts w:hint="cs"/>
          <w:rtl/>
        </w:rPr>
        <w:t xml:space="preserve"> (</w:t>
      </w:r>
      <w:r w:rsidR="00814F94">
        <w:rPr>
          <w:rFonts w:hint="cs"/>
          <w:rtl/>
        </w:rPr>
        <w:t>نوبت نصب مجدد</w:t>
      </w:r>
      <w:bookmarkEnd w:id="46"/>
      <w:r w:rsidR="00143B7A">
        <w:rPr>
          <w:rFonts w:hint="cs"/>
          <w:rtl/>
        </w:rPr>
        <w:t xml:space="preserve">/اصلاح </w:t>
      </w:r>
      <w:r w:rsidR="00225CB8">
        <w:rPr>
          <w:rtl/>
        </w:rPr>
        <w:t>پ</w:t>
      </w:r>
      <w:r w:rsidR="00225CB8">
        <w:rPr>
          <w:rFonts w:hint="cs"/>
          <w:rtl/>
        </w:rPr>
        <w:t>یکربندی</w:t>
      </w:r>
      <w:r w:rsidR="0020396E">
        <w:rPr>
          <w:rFonts w:hint="cs"/>
          <w:rtl/>
        </w:rPr>
        <w:t>)</w:t>
      </w:r>
      <w:bookmarkEnd w:id="47"/>
      <w:bookmarkEnd w:id="48"/>
      <w:bookmarkEnd w:id="49"/>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3B676D" w:rsidRPr="003B676D" w:rsidRDefault="003B676D" w:rsidP="003B676D">
      <w:pPr>
        <w:rPr>
          <w:b/>
          <w:bCs/>
          <w:rtl/>
        </w:rPr>
      </w:pPr>
      <w:r w:rsidRPr="003B676D">
        <w:rPr>
          <w:b/>
          <w:bCs/>
          <w:rtl/>
        </w:rPr>
        <w:t>با سلام</w:t>
      </w:r>
    </w:p>
    <w:p w:rsidR="00D85414" w:rsidRDefault="00D85414" w:rsidP="000B39B9">
      <w:pPr>
        <w:rPr>
          <w:rtl/>
        </w:rPr>
      </w:pPr>
    </w:p>
    <w:p w:rsidR="00814F94" w:rsidRPr="00EB40D2" w:rsidRDefault="00225CB8" w:rsidP="004401FB">
      <w:pPr>
        <w:rPr>
          <w:rtl/>
        </w:rPr>
      </w:pPr>
      <w:r>
        <w:rPr>
          <w:rtl/>
        </w:rPr>
        <w:t>پ</w:t>
      </w:r>
      <w:r>
        <w:rPr>
          <w:rFonts w:hint="cs"/>
          <w:rtl/>
        </w:rPr>
        <w:t>یرو</w:t>
      </w:r>
      <w:r w:rsidR="004401FB">
        <w:rPr>
          <w:rFonts w:hint="cs"/>
          <w:rtl/>
        </w:rPr>
        <w:t xml:space="preserve"> عدم </w:t>
      </w:r>
      <w:r>
        <w:rPr>
          <w:rtl/>
        </w:rPr>
        <w:t>موفق</w:t>
      </w:r>
      <w:r>
        <w:rPr>
          <w:rFonts w:hint="cs"/>
          <w:rtl/>
        </w:rPr>
        <w:t>یت</w:t>
      </w:r>
      <w:r w:rsidR="00B85A1D">
        <w:rPr>
          <w:rFonts w:hint="cs"/>
          <w:rtl/>
        </w:rPr>
        <w:t>/نقص</w:t>
      </w:r>
      <w:r w:rsidR="004401FB">
        <w:rPr>
          <w:rFonts w:hint="cs"/>
          <w:rtl/>
        </w:rPr>
        <w:t xml:space="preserve"> در نصب و </w:t>
      </w:r>
      <w:r>
        <w:rPr>
          <w:rtl/>
        </w:rPr>
        <w:t>راه‌انداز</w:t>
      </w:r>
      <w:r>
        <w:rPr>
          <w:rFonts w:hint="cs"/>
          <w:rtl/>
        </w:rPr>
        <w:t>ی</w:t>
      </w:r>
      <w:r w:rsidR="00B85A1D">
        <w:rPr>
          <w:rFonts w:hint="cs"/>
          <w:rtl/>
          <w:lang w:bidi="fa-IR"/>
        </w:rPr>
        <w:t>/</w:t>
      </w:r>
      <w:r>
        <w:rPr>
          <w:rtl/>
          <w:lang w:bidi="fa-IR"/>
        </w:rPr>
        <w:t>پ</w:t>
      </w:r>
      <w:r>
        <w:rPr>
          <w:rFonts w:hint="cs"/>
          <w:rtl/>
          <w:lang w:bidi="fa-IR"/>
        </w:rPr>
        <w:t>یکربندی</w:t>
      </w:r>
      <w:r w:rsidR="004401FB">
        <w:rPr>
          <w:rFonts w:hint="cs"/>
          <w:rtl/>
        </w:rPr>
        <w:t xml:space="preserve"> محصول با شماره پرونده ..................................، </w:t>
      </w:r>
      <w:r w:rsidR="007B36EB">
        <w:rPr>
          <w:rtl/>
        </w:rPr>
        <w:t>بد</w:t>
      </w:r>
      <w:r w:rsidR="007B36EB">
        <w:rPr>
          <w:rFonts w:hint="cs"/>
          <w:rtl/>
        </w:rPr>
        <w:t>ین‌وسیله</w:t>
      </w:r>
      <w:r w:rsidR="00814F94">
        <w:rPr>
          <w:rFonts w:hint="cs"/>
          <w:rtl/>
        </w:rPr>
        <w:t xml:space="preserve"> به اطلاع </w:t>
      </w:r>
      <w:r>
        <w:rPr>
          <w:rtl/>
        </w:rPr>
        <w:t>م</w:t>
      </w:r>
      <w:r>
        <w:rPr>
          <w:rFonts w:hint="cs"/>
          <w:rtl/>
        </w:rPr>
        <w:t>ی‌رساند</w:t>
      </w:r>
      <w:r w:rsidR="00814F94">
        <w:rPr>
          <w:rFonts w:hint="cs"/>
          <w:rtl/>
        </w:rPr>
        <w:t>، نوبت نصب مجدد</w:t>
      </w:r>
      <w:r w:rsidR="00B85A1D">
        <w:rPr>
          <w:rFonts w:hint="cs"/>
          <w:rtl/>
        </w:rPr>
        <w:t xml:space="preserve">/اصلاح </w:t>
      </w:r>
      <w:r>
        <w:rPr>
          <w:rtl/>
        </w:rPr>
        <w:t>پ</w:t>
      </w:r>
      <w:r>
        <w:rPr>
          <w:rFonts w:hint="cs"/>
          <w:rtl/>
        </w:rPr>
        <w:t>یکربندی</w:t>
      </w:r>
      <w:r w:rsidR="00814F94">
        <w:rPr>
          <w:rFonts w:hint="cs"/>
          <w:rtl/>
        </w:rPr>
        <w:t xml:space="preserve"> محصول آن </w:t>
      </w:r>
      <w:r w:rsidR="00A7015B">
        <w:rPr>
          <w:rFonts w:hint="cs"/>
          <w:rtl/>
        </w:rPr>
        <w:t xml:space="preserve">سازمان / </w:t>
      </w:r>
      <w:r>
        <w:rPr>
          <w:rtl/>
        </w:rPr>
        <w:t>شرکت</w:t>
      </w:r>
      <w:r w:rsidR="00814F94">
        <w:rPr>
          <w:rFonts w:hint="cs"/>
          <w:rtl/>
        </w:rPr>
        <w:t xml:space="preserve"> محترم از </w:t>
      </w:r>
      <w:r>
        <w:rPr>
          <w:rtl/>
        </w:rPr>
        <w:t>تار</w:t>
      </w:r>
      <w:r>
        <w:rPr>
          <w:rFonts w:hint="cs"/>
          <w:rtl/>
        </w:rPr>
        <w:t>یخ</w:t>
      </w:r>
      <w:r w:rsidR="00814F94">
        <w:rPr>
          <w:rFonts w:hint="cs"/>
          <w:rtl/>
        </w:rPr>
        <w:t xml:space="preserve"> ........................، ساعت .................... تا </w:t>
      </w:r>
      <w:r>
        <w:rPr>
          <w:rtl/>
        </w:rPr>
        <w:t>تار</w:t>
      </w:r>
      <w:r>
        <w:rPr>
          <w:rFonts w:hint="cs"/>
          <w:rtl/>
        </w:rPr>
        <w:t>یخ</w:t>
      </w:r>
      <w:r w:rsidR="00814F94">
        <w:rPr>
          <w:rFonts w:hint="cs"/>
          <w:rtl/>
        </w:rPr>
        <w:t xml:space="preserve"> ........................، ساعت ..................... </w:t>
      </w:r>
      <w:r>
        <w:rPr>
          <w:rtl/>
        </w:rPr>
        <w:t>م</w:t>
      </w:r>
      <w:r>
        <w:rPr>
          <w:rFonts w:hint="cs"/>
          <w:rtl/>
        </w:rPr>
        <w:t>ی‌باشد</w:t>
      </w:r>
      <w:r w:rsidR="00814F94">
        <w:rPr>
          <w:rFonts w:hint="cs"/>
          <w:rtl/>
        </w:rPr>
        <w:t>.</w:t>
      </w:r>
    </w:p>
    <w:p w:rsidR="00814F94" w:rsidRDefault="00814F94" w:rsidP="00814F94">
      <w:pPr>
        <w:rPr>
          <w:b/>
          <w:bCs/>
          <w:szCs w:val="24"/>
          <w:rtl/>
        </w:rPr>
      </w:pPr>
    </w:p>
    <w:p w:rsidR="00814F94" w:rsidRDefault="00814F94" w:rsidP="00814F94">
      <w:pPr>
        <w:jc w:val="right"/>
        <w:rPr>
          <w:b/>
          <w:bCs/>
          <w:rtl/>
        </w:rPr>
      </w:pPr>
    </w:p>
    <w:p w:rsidR="00814F94" w:rsidRDefault="00814F94" w:rsidP="00814F94">
      <w:pPr>
        <w:jc w:val="right"/>
        <w:rPr>
          <w:b/>
          <w:bCs/>
          <w:rtl/>
        </w:rPr>
      </w:pP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814F94" w:rsidRPr="00476D12" w:rsidRDefault="00814F94" w:rsidP="00476D12"/>
    <w:p w:rsidR="00814F94" w:rsidRPr="00AA5A3C" w:rsidRDefault="00814F94" w:rsidP="00814F94">
      <w:pPr>
        <w:bidi w:val="0"/>
        <w:jc w:val="right"/>
        <w:rPr>
          <w:b/>
          <w:bCs/>
          <w:szCs w:val="24"/>
        </w:rPr>
      </w:pPr>
      <w:r w:rsidRPr="00AA5A3C">
        <w:rPr>
          <w:rFonts w:hint="cs"/>
          <w:b/>
          <w:bCs/>
          <w:szCs w:val="24"/>
          <w:rtl/>
        </w:rPr>
        <w:t>رونوشت:</w:t>
      </w:r>
    </w:p>
    <w:p w:rsidR="00814F94" w:rsidRDefault="003D0729" w:rsidP="00814F94">
      <w:pPr>
        <w:ind w:firstLine="720"/>
        <w:rPr>
          <w:rtl/>
          <w:lang w:bidi="fa-IR"/>
        </w:rPr>
      </w:pPr>
      <w:r>
        <w:rPr>
          <w:rFonts w:hint="cs"/>
          <w:sz w:val="22"/>
          <w:szCs w:val="24"/>
          <w:rtl/>
        </w:rPr>
        <w:t xml:space="preserve">دفتر امنیت فضای تبادل اطلاعات تجاری، </w:t>
      </w:r>
      <w:r w:rsidR="00225CB8">
        <w:rPr>
          <w:szCs w:val="24"/>
          <w:rtl/>
        </w:rPr>
        <w:t>مرکز</w:t>
      </w:r>
      <w:r w:rsidR="00814F94">
        <w:rPr>
          <w:rFonts w:hint="cs"/>
          <w:szCs w:val="24"/>
          <w:rtl/>
        </w:rPr>
        <w:t xml:space="preserve"> </w:t>
      </w:r>
      <w:r>
        <w:rPr>
          <w:szCs w:val="24"/>
          <w:rtl/>
        </w:rPr>
        <w:t>توسعه تجارت الکترونیکی</w:t>
      </w:r>
      <w:r w:rsidR="00814F94">
        <w:rPr>
          <w:rFonts w:hint="cs"/>
          <w:szCs w:val="24"/>
          <w:rtl/>
        </w:rPr>
        <w:t>، جهت اطلاع</w:t>
      </w:r>
    </w:p>
    <w:p w:rsidR="003B676D" w:rsidRDefault="003B676D">
      <w:pPr>
        <w:bidi w:val="0"/>
        <w:spacing w:line="240" w:lineRule="auto"/>
        <w:jc w:val="left"/>
        <w:rPr>
          <w:b/>
          <w:bCs/>
          <w:sz w:val="22"/>
          <w:lang w:bidi="fa-IR"/>
        </w:rPr>
      </w:pPr>
      <w:bookmarkStart w:id="50" w:name="_Toc322157384"/>
      <w:bookmarkStart w:id="51" w:name="_Toc322159089"/>
      <w:bookmarkStart w:id="52" w:name="_Ref328226933"/>
      <w:bookmarkEnd w:id="50"/>
      <w:bookmarkEnd w:id="51"/>
      <w:r>
        <w:rPr>
          <w:rtl/>
        </w:rPr>
        <w:br w:type="page"/>
      </w:r>
    </w:p>
    <w:bookmarkStart w:id="53" w:name="_Ref328553757"/>
    <w:bookmarkStart w:id="54" w:name="_Toc329080378"/>
    <w:bookmarkStart w:id="55" w:name="_Toc425333835"/>
    <w:p w:rsidR="00AA649A" w:rsidRDefault="008041D1" w:rsidP="00552CEA">
      <w:pPr>
        <w:pStyle w:val="Heading1"/>
        <w:rPr>
          <w:rtl/>
        </w:rPr>
      </w:pPr>
      <w:r>
        <w:rPr>
          <w:noProof/>
          <w:rtl/>
          <w:lang w:bidi="fa-IR"/>
        </w:rPr>
        <w:lastRenderedPageBreak/>
        <mc:AlternateContent>
          <mc:Choice Requires="wps">
            <w:drawing>
              <wp:anchor distT="0" distB="0" distL="114300" distR="114300" simplePos="0" relativeHeight="251786240" behindDoc="1" locked="0" layoutInCell="1" allowOverlap="1" wp14:anchorId="3A4E18AB" wp14:editId="61151F60">
                <wp:simplePos x="0" y="0"/>
                <wp:positionH relativeFrom="column">
                  <wp:posOffset>-422031</wp:posOffset>
                </wp:positionH>
                <wp:positionV relativeFrom="paragraph">
                  <wp:posOffset>437599</wp:posOffset>
                </wp:positionV>
                <wp:extent cx="6511220" cy="7867650"/>
                <wp:effectExtent l="0" t="0" r="23495" b="1905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20" cy="786765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0D47" id="Rectangle 23" o:spid="_x0000_s1026" style="position:absolute;margin-left:-33.25pt;margin-top:34.45pt;width:512.7pt;height:61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0C5785">
        <w:rPr>
          <w:rFonts w:hint="cs"/>
          <w:rtl/>
        </w:rPr>
        <w:t>8</w:t>
      </w:r>
      <w:r w:rsidR="0020396E">
        <w:rPr>
          <w:rFonts w:hint="cs"/>
          <w:rtl/>
        </w:rPr>
        <w:t xml:space="preserve"> (برآورد </w:t>
      </w:r>
      <w:r w:rsidR="00706A7F">
        <w:rPr>
          <w:rFonts w:hint="cs"/>
          <w:rtl/>
        </w:rPr>
        <w:t xml:space="preserve">زمان </w:t>
      </w:r>
      <w:r w:rsidR="0020396E">
        <w:rPr>
          <w:rFonts w:hint="cs"/>
          <w:rtl/>
        </w:rPr>
        <w:t xml:space="preserve">و </w:t>
      </w:r>
      <w:r w:rsidR="00225CB8">
        <w:rPr>
          <w:rtl/>
        </w:rPr>
        <w:t>هز</w:t>
      </w:r>
      <w:r w:rsidR="00225CB8">
        <w:rPr>
          <w:rFonts w:hint="cs"/>
          <w:rtl/>
        </w:rPr>
        <w:t>ینه</w:t>
      </w:r>
      <w:bookmarkEnd w:id="52"/>
      <w:r w:rsidR="0020396E">
        <w:rPr>
          <w:rFonts w:hint="cs"/>
          <w:rtl/>
        </w:rPr>
        <w:t>)</w:t>
      </w:r>
      <w:bookmarkEnd w:id="53"/>
      <w:bookmarkEnd w:id="54"/>
      <w:bookmarkEnd w:id="55"/>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3B676D" w:rsidRPr="003B676D" w:rsidRDefault="003B676D" w:rsidP="003B676D">
      <w:pPr>
        <w:rPr>
          <w:b/>
          <w:bCs/>
          <w:rtl/>
          <w:lang w:bidi="fa-IR"/>
        </w:rPr>
      </w:pPr>
      <w:r w:rsidRPr="003B676D">
        <w:rPr>
          <w:b/>
          <w:bCs/>
          <w:rtl/>
        </w:rPr>
        <w:t>با سلام</w:t>
      </w:r>
    </w:p>
    <w:p w:rsidR="003B676D" w:rsidRDefault="003B676D" w:rsidP="003B676D">
      <w:pPr>
        <w:rPr>
          <w:rtl/>
          <w:lang w:bidi="fa-IR"/>
        </w:rPr>
      </w:pPr>
    </w:p>
    <w:p w:rsidR="00780DF5" w:rsidRDefault="007B36EB" w:rsidP="00D17A55">
      <w:pPr>
        <w:rPr>
          <w:rtl/>
        </w:rPr>
      </w:pPr>
      <w:r>
        <w:rPr>
          <w:rtl/>
        </w:rPr>
        <w:t>بد</w:t>
      </w:r>
      <w:r>
        <w:rPr>
          <w:rFonts w:hint="cs"/>
          <w:rtl/>
        </w:rPr>
        <w:t>ین‌وسیله</w:t>
      </w:r>
      <w:r w:rsidR="00780DF5">
        <w:rPr>
          <w:rFonts w:hint="cs"/>
          <w:rtl/>
        </w:rPr>
        <w:t xml:space="preserve"> به اطلاع </w:t>
      </w:r>
      <w:r w:rsidR="00225CB8">
        <w:rPr>
          <w:rtl/>
        </w:rPr>
        <w:t>م</w:t>
      </w:r>
      <w:r w:rsidR="00225CB8">
        <w:rPr>
          <w:rFonts w:hint="cs"/>
          <w:rtl/>
        </w:rPr>
        <w:t>ی‌رساند</w:t>
      </w:r>
      <w:r w:rsidR="00780DF5">
        <w:rPr>
          <w:rFonts w:hint="cs"/>
          <w:rtl/>
        </w:rPr>
        <w:t>،</w:t>
      </w:r>
      <w:r w:rsidR="00780DF5" w:rsidDel="00711638">
        <w:rPr>
          <w:rFonts w:hint="cs"/>
          <w:rtl/>
        </w:rPr>
        <w:t xml:space="preserve"> </w:t>
      </w:r>
      <w:r w:rsidR="00780DF5" w:rsidRPr="00D46CFD">
        <w:rPr>
          <w:rFonts w:hint="cs"/>
          <w:rtl/>
        </w:rPr>
        <w:t xml:space="preserve">زمان </w:t>
      </w:r>
      <w:r>
        <w:rPr>
          <w:rtl/>
        </w:rPr>
        <w:t>تع</w:t>
      </w:r>
      <w:r>
        <w:rPr>
          <w:rFonts w:hint="cs"/>
          <w:rtl/>
        </w:rPr>
        <w:t>یین‌شده</w:t>
      </w:r>
      <w:r w:rsidR="00780DF5" w:rsidRPr="00D46CFD">
        <w:rPr>
          <w:rFonts w:hint="cs"/>
          <w:rtl/>
        </w:rPr>
        <w:t xml:space="preserve"> جهت </w:t>
      </w:r>
      <w:r w:rsidR="006A063F">
        <w:rPr>
          <w:rFonts w:hint="cs"/>
          <w:rtl/>
        </w:rPr>
        <w:t xml:space="preserve">آزمون و </w:t>
      </w:r>
      <w:r w:rsidR="00225CB8">
        <w:rPr>
          <w:rtl/>
        </w:rPr>
        <w:t>ارز</w:t>
      </w:r>
      <w:r w:rsidR="00225CB8">
        <w:rPr>
          <w:rFonts w:hint="cs"/>
          <w:rtl/>
        </w:rPr>
        <w:t>یابی</w:t>
      </w:r>
      <w:r w:rsidR="00780DF5" w:rsidRPr="00D46CFD">
        <w:rPr>
          <w:rFonts w:hint="cs"/>
          <w:rtl/>
        </w:rPr>
        <w:t xml:space="preserve"> محصو</w:t>
      </w:r>
      <w:r w:rsidR="00780DF5">
        <w:rPr>
          <w:rFonts w:hint="cs"/>
          <w:rtl/>
        </w:rPr>
        <w:t xml:space="preserve">ل </w:t>
      </w:r>
      <w:r w:rsidR="00091514">
        <w:rPr>
          <w:rFonts w:hint="cs"/>
          <w:rtl/>
        </w:rPr>
        <w:t>............</w:t>
      </w:r>
      <w:r w:rsidR="006A063F">
        <w:rPr>
          <w:rFonts w:hint="cs"/>
          <w:rtl/>
        </w:rPr>
        <w:t>........</w:t>
      </w:r>
      <w:r w:rsidR="00091514">
        <w:rPr>
          <w:rFonts w:hint="cs"/>
          <w:rtl/>
        </w:rPr>
        <w:t xml:space="preserve">............... </w:t>
      </w:r>
      <w:r w:rsidR="00780DF5">
        <w:rPr>
          <w:rFonts w:hint="cs"/>
          <w:rtl/>
        </w:rPr>
        <w:t>با شماره پرونده</w:t>
      </w:r>
      <w:r w:rsidR="001A7DA5">
        <w:rPr>
          <w:rFonts w:hint="cs"/>
          <w:rtl/>
        </w:rPr>
        <w:t xml:space="preserve"> </w:t>
      </w:r>
      <w:r w:rsidR="00780DF5">
        <w:rPr>
          <w:rFonts w:hint="cs"/>
          <w:rtl/>
        </w:rPr>
        <w:t>...............</w:t>
      </w:r>
      <w:r w:rsidR="006A063F">
        <w:rPr>
          <w:rFonts w:hint="cs"/>
          <w:rtl/>
        </w:rPr>
        <w:t>.................</w:t>
      </w:r>
      <w:r w:rsidR="00780DF5">
        <w:rPr>
          <w:rFonts w:hint="cs"/>
          <w:rtl/>
        </w:rPr>
        <w:t>..........</w:t>
      </w:r>
      <w:r w:rsidR="006A063F">
        <w:rPr>
          <w:rFonts w:hint="cs"/>
          <w:rtl/>
        </w:rPr>
        <w:t>،</w:t>
      </w:r>
      <w:r w:rsidR="00780DF5" w:rsidRPr="00D46CFD">
        <w:rPr>
          <w:rFonts w:hint="cs"/>
          <w:rtl/>
        </w:rPr>
        <w:t xml:space="preserve"> </w:t>
      </w:r>
      <w:r w:rsidR="006A063F">
        <w:rPr>
          <w:rFonts w:hint="cs"/>
          <w:rtl/>
        </w:rPr>
        <w:t xml:space="preserve">از </w:t>
      </w:r>
      <w:r w:rsidR="00225CB8">
        <w:rPr>
          <w:rtl/>
        </w:rPr>
        <w:t>تار</w:t>
      </w:r>
      <w:r w:rsidR="00225CB8">
        <w:rPr>
          <w:rFonts w:hint="cs"/>
          <w:rtl/>
        </w:rPr>
        <w:t>یخ</w:t>
      </w:r>
      <w:r w:rsidR="006A063F">
        <w:rPr>
          <w:rFonts w:hint="cs"/>
          <w:rtl/>
        </w:rPr>
        <w:t xml:space="preserve"> .................................... </w:t>
      </w:r>
      <w:r w:rsidR="00780DF5">
        <w:rPr>
          <w:rFonts w:hint="cs"/>
          <w:rtl/>
        </w:rPr>
        <w:t xml:space="preserve">به </w:t>
      </w:r>
      <w:r w:rsidR="00780DF5" w:rsidRPr="00D46CFD">
        <w:rPr>
          <w:rFonts w:hint="cs"/>
          <w:rtl/>
        </w:rPr>
        <w:t>مدت</w:t>
      </w:r>
      <w:r w:rsidR="001A7DA5">
        <w:rPr>
          <w:rFonts w:hint="cs"/>
          <w:rtl/>
        </w:rPr>
        <w:t xml:space="preserve"> </w:t>
      </w:r>
      <w:r w:rsidR="00780DF5" w:rsidRPr="00D46CFD">
        <w:rPr>
          <w:rFonts w:hint="cs"/>
          <w:rtl/>
        </w:rPr>
        <w:t>.....</w:t>
      </w:r>
      <w:r w:rsidR="006A063F">
        <w:rPr>
          <w:rFonts w:hint="cs"/>
          <w:rtl/>
        </w:rPr>
        <w:t>............</w:t>
      </w:r>
      <w:r w:rsidR="00780DF5" w:rsidRPr="00D46CFD">
        <w:rPr>
          <w:rFonts w:hint="cs"/>
          <w:rtl/>
        </w:rPr>
        <w:t>.....</w:t>
      </w:r>
      <w:r w:rsidR="00780DF5">
        <w:rPr>
          <w:rFonts w:hint="cs"/>
          <w:rtl/>
        </w:rPr>
        <w:t xml:space="preserve">............... </w:t>
      </w:r>
      <w:r w:rsidR="00225CB8">
        <w:rPr>
          <w:rtl/>
        </w:rPr>
        <w:t>تخم</w:t>
      </w:r>
      <w:r w:rsidR="00225CB8">
        <w:rPr>
          <w:rFonts w:hint="cs"/>
          <w:rtl/>
        </w:rPr>
        <w:t>ین</w:t>
      </w:r>
      <w:r w:rsidR="00780DF5">
        <w:rPr>
          <w:rFonts w:hint="cs"/>
          <w:rtl/>
        </w:rPr>
        <w:t xml:space="preserve"> زده </w:t>
      </w:r>
      <w:r w:rsidR="00225CB8">
        <w:rPr>
          <w:rtl/>
        </w:rPr>
        <w:t>م</w:t>
      </w:r>
      <w:r w:rsidR="00225CB8">
        <w:rPr>
          <w:rFonts w:hint="cs"/>
          <w:rtl/>
        </w:rPr>
        <w:t>ی‌شود</w:t>
      </w:r>
      <w:r w:rsidR="00780DF5">
        <w:rPr>
          <w:rFonts w:hint="cs"/>
          <w:rtl/>
        </w:rPr>
        <w:t xml:space="preserve"> و </w:t>
      </w:r>
      <w:r w:rsidR="00091514">
        <w:rPr>
          <w:rFonts w:hint="cs"/>
          <w:rtl/>
        </w:rPr>
        <w:t xml:space="preserve">برآورد </w:t>
      </w:r>
      <w:r w:rsidR="00225CB8">
        <w:rPr>
          <w:rtl/>
        </w:rPr>
        <w:t>هز</w:t>
      </w:r>
      <w:r w:rsidR="00225CB8">
        <w:rPr>
          <w:rFonts w:hint="cs"/>
          <w:rtl/>
        </w:rPr>
        <w:t>ینه</w:t>
      </w:r>
      <w:r w:rsidR="00780DF5">
        <w:rPr>
          <w:rFonts w:hint="cs"/>
          <w:rtl/>
        </w:rPr>
        <w:t xml:space="preserve"> </w:t>
      </w:r>
      <w:r w:rsidR="000077A3">
        <w:rPr>
          <w:rFonts w:hint="cs"/>
          <w:rtl/>
        </w:rPr>
        <w:t>آزمون</w:t>
      </w:r>
      <w:r w:rsidR="00780DF5">
        <w:rPr>
          <w:rFonts w:hint="cs"/>
          <w:rtl/>
        </w:rPr>
        <w:t xml:space="preserve"> و </w:t>
      </w:r>
      <w:r w:rsidR="00225CB8">
        <w:rPr>
          <w:rtl/>
        </w:rPr>
        <w:t>ارز</w:t>
      </w:r>
      <w:r w:rsidR="00225CB8">
        <w:rPr>
          <w:rFonts w:hint="cs"/>
          <w:rtl/>
        </w:rPr>
        <w:t>یابی</w:t>
      </w:r>
      <w:r w:rsidR="00780DF5">
        <w:rPr>
          <w:rFonts w:hint="cs"/>
          <w:rtl/>
        </w:rPr>
        <w:t xml:space="preserve"> با توجه به </w:t>
      </w:r>
      <w:r w:rsidR="00225CB8">
        <w:rPr>
          <w:rtl/>
        </w:rPr>
        <w:t>فاکتور</w:t>
      </w:r>
      <w:r w:rsidR="00780DF5">
        <w:rPr>
          <w:rFonts w:hint="cs"/>
          <w:rtl/>
        </w:rPr>
        <w:t xml:space="preserve"> </w:t>
      </w:r>
      <w:r w:rsidR="00225CB8">
        <w:rPr>
          <w:rtl/>
        </w:rPr>
        <w:t>پ</w:t>
      </w:r>
      <w:r w:rsidR="00225CB8">
        <w:rPr>
          <w:rFonts w:hint="cs"/>
          <w:rtl/>
        </w:rPr>
        <w:t>یوست</w:t>
      </w:r>
      <w:r w:rsidR="00780DF5">
        <w:rPr>
          <w:rFonts w:hint="cs"/>
          <w:rtl/>
        </w:rPr>
        <w:t xml:space="preserve"> به شماره ........</w:t>
      </w:r>
      <w:r w:rsidR="006A063F">
        <w:rPr>
          <w:rFonts w:hint="cs"/>
          <w:rtl/>
        </w:rPr>
        <w:t>.....</w:t>
      </w:r>
      <w:r w:rsidR="00780DF5">
        <w:rPr>
          <w:rFonts w:hint="cs"/>
          <w:rtl/>
        </w:rPr>
        <w:t>..................</w:t>
      </w:r>
      <w:r w:rsidR="001A7DA5">
        <w:rPr>
          <w:rFonts w:hint="cs"/>
          <w:rtl/>
        </w:rPr>
        <w:t xml:space="preserve"> </w:t>
      </w:r>
      <w:r w:rsidR="00780DF5">
        <w:rPr>
          <w:rFonts w:hint="cs"/>
          <w:rtl/>
        </w:rPr>
        <w:t>به مبل</w:t>
      </w:r>
      <w:r w:rsidR="00525F6C">
        <w:rPr>
          <w:rtl/>
        </w:rPr>
        <w:t xml:space="preserve">غ </w:t>
      </w:r>
      <w:r w:rsidR="00780DF5">
        <w:rPr>
          <w:rFonts w:hint="cs"/>
          <w:rtl/>
        </w:rPr>
        <w:t>...........</w:t>
      </w:r>
      <w:r w:rsidR="006A063F">
        <w:rPr>
          <w:rFonts w:hint="cs"/>
          <w:rtl/>
        </w:rPr>
        <w:t>.............</w:t>
      </w:r>
      <w:r w:rsidR="00780DF5">
        <w:rPr>
          <w:rFonts w:hint="cs"/>
          <w:rtl/>
        </w:rPr>
        <w:t xml:space="preserve">............ </w:t>
      </w:r>
      <w:r w:rsidR="00225CB8">
        <w:rPr>
          <w:rtl/>
        </w:rPr>
        <w:t>ر</w:t>
      </w:r>
      <w:r w:rsidR="00225CB8">
        <w:rPr>
          <w:rFonts w:hint="cs"/>
          <w:rtl/>
        </w:rPr>
        <w:t>یال</w:t>
      </w:r>
      <w:r w:rsidR="00780DF5">
        <w:rPr>
          <w:rFonts w:hint="cs"/>
          <w:rtl/>
        </w:rPr>
        <w:t xml:space="preserve"> </w:t>
      </w:r>
      <w:r w:rsidR="00225CB8">
        <w:rPr>
          <w:rtl/>
        </w:rPr>
        <w:t>م</w:t>
      </w:r>
      <w:r w:rsidR="00225CB8">
        <w:rPr>
          <w:rFonts w:hint="cs"/>
          <w:rtl/>
        </w:rPr>
        <w:t>ی‌باشد</w:t>
      </w:r>
      <w:r w:rsidR="00780DF5">
        <w:rPr>
          <w:rFonts w:hint="cs"/>
          <w:rtl/>
        </w:rPr>
        <w:t>.</w:t>
      </w:r>
      <w:r w:rsidR="00091514">
        <w:rPr>
          <w:rFonts w:hint="cs"/>
          <w:rtl/>
        </w:rPr>
        <w:t xml:space="preserve"> لازم به </w:t>
      </w:r>
      <w:r w:rsidR="00225CB8">
        <w:rPr>
          <w:rtl/>
        </w:rPr>
        <w:t>ذکر</w:t>
      </w:r>
      <w:r w:rsidR="00091514">
        <w:rPr>
          <w:rFonts w:hint="cs"/>
          <w:rtl/>
        </w:rPr>
        <w:t xml:space="preserve"> است </w:t>
      </w:r>
      <w:r w:rsidR="00B47494">
        <w:rPr>
          <w:rFonts w:hint="cs"/>
          <w:rtl/>
          <w:lang w:bidi="fa-IR"/>
        </w:rPr>
        <w:t xml:space="preserve">زمان شروع ارزیابی منوط به </w:t>
      </w:r>
      <w:r>
        <w:rPr>
          <w:rtl/>
        </w:rPr>
        <w:t>تسو</w:t>
      </w:r>
      <w:r>
        <w:rPr>
          <w:rFonts w:hint="cs"/>
          <w:rtl/>
        </w:rPr>
        <w:t>یه‌حساب</w:t>
      </w:r>
      <w:r w:rsidR="00B47494">
        <w:rPr>
          <w:rFonts w:hint="cs"/>
          <w:rtl/>
        </w:rPr>
        <w:t xml:space="preserve"> می‌باشد.</w:t>
      </w:r>
    </w:p>
    <w:p w:rsidR="00780DF5" w:rsidRDefault="00780DF5" w:rsidP="00780DF5">
      <w:pPr>
        <w:rPr>
          <w:szCs w:val="24"/>
          <w:rtl/>
        </w:rPr>
      </w:pPr>
    </w:p>
    <w:p w:rsidR="00780DF5" w:rsidRDefault="00780DF5" w:rsidP="00780DF5">
      <w:pPr>
        <w:rPr>
          <w:szCs w:val="24"/>
          <w:rtl/>
        </w:rPr>
      </w:pP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780DF5" w:rsidRDefault="00780DF5" w:rsidP="00780DF5">
      <w:pPr>
        <w:bidi w:val="0"/>
        <w:rPr>
          <w:rtl/>
        </w:rPr>
      </w:pPr>
    </w:p>
    <w:p w:rsidR="00780DF5" w:rsidRPr="00AA5A3C" w:rsidRDefault="00780DF5" w:rsidP="00780DF5">
      <w:pPr>
        <w:bidi w:val="0"/>
        <w:jc w:val="right"/>
        <w:rPr>
          <w:b/>
          <w:bCs/>
          <w:szCs w:val="24"/>
          <w:rtl/>
        </w:rPr>
      </w:pPr>
      <w:r w:rsidRPr="00AA5A3C">
        <w:rPr>
          <w:rFonts w:hint="cs"/>
          <w:b/>
          <w:bCs/>
          <w:szCs w:val="24"/>
          <w:rtl/>
        </w:rPr>
        <w:t>رونوشت:</w:t>
      </w:r>
    </w:p>
    <w:p w:rsidR="00780DF5" w:rsidRDefault="003D0729" w:rsidP="00780DF5">
      <w:pPr>
        <w:ind w:firstLine="720"/>
        <w:rPr>
          <w:szCs w:val="24"/>
          <w:rtl/>
        </w:rPr>
      </w:pPr>
      <w:r>
        <w:rPr>
          <w:rFonts w:hint="cs"/>
          <w:sz w:val="22"/>
          <w:szCs w:val="24"/>
          <w:rtl/>
        </w:rPr>
        <w:t xml:space="preserve">دفتر امنیت فضای تبادل اطلاعات تجاری، </w:t>
      </w:r>
      <w:r w:rsidR="00225CB8">
        <w:rPr>
          <w:szCs w:val="24"/>
          <w:rtl/>
        </w:rPr>
        <w:t>مرکز</w:t>
      </w:r>
      <w:r w:rsidR="00780DF5">
        <w:rPr>
          <w:rFonts w:hint="cs"/>
          <w:szCs w:val="24"/>
          <w:rtl/>
        </w:rPr>
        <w:t xml:space="preserve"> </w:t>
      </w:r>
      <w:r>
        <w:rPr>
          <w:szCs w:val="24"/>
          <w:rtl/>
        </w:rPr>
        <w:t>توسعه تجارت الکترونیکی</w:t>
      </w:r>
      <w:r w:rsidR="00780DF5">
        <w:rPr>
          <w:rFonts w:hint="cs"/>
          <w:szCs w:val="24"/>
          <w:rtl/>
        </w:rPr>
        <w:t>، جهت اطلاع</w:t>
      </w:r>
    </w:p>
    <w:p w:rsidR="004E0C41" w:rsidRPr="00A55126" w:rsidRDefault="004E0C41" w:rsidP="00780DF5">
      <w:pPr>
        <w:ind w:firstLine="720"/>
      </w:pPr>
    </w:p>
    <w:p w:rsidR="003B676D" w:rsidRDefault="003B676D">
      <w:pPr>
        <w:bidi w:val="0"/>
        <w:spacing w:line="240" w:lineRule="auto"/>
        <w:jc w:val="left"/>
        <w:rPr>
          <w:b/>
          <w:bCs/>
          <w:sz w:val="22"/>
          <w:lang w:bidi="fa-IR"/>
        </w:rPr>
      </w:pPr>
      <w:bookmarkStart w:id="56" w:name="_Toc322157386"/>
      <w:bookmarkStart w:id="57" w:name="_Toc322159091"/>
      <w:bookmarkStart w:id="58" w:name="_Ref328404195"/>
      <w:bookmarkEnd w:id="56"/>
      <w:bookmarkEnd w:id="57"/>
      <w:r>
        <w:rPr>
          <w:rtl/>
        </w:rPr>
        <w:br w:type="page"/>
      </w:r>
    </w:p>
    <w:bookmarkStart w:id="59" w:name="_Ref328553842"/>
    <w:bookmarkStart w:id="60" w:name="_Toc329080379"/>
    <w:bookmarkStart w:id="61" w:name="_Toc425333836"/>
    <w:p w:rsidR="001418A0" w:rsidRDefault="008041D1" w:rsidP="00552CEA">
      <w:pPr>
        <w:pStyle w:val="Heading1"/>
        <w:rPr>
          <w:rtl/>
        </w:rPr>
      </w:pPr>
      <w:r>
        <w:rPr>
          <w:noProof/>
          <w:rtl/>
          <w:lang w:bidi="fa-IR"/>
        </w:rPr>
        <w:lastRenderedPageBreak/>
        <mc:AlternateContent>
          <mc:Choice Requires="wps">
            <w:drawing>
              <wp:anchor distT="0" distB="0" distL="114300" distR="114300" simplePos="0" relativeHeight="251788288" behindDoc="1" locked="0" layoutInCell="1" allowOverlap="1" wp14:anchorId="02619C1E" wp14:editId="75AED023">
                <wp:simplePos x="0" y="0"/>
                <wp:positionH relativeFrom="column">
                  <wp:posOffset>-401934</wp:posOffset>
                </wp:positionH>
                <wp:positionV relativeFrom="paragraph">
                  <wp:posOffset>487840</wp:posOffset>
                </wp:positionV>
                <wp:extent cx="6501025" cy="7878445"/>
                <wp:effectExtent l="0" t="0" r="14605" b="2730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025" cy="787844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72E5" id="Rectangle 23" o:spid="_x0000_s1026" style="position:absolute;margin-left:-31.65pt;margin-top:38.4pt;width:511.9pt;height:620.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0C5785">
        <w:rPr>
          <w:rFonts w:hint="cs"/>
          <w:rtl/>
        </w:rPr>
        <w:t>9</w:t>
      </w:r>
      <w:r w:rsidR="0020396E">
        <w:rPr>
          <w:rFonts w:hint="cs"/>
          <w:rtl/>
        </w:rPr>
        <w:t xml:space="preserve"> (</w:t>
      </w:r>
      <w:r w:rsidR="00961DB4">
        <w:rPr>
          <w:rFonts w:hint="cs"/>
          <w:rtl/>
        </w:rPr>
        <w:t>درخواست</w:t>
      </w:r>
      <w:r w:rsidR="001418A0">
        <w:rPr>
          <w:rFonts w:hint="cs"/>
          <w:rtl/>
        </w:rPr>
        <w:t xml:space="preserve"> </w:t>
      </w:r>
      <w:r w:rsidR="00225CB8">
        <w:rPr>
          <w:rtl/>
        </w:rPr>
        <w:t>ارز</w:t>
      </w:r>
      <w:r w:rsidR="00225CB8">
        <w:rPr>
          <w:rFonts w:hint="cs"/>
          <w:rtl/>
        </w:rPr>
        <w:t>یابی</w:t>
      </w:r>
      <w:r w:rsidR="001418A0">
        <w:rPr>
          <w:rFonts w:hint="cs"/>
          <w:rtl/>
        </w:rPr>
        <w:t xml:space="preserve"> </w:t>
      </w:r>
      <w:r w:rsidR="00225CB8">
        <w:rPr>
          <w:rtl/>
        </w:rPr>
        <w:t>کد</w:t>
      </w:r>
      <w:r w:rsidR="001418A0">
        <w:rPr>
          <w:rFonts w:hint="cs"/>
          <w:rtl/>
        </w:rPr>
        <w:t xml:space="preserve"> منبع</w:t>
      </w:r>
      <w:bookmarkEnd w:id="58"/>
      <w:r w:rsidR="0020396E">
        <w:rPr>
          <w:rFonts w:hint="cs"/>
          <w:rtl/>
        </w:rPr>
        <w:t>)</w:t>
      </w:r>
      <w:bookmarkEnd w:id="59"/>
      <w:bookmarkEnd w:id="60"/>
      <w:bookmarkEnd w:id="61"/>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3B676D" w:rsidRPr="00F34A15" w:rsidRDefault="00225CB8" w:rsidP="003B676D">
      <w:pPr>
        <w:rPr>
          <w:b/>
          <w:sz w:val="28"/>
        </w:rPr>
      </w:pPr>
      <w:r>
        <w:rPr>
          <w:b/>
          <w:bCs/>
          <w:sz w:val="28"/>
          <w:rtl/>
        </w:rPr>
        <w:t>ر</w:t>
      </w:r>
      <w:r>
        <w:rPr>
          <w:rFonts w:hint="cs"/>
          <w:b/>
          <w:bCs/>
          <w:sz w:val="28"/>
          <w:rtl/>
        </w:rPr>
        <w:t>یاست</w:t>
      </w:r>
      <w:r w:rsidR="003B676D" w:rsidRPr="00F34A15">
        <w:rPr>
          <w:b/>
          <w:bCs/>
          <w:sz w:val="28"/>
          <w:rtl/>
        </w:rPr>
        <w:t xml:space="preserve"> </w:t>
      </w:r>
      <w:r w:rsidR="003B676D" w:rsidRPr="00F34A15">
        <w:rPr>
          <w:rFonts w:hint="cs"/>
          <w:b/>
          <w:bCs/>
          <w:sz w:val="28"/>
          <w:rtl/>
        </w:rPr>
        <w:t>محترم</w:t>
      </w:r>
      <w:r w:rsidR="003B676D" w:rsidRPr="00F34A15">
        <w:rPr>
          <w:b/>
          <w:bCs/>
          <w:sz w:val="28"/>
          <w:rtl/>
        </w:rPr>
        <w:t xml:space="preserve"> </w:t>
      </w:r>
      <w:r>
        <w:rPr>
          <w:b/>
          <w:bCs/>
          <w:sz w:val="28"/>
          <w:rtl/>
        </w:rPr>
        <w:t>مرکز</w:t>
      </w:r>
      <w:r w:rsidR="003B676D" w:rsidRPr="00F34A15">
        <w:rPr>
          <w:b/>
          <w:bCs/>
          <w:sz w:val="28"/>
          <w:rtl/>
        </w:rPr>
        <w:t xml:space="preserve"> </w:t>
      </w:r>
      <w:r w:rsidR="003D0729">
        <w:rPr>
          <w:b/>
          <w:bCs/>
          <w:sz w:val="28"/>
          <w:rtl/>
        </w:rPr>
        <w:t>توسعه تجارت الکترونیکی</w:t>
      </w:r>
    </w:p>
    <w:p w:rsidR="003B676D" w:rsidRDefault="003B676D" w:rsidP="00D85414">
      <w:pPr>
        <w:rPr>
          <w:rtl/>
        </w:rPr>
      </w:pPr>
    </w:p>
    <w:p w:rsidR="00830B32" w:rsidRPr="0048500E" w:rsidRDefault="00091514" w:rsidP="00D85414">
      <w:pPr>
        <w:rPr>
          <w:rtl/>
        </w:rPr>
      </w:pPr>
      <w:r>
        <w:rPr>
          <w:rFonts w:hint="cs"/>
          <w:rtl/>
        </w:rPr>
        <w:t xml:space="preserve">عطف به نامه شماره .......................... به </w:t>
      </w:r>
      <w:r w:rsidR="00225CB8">
        <w:rPr>
          <w:rtl/>
        </w:rPr>
        <w:t>تار</w:t>
      </w:r>
      <w:r w:rsidR="00225CB8">
        <w:rPr>
          <w:rFonts w:hint="cs"/>
          <w:rtl/>
        </w:rPr>
        <w:t>یخ</w:t>
      </w:r>
      <w:r>
        <w:rPr>
          <w:rFonts w:hint="cs"/>
          <w:rtl/>
        </w:rPr>
        <w:t xml:space="preserve"> .................... </w:t>
      </w:r>
      <w:r w:rsidR="00830B32">
        <w:rPr>
          <w:rFonts w:hint="cs"/>
          <w:rtl/>
        </w:rPr>
        <w:t xml:space="preserve">در خصوص </w:t>
      </w:r>
      <w:r w:rsidR="000C5785">
        <w:rPr>
          <w:rFonts w:hint="cs"/>
          <w:rtl/>
        </w:rPr>
        <w:t xml:space="preserve">آزمون و </w:t>
      </w:r>
      <w:r w:rsidR="00225CB8">
        <w:rPr>
          <w:rtl/>
        </w:rPr>
        <w:t>ارز</w:t>
      </w:r>
      <w:r w:rsidR="00225CB8">
        <w:rPr>
          <w:rFonts w:hint="cs"/>
          <w:rtl/>
        </w:rPr>
        <w:t>یابی</w:t>
      </w:r>
      <w:r w:rsidR="00830B32">
        <w:rPr>
          <w:rFonts w:hint="cs"/>
          <w:rtl/>
        </w:rPr>
        <w:t xml:space="preserve"> محصول </w:t>
      </w:r>
      <w:r>
        <w:rPr>
          <w:rFonts w:hint="cs"/>
          <w:rtl/>
        </w:rPr>
        <w:t xml:space="preserve">.......................... </w:t>
      </w:r>
      <w:r w:rsidR="00A7015B">
        <w:rPr>
          <w:rFonts w:hint="cs"/>
          <w:rtl/>
        </w:rPr>
        <w:t xml:space="preserve">سازمان / </w:t>
      </w:r>
      <w:r w:rsidR="00225CB8">
        <w:rPr>
          <w:rtl/>
        </w:rPr>
        <w:t>شرکت</w:t>
      </w:r>
      <w:r>
        <w:rPr>
          <w:rFonts w:hint="cs"/>
          <w:rtl/>
        </w:rPr>
        <w:t xml:space="preserve"> ........................... با عنوان .............................. و </w:t>
      </w:r>
      <w:r w:rsidR="00830B32">
        <w:rPr>
          <w:rFonts w:hint="cs"/>
          <w:rtl/>
        </w:rPr>
        <w:t>شماره پرونده</w:t>
      </w:r>
      <w:r w:rsidR="001A7DA5">
        <w:rPr>
          <w:rFonts w:hint="cs"/>
          <w:rtl/>
        </w:rPr>
        <w:t xml:space="preserve"> </w:t>
      </w:r>
      <w:r w:rsidR="00830B32">
        <w:rPr>
          <w:rFonts w:hint="cs"/>
          <w:rtl/>
        </w:rPr>
        <w:t xml:space="preserve">................................. </w:t>
      </w:r>
      <w:r w:rsidR="00830B32" w:rsidRPr="0048500E">
        <w:rPr>
          <w:rFonts w:hint="cs"/>
          <w:rtl/>
        </w:rPr>
        <w:t xml:space="preserve">احتراماً </w:t>
      </w:r>
      <w:r w:rsidR="007B36EB">
        <w:rPr>
          <w:rtl/>
        </w:rPr>
        <w:t>بد</w:t>
      </w:r>
      <w:r w:rsidR="007B36EB">
        <w:rPr>
          <w:rFonts w:hint="cs"/>
          <w:rtl/>
        </w:rPr>
        <w:t>ین‌وسیله</w:t>
      </w:r>
      <w:r w:rsidR="00830B32">
        <w:rPr>
          <w:rFonts w:hint="cs"/>
          <w:rtl/>
        </w:rPr>
        <w:t xml:space="preserve"> به اطلاع </w:t>
      </w:r>
      <w:r w:rsidR="00225CB8">
        <w:rPr>
          <w:rtl/>
        </w:rPr>
        <w:t>م</w:t>
      </w:r>
      <w:r w:rsidR="00225CB8">
        <w:rPr>
          <w:rFonts w:hint="cs"/>
          <w:rtl/>
        </w:rPr>
        <w:t>ی‌رساند</w:t>
      </w:r>
      <w:r w:rsidR="00830B32">
        <w:rPr>
          <w:rFonts w:hint="cs"/>
          <w:rtl/>
        </w:rPr>
        <w:t xml:space="preserve">، </w:t>
      </w:r>
      <w:r w:rsidR="00225CB8">
        <w:rPr>
          <w:rtl/>
        </w:rPr>
        <w:t>آزما</w:t>
      </w:r>
      <w:r w:rsidR="00225CB8">
        <w:rPr>
          <w:rFonts w:hint="cs"/>
          <w:rtl/>
        </w:rPr>
        <w:t>یشگاه</w:t>
      </w:r>
      <w:r w:rsidR="00830B32">
        <w:rPr>
          <w:rFonts w:hint="cs"/>
          <w:rtl/>
        </w:rPr>
        <w:t xml:space="preserve"> جهت </w:t>
      </w:r>
      <w:r w:rsidR="000C5785">
        <w:rPr>
          <w:rFonts w:hint="cs"/>
          <w:rtl/>
        </w:rPr>
        <w:t xml:space="preserve">آزمون و </w:t>
      </w:r>
      <w:r w:rsidR="00225CB8">
        <w:rPr>
          <w:rtl/>
        </w:rPr>
        <w:t>ارز</w:t>
      </w:r>
      <w:r w:rsidR="00225CB8">
        <w:rPr>
          <w:rFonts w:hint="cs"/>
          <w:rtl/>
        </w:rPr>
        <w:t>یابی</w:t>
      </w:r>
      <w:r w:rsidR="00830B32">
        <w:rPr>
          <w:rFonts w:hint="cs"/>
          <w:rtl/>
        </w:rPr>
        <w:t xml:space="preserve"> محصول مزبور</w:t>
      </w:r>
      <w:r w:rsidR="00830B32" w:rsidRPr="0048500E">
        <w:rPr>
          <w:rFonts w:hint="cs"/>
          <w:rtl/>
        </w:rPr>
        <w:t xml:space="preserve"> </w:t>
      </w:r>
      <w:r w:rsidR="00225CB8">
        <w:rPr>
          <w:rtl/>
        </w:rPr>
        <w:t>ن</w:t>
      </w:r>
      <w:r w:rsidR="00225CB8">
        <w:rPr>
          <w:rFonts w:hint="cs"/>
          <w:rtl/>
        </w:rPr>
        <w:t>یازمند</w:t>
      </w:r>
      <w:r w:rsidR="00830B32" w:rsidRPr="0048500E">
        <w:rPr>
          <w:rFonts w:hint="cs"/>
          <w:rtl/>
        </w:rPr>
        <w:t xml:space="preserve"> به </w:t>
      </w:r>
      <w:r w:rsidR="00225CB8">
        <w:rPr>
          <w:rtl/>
        </w:rPr>
        <w:t>ارز</w:t>
      </w:r>
      <w:r w:rsidR="00225CB8">
        <w:rPr>
          <w:rFonts w:hint="cs"/>
          <w:rtl/>
        </w:rPr>
        <w:t>یابی</w:t>
      </w:r>
      <w:r w:rsidR="00830B32">
        <w:rPr>
          <w:rFonts w:hint="cs"/>
          <w:rtl/>
        </w:rPr>
        <w:t xml:space="preserve"> </w:t>
      </w:r>
      <w:r w:rsidR="00225CB8">
        <w:rPr>
          <w:rtl/>
        </w:rPr>
        <w:t>کد</w:t>
      </w:r>
      <w:r w:rsidR="00830B32">
        <w:rPr>
          <w:rFonts w:hint="cs"/>
          <w:rtl/>
        </w:rPr>
        <w:t xml:space="preserve"> منب</w:t>
      </w:r>
      <w:r w:rsidR="006D0C99">
        <w:rPr>
          <w:rtl/>
        </w:rPr>
        <w:t xml:space="preserve">ع </w:t>
      </w:r>
      <w:r w:rsidR="00225CB8">
        <w:rPr>
          <w:rtl/>
        </w:rPr>
        <w:t>م</w:t>
      </w:r>
      <w:r w:rsidR="00225CB8">
        <w:rPr>
          <w:rFonts w:hint="cs"/>
          <w:rtl/>
        </w:rPr>
        <w:t>ی‌باشد</w:t>
      </w:r>
      <w:r w:rsidR="00830B32" w:rsidRPr="0048500E">
        <w:rPr>
          <w:rFonts w:hint="cs"/>
          <w:rtl/>
        </w:rPr>
        <w:t>.</w:t>
      </w:r>
      <w:r w:rsidR="00830B32">
        <w:rPr>
          <w:rFonts w:hint="cs"/>
          <w:rtl/>
        </w:rPr>
        <w:t xml:space="preserve"> خواهشمند است </w:t>
      </w:r>
      <w:r w:rsidR="00225CB8">
        <w:rPr>
          <w:rtl/>
        </w:rPr>
        <w:t>تصم</w:t>
      </w:r>
      <w:r w:rsidR="00225CB8">
        <w:rPr>
          <w:rFonts w:hint="cs"/>
          <w:rtl/>
        </w:rPr>
        <w:t>یم</w:t>
      </w:r>
      <w:r w:rsidR="00830B32">
        <w:rPr>
          <w:rFonts w:hint="cs"/>
          <w:rtl/>
        </w:rPr>
        <w:t xml:space="preserve"> </w:t>
      </w:r>
      <w:r w:rsidR="00225CB8">
        <w:rPr>
          <w:rtl/>
        </w:rPr>
        <w:t>مقتض</w:t>
      </w:r>
      <w:r w:rsidR="00225CB8">
        <w:rPr>
          <w:rFonts w:hint="cs"/>
          <w:rtl/>
        </w:rPr>
        <w:t>ی</w:t>
      </w:r>
      <w:r w:rsidR="00830B32">
        <w:rPr>
          <w:rFonts w:hint="cs"/>
          <w:rtl/>
        </w:rPr>
        <w:t xml:space="preserve"> را </w:t>
      </w:r>
      <w:r>
        <w:rPr>
          <w:rFonts w:hint="cs"/>
          <w:rtl/>
        </w:rPr>
        <w:t>اعلام</w:t>
      </w:r>
      <w:r w:rsidR="00830B32" w:rsidRPr="0048500E">
        <w:rPr>
          <w:rFonts w:hint="cs"/>
          <w:rtl/>
        </w:rPr>
        <w:t xml:space="preserve"> </w:t>
      </w:r>
      <w:r w:rsidR="00225CB8">
        <w:rPr>
          <w:rtl/>
        </w:rPr>
        <w:t>نما</w:t>
      </w:r>
      <w:r w:rsidR="00225CB8">
        <w:rPr>
          <w:rFonts w:hint="cs"/>
          <w:rtl/>
        </w:rPr>
        <w:t>یید</w:t>
      </w:r>
      <w:r w:rsidR="00830B32" w:rsidRPr="0048500E">
        <w:rPr>
          <w:rFonts w:hint="cs"/>
          <w:rtl/>
        </w:rPr>
        <w:t>.</w:t>
      </w:r>
    </w:p>
    <w:p w:rsidR="00830B32" w:rsidRPr="0048500E" w:rsidRDefault="00830B32" w:rsidP="00830B32">
      <w:pPr>
        <w:jc w:val="both"/>
        <w:rPr>
          <w:rtl/>
        </w:rPr>
      </w:pPr>
      <w:r w:rsidRPr="0048500E">
        <w:rPr>
          <w:rFonts w:hint="cs"/>
          <w:rtl/>
        </w:rPr>
        <w:t xml:space="preserve">                                                                         </w:t>
      </w:r>
    </w:p>
    <w:p w:rsidR="00830B32" w:rsidRPr="0048500E" w:rsidRDefault="00830B32" w:rsidP="00830B32">
      <w:pPr>
        <w:tabs>
          <w:tab w:val="center" w:pos="4320"/>
          <w:tab w:val="right" w:pos="8640"/>
        </w:tabs>
        <w:jc w:val="both"/>
        <w:rPr>
          <w:rtl/>
        </w:rPr>
      </w:pPr>
    </w:p>
    <w:p w:rsidR="00830B32" w:rsidRPr="0048500E" w:rsidRDefault="00830B32" w:rsidP="00830B32">
      <w:pPr>
        <w:tabs>
          <w:tab w:val="center" w:pos="4320"/>
          <w:tab w:val="right" w:pos="8640"/>
        </w:tabs>
        <w:jc w:val="both"/>
        <w:rPr>
          <w:rtl/>
        </w:rPr>
      </w:pPr>
    </w:p>
    <w:p w:rsidR="00830B32" w:rsidRPr="00F34A15" w:rsidRDefault="00830B32" w:rsidP="00F34A15">
      <w:pPr>
        <w:tabs>
          <w:tab w:val="center" w:pos="4320"/>
          <w:tab w:val="right" w:pos="8640"/>
        </w:tabs>
        <w:rPr>
          <w:rtl/>
        </w:rPr>
      </w:pPr>
    </w:p>
    <w:p w:rsidR="000C5785" w:rsidRDefault="000C5785" w:rsidP="000C5785">
      <w:pPr>
        <w:ind w:left="6480"/>
        <w:jc w:val="both"/>
        <w:rPr>
          <w:b/>
          <w:bCs/>
          <w:sz w:val="22"/>
          <w:szCs w:val="24"/>
          <w:rtl/>
        </w:rPr>
      </w:pPr>
      <w:bookmarkStart w:id="62" w:name="_Toc322157388"/>
      <w:bookmarkStart w:id="63" w:name="_Toc322159093"/>
      <w:bookmarkStart w:id="64" w:name="_Ref328404350"/>
      <w:bookmarkEnd w:id="62"/>
      <w:bookmarkEnd w:id="63"/>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3B676D" w:rsidRDefault="003B676D">
      <w:pPr>
        <w:bidi w:val="0"/>
        <w:spacing w:line="240" w:lineRule="auto"/>
        <w:jc w:val="left"/>
        <w:rPr>
          <w:b/>
          <w:bCs/>
          <w:sz w:val="22"/>
          <w:lang w:bidi="fa-IR"/>
        </w:rPr>
      </w:pPr>
      <w:r>
        <w:rPr>
          <w:rtl/>
        </w:rPr>
        <w:br w:type="page"/>
      </w:r>
    </w:p>
    <w:bookmarkStart w:id="65" w:name="_Ref328553852"/>
    <w:bookmarkStart w:id="66" w:name="_Toc329080380"/>
    <w:bookmarkStart w:id="67" w:name="_Toc425333837"/>
    <w:p w:rsidR="00607791" w:rsidRDefault="008041D1" w:rsidP="00552CEA">
      <w:pPr>
        <w:pStyle w:val="Heading1"/>
        <w:rPr>
          <w:rtl/>
        </w:rPr>
      </w:pPr>
      <w:r>
        <w:rPr>
          <w:noProof/>
          <w:rtl/>
          <w:lang w:bidi="fa-IR"/>
        </w:rPr>
        <w:lastRenderedPageBreak/>
        <mc:AlternateContent>
          <mc:Choice Requires="wps">
            <w:drawing>
              <wp:anchor distT="0" distB="0" distL="114300" distR="114300" simplePos="0" relativeHeight="251790336" behindDoc="1" locked="0" layoutInCell="1" allowOverlap="1" wp14:anchorId="4E73B31F" wp14:editId="47AB861A">
                <wp:simplePos x="0" y="0"/>
                <wp:positionH relativeFrom="column">
                  <wp:posOffset>-401934</wp:posOffset>
                </wp:positionH>
                <wp:positionV relativeFrom="paragraph">
                  <wp:posOffset>507937</wp:posOffset>
                </wp:positionV>
                <wp:extent cx="6490865" cy="7829062"/>
                <wp:effectExtent l="0" t="0" r="24765" b="1968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865" cy="7829062"/>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4CDA" id="Rectangle 23" o:spid="_x0000_s1026" style="position:absolute;margin-left:-31.65pt;margin-top:40pt;width:511.1pt;height:616.4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0C5785">
        <w:rPr>
          <w:rFonts w:hint="cs"/>
          <w:rtl/>
        </w:rPr>
        <w:t>10</w:t>
      </w:r>
      <w:r w:rsidR="0020396E">
        <w:rPr>
          <w:rFonts w:hint="cs"/>
          <w:rtl/>
        </w:rPr>
        <w:t xml:space="preserve"> (</w:t>
      </w:r>
      <w:r w:rsidR="00961DB4">
        <w:rPr>
          <w:rFonts w:hint="cs"/>
          <w:rtl/>
        </w:rPr>
        <w:t>پاسخ</w:t>
      </w:r>
      <w:r w:rsidR="00B1436F">
        <w:rPr>
          <w:rFonts w:hint="cs"/>
          <w:rtl/>
        </w:rPr>
        <w:t xml:space="preserve"> </w:t>
      </w:r>
      <w:r w:rsidR="00961DB4">
        <w:rPr>
          <w:rFonts w:hint="cs"/>
          <w:rtl/>
        </w:rPr>
        <w:t xml:space="preserve">به درخواست </w:t>
      </w:r>
      <w:r w:rsidR="00225CB8">
        <w:rPr>
          <w:rtl/>
        </w:rPr>
        <w:t>ارز</w:t>
      </w:r>
      <w:r w:rsidR="00225CB8">
        <w:rPr>
          <w:rFonts w:hint="cs"/>
          <w:rtl/>
        </w:rPr>
        <w:t>یابی</w:t>
      </w:r>
      <w:r w:rsidR="007E6C4A">
        <w:rPr>
          <w:rFonts w:hint="cs"/>
          <w:rtl/>
        </w:rPr>
        <w:t xml:space="preserve"> </w:t>
      </w:r>
      <w:r w:rsidR="00225CB8">
        <w:rPr>
          <w:rtl/>
        </w:rPr>
        <w:t>کد</w:t>
      </w:r>
      <w:r w:rsidR="007E6C4A">
        <w:rPr>
          <w:rFonts w:hint="cs"/>
          <w:rtl/>
        </w:rPr>
        <w:t xml:space="preserve"> منبع</w:t>
      </w:r>
      <w:bookmarkEnd w:id="64"/>
      <w:r w:rsidR="0020396E">
        <w:rPr>
          <w:rFonts w:hint="cs"/>
          <w:rtl/>
        </w:rPr>
        <w:t>)</w:t>
      </w:r>
      <w:bookmarkEnd w:id="65"/>
      <w:bookmarkEnd w:id="66"/>
      <w:bookmarkEnd w:id="67"/>
    </w:p>
    <w:p w:rsidR="00D85414" w:rsidRDefault="009616D7" w:rsidP="00D85414">
      <w:pPr>
        <w:rPr>
          <w:rtl/>
          <w:lang w:bidi="fa-IR"/>
        </w:rPr>
      </w:pPr>
      <w:r w:rsidRPr="009616D7">
        <w:rPr>
          <w:noProof/>
          <w:rtl/>
          <w:lang w:bidi="fa-IR"/>
        </w:rPr>
        <w:drawing>
          <wp:anchor distT="0" distB="0" distL="114300" distR="114300" simplePos="0" relativeHeight="251826176" behindDoc="1" locked="0" layoutInCell="1" allowOverlap="1" wp14:anchorId="1A44651F" wp14:editId="4CE8094A">
            <wp:simplePos x="0" y="0"/>
            <wp:positionH relativeFrom="column">
              <wp:posOffset>2006600</wp:posOffset>
            </wp:positionH>
            <wp:positionV relativeFrom="paragraph">
              <wp:posOffset>126365</wp:posOffset>
            </wp:positionV>
            <wp:extent cx="1650365" cy="1266825"/>
            <wp:effectExtent l="0" t="0" r="6985" b="9525"/>
            <wp:wrapNone/>
            <wp:docPr id="11"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sidR="00D85414">
        <w:rPr>
          <w:noProof/>
          <w:rtl/>
          <w:lang w:bidi="fa-IR"/>
        </w:rPr>
        <w:drawing>
          <wp:anchor distT="0" distB="0" distL="114300" distR="114300" simplePos="0" relativeHeight="251693056" behindDoc="1" locked="0" layoutInCell="1" allowOverlap="1" wp14:anchorId="7CB92A1B" wp14:editId="66913FEC">
            <wp:simplePos x="0" y="0"/>
            <wp:positionH relativeFrom="column">
              <wp:posOffset>2014471</wp:posOffset>
            </wp:positionH>
            <wp:positionV relativeFrom="paragraph">
              <wp:posOffset>227330</wp:posOffset>
            </wp:positionV>
            <wp:extent cx="1650365" cy="1266825"/>
            <wp:effectExtent l="0" t="0" r="6985" b="9525"/>
            <wp:wrapNone/>
            <wp:docPr id="28"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p>
    <w:p w:rsidR="003B676D" w:rsidRPr="00E629A5" w:rsidRDefault="003B676D" w:rsidP="003B676D">
      <w:pPr>
        <w:jc w:val="right"/>
        <w:rPr>
          <w:rtl/>
        </w:rPr>
      </w:pPr>
      <w:r>
        <w:rPr>
          <w:noProof/>
          <w:rtl/>
          <w:lang w:bidi="fa-IR"/>
        </w:rPr>
        <w:drawing>
          <wp:anchor distT="0" distB="0" distL="114300" distR="114300" simplePos="0" relativeHeight="251692032" behindDoc="0" locked="0" layoutInCell="1" allowOverlap="1" wp14:anchorId="6D4E3326" wp14:editId="6C0D20A7">
            <wp:simplePos x="0" y="0"/>
            <wp:positionH relativeFrom="column">
              <wp:posOffset>3875567</wp:posOffset>
            </wp:positionH>
            <wp:positionV relativeFrom="paragraph">
              <wp:posOffset>-2540</wp:posOffset>
            </wp:positionV>
            <wp:extent cx="2053590" cy="742950"/>
            <wp:effectExtent l="0" t="0" r="3810" b="0"/>
            <wp:wrapNone/>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lum bright="16000"/>
                      <a:extLst>
                        <a:ext uri="{28A0092B-C50C-407E-A947-70E740481C1C}">
                          <a14:useLocalDpi xmlns:a14="http://schemas.microsoft.com/office/drawing/2010/main" val="0"/>
                        </a:ext>
                      </a:extLst>
                    </a:blip>
                    <a:srcRect/>
                    <a:stretch>
                      <a:fillRect/>
                    </a:stretch>
                  </pic:blipFill>
                  <pic:spPr bwMode="auto">
                    <a:xfrm>
                      <a:off x="0" y="0"/>
                      <a:ext cx="2053590" cy="742950"/>
                    </a:xfrm>
                    <a:prstGeom prst="rect">
                      <a:avLst/>
                    </a:prstGeom>
                    <a:noFill/>
                  </pic:spPr>
                </pic:pic>
              </a:graphicData>
            </a:graphic>
          </wp:anchor>
        </w:drawing>
      </w:r>
      <w:r w:rsidRPr="00E629A5">
        <w:rPr>
          <w:rFonts w:hint="cs"/>
          <w:rtl/>
        </w:rPr>
        <w:t>تاريخ</w:t>
      </w:r>
      <w:r>
        <w:rPr>
          <w:rFonts w:hint="cs"/>
          <w:rtl/>
        </w:rPr>
        <w:t xml:space="preserve"> </w:t>
      </w:r>
      <w:r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D85414" w:rsidRPr="00E629A5" w:rsidRDefault="00D85414" w:rsidP="00D85414">
      <w:pPr>
        <w:jc w:val="right"/>
      </w:pPr>
    </w:p>
    <w:p w:rsidR="00D85414" w:rsidRDefault="00D85414" w:rsidP="00D85414">
      <w:pPr>
        <w:rPr>
          <w:rtl/>
          <w:lang w:bidi="fa-IR"/>
        </w:rPr>
      </w:pPr>
    </w:p>
    <w:p w:rsidR="003B676D" w:rsidRPr="00F34A15" w:rsidRDefault="00225CB8" w:rsidP="003B676D">
      <w:pPr>
        <w:rPr>
          <w:rFonts w:cs="B Titr"/>
          <w:b/>
          <w:bCs/>
          <w:sz w:val="20"/>
          <w:szCs w:val="22"/>
          <w:rtl/>
          <w:lang w:bidi="fa-IR"/>
        </w:rPr>
      </w:pPr>
      <w:r>
        <w:rPr>
          <w:rFonts w:cs="B Titr"/>
          <w:b/>
          <w:bCs/>
          <w:sz w:val="20"/>
          <w:szCs w:val="22"/>
          <w:rtl/>
        </w:rPr>
        <w:t>ر</w:t>
      </w:r>
      <w:r>
        <w:rPr>
          <w:rFonts w:cs="B Titr" w:hint="cs"/>
          <w:b/>
          <w:bCs/>
          <w:sz w:val="20"/>
          <w:szCs w:val="22"/>
          <w:rtl/>
        </w:rPr>
        <w:t>یاست</w:t>
      </w:r>
      <w:r w:rsidR="003B676D" w:rsidRPr="00F34A15">
        <w:rPr>
          <w:rFonts w:cs="B Titr"/>
          <w:b/>
          <w:bCs/>
          <w:sz w:val="20"/>
          <w:szCs w:val="22"/>
          <w:rtl/>
        </w:rPr>
        <w:t xml:space="preserve"> </w:t>
      </w:r>
      <w:r w:rsidR="003B676D" w:rsidRPr="00F34A15">
        <w:rPr>
          <w:rFonts w:cs="B Titr" w:hint="cs"/>
          <w:b/>
          <w:bCs/>
          <w:sz w:val="20"/>
          <w:szCs w:val="22"/>
          <w:rtl/>
        </w:rPr>
        <w:t>محترم</w:t>
      </w:r>
      <w:r w:rsidR="003B676D" w:rsidRPr="00F34A15">
        <w:rPr>
          <w:rFonts w:cs="B Titr"/>
          <w:b/>
          <w:bCs/>
          <w:sz w:val="20"/>
          <w:szCs w:val="22"/>
          <w:rtl/>
        </w:rPr>
        <w:t xml:space="preserve"> </w:t>
      </w:r>
      <w:r>
        <w:rPr>
          <w:rFonts w:cs="B Titr"/>
          <w:b/>
          <w:bCs/>
          <w:sz w:val="20"/>
          <w:szCs w:val="22"/>
          <w:rtl/>
        </w:rPr>
        <w:t>آزما</w:t>
      </w:r>
      <w:r>
        <w:rPr>
          <w:rFonts w:cs="B Titr" w:hint="cs"/>
          <w:b/>
          <w:bCs/>
          <w:sz w:val="20"/>
          <w:szCs w:val="22"/>
          <w:rtl/>
        </w:rPr>
        <w:t>یشگاه</w:t>
      </w:r>
      <w:r w:rsidR="003B676D" w:rsidRPr="00F34A15">
        <w:rPr>
          <w:rFonts w:cs="B Titr"/>
          <w:b/>
          <w:bCs/>
          <w:sz w:val="20"/>
          <w:szCs w:val="22"/>
          <w:rtl/>
        </w:rPr>
        <w:t xml:space="preserve"> .................................</w:t>
      </w:r>
    </w:p>
    <w:p w:rsidR="003B676D" w:rsidRPr="00F34A15" w:rsidRDefault="003B676D" w:rsidP="003B676D">
      <w:pPr>
        <w:rPr>
          <w:rFonts w:cs="B Titr"/>
          <w:b/>
          <w:bCs/>
          <w:sz w:val="20"/>
          <w:szCs w:val="22"/>
          <w:rtl/>
        </w:rPr>
      </w:pPr>
      <w:r w:rsidRPr="00F34A15">
        <w:rPr>
          <w:rFonts w:cs="B Titr"/>
          <w:b/>
          <w:bCs/>
          <w:sz w:val="20"/>
          <w:szCs w:val="22"/>
          <w:rtl/>
        </w:rPr>
        <w:t>با سلام</w:t>
      </w:r>
    </w:p>
    <w:p w:rsidR="00D85414" w:rsidRDefault="00D85414" w:rsidP="00961DB4">
      <w:pPr>
        <w:rPr>
          <w:rtl/>
          <w:lang w:bidi="fa-IR"/>
        </w:rPr>
      </w:pPr>
    </w:p>
    <w:p w:rsidR="00500B6B" w:rsidRDefault="00500B6B" w:rsidP="00961DB4">
      <w:pPr>
        <w:rPr>
          <w:rtl/>
        </w:rPr>
      </w:pPr>
      <w:r>
        <w:rPr>
          <w:rFonts w:hint="cs"/>
          <w:rtl/>
        </w:rPr>
        <w:t xml:space="preserve">بازگشت به نامه </w:t>
      </w:r>
      <w:r w:rsidRPr="002C41A5">
        <w:rPr>
          <w:rFonts w:hint="cs"/>
          <w:rtl/>
        </w:rPr>
        <w:t>شماره</w:t>
      </w:r>
      <w:r w:rsidR="001A7DA5">
        <w:rPr>
          <w:rFonts w:hint="cs"/>
          <w:rtl/>
        </w:rPr>
        <w:t xml:space="preserve"> </w:t>
      </w:r>
      <w:r w:rsidRPr="002C41A5">
        <w:rPr>
          <w:rFonts w:hint="cs"/>
          <w:rtl/>
        </w:rPr>
        <w:t xml:space="preserve">......................... </w:t>
      </w:r>
      <w:r w:rsidR="00091514">
        <w:rPr>
          <w:rFonts w:hint="cs"/>
          <w:rtl/>
        </w:rPr>
        <w:t xml:space="preserve">به </w:t>
      </w:r>
      <w:r w:rsidR="00225CB8">
        <w:rPr>
          <w:rtl/>
        </w:rPr>
        <w:t>تار</w:t>
      </w:r>
      <w:r w:rsidR="00225CB8">
        <w:rPr>
          <w:rFonts w:hint="cs"/>
          <w:rtl/>
        </w:rPr>
        <w:t>یخ</w:t>
      </w:r>
      <w:r>
        <w:rPr>
          <w:rFonts w:hint="cs"/>
          <w:rtl/>
        </w:rPr>
        <w:t xml:space="preserve"> ..........</w:t>
      </w:r>
      <w:r w:rsidR="000C5785">
        <w:rPr>
          <w:rFonts w:hint="cs"/>
          <w:rtl/>
        </w:rPr>
        <w:t>...........</w:t>
      </w:r>
      <w:r>
        <w:rPr>
          <w:rFonts w:hint="cs"/>
          <w:rtl/>
        </w:rPr>
        <w:t xml:space="preserve">........... </w:t>
      </w:r>
      <w:r w:rsidRPr="002C41A5">
        <w:rPr>
          <w:rFonts w:hint="cs"/>
          <w:rtl/>
        </w:rPr>
        <w:t xml:space="preserve">در خصوص </w:t>
      </w:r>
      <w:r>
        <w:rPr>
          <w:rFonts w:hint="cs"/>
          <w:rtl/>
        </w:rPr>
        <w:t xml:space="preserve">درخواست </w:t>
      </w:r>
      <w:r w:rsidR="00225CB8">
        <w:rPr>
          <w:rtl/>
        </w:rPr>
        <w:t>ارز</w:t>
      </w:r>
      <w:r w:rsidR="00225CB8">
        <w:rPr>
          <w:rFonts w:hint="cs"/>
          <w:rtl/>
        </w:rPr>
        <w:t>یابی</w:t>
      </w:r>
      <w:r>
        <w:rPr>
          <w:rFonts w:hint="cs"/>
          <w:rtl/>
        </w:rPr>
        <w:t xml:space="preserve"> </w:t>
      </w:r>
      <w:r w:rsidR="00225CB8">
        <w:rPr>
          <w:rtl/>
        </w:rPr>
        <w:t>کد</w:t>
      </w:r>
      <w:r>
        <w:rPr>
          <w:rFonts w:hint="cs"/>
          <w:rtl/>
        </w:rPr>
        <w:t xml:space="preserve"> منبع </w:t>
      </w:r>
      <w:r w:rsidRPr="002C41A5">
        <w:rPr>
          <w:rFonts w:hint="cs"/>
          <w:rtl/>
        </w:rPr>
        <w:t>محصول</w:t>
      </w:r>
      <w:r>
        <w:rPr>
          <w:rFonts w:hint="cs"/>
          <w:rtl/>
        </w:rPr>
        <w:t xml:space="preserve"> </w:t>
      </w:r>
      <w:r w:rsidR="00091514">
        <w:rPr>
          <w:rFonts w:hint="cs"/>
          <w:rtl/>
        </w:rPr>
        <w:t xml:space="preserve">.................................. </w:t>
      </w:r>
      <w:r>
        <w:rPr>
          <w:rFonts w:hint="cs"/>
          <w:rtl/>
        </w:rPr>
        <w:t>با شماره</w:t>
      </w:r>
      <w:r w:rsidRPr="002C41A5">
        <w:rPr>
          <w:rFonts w:hint="cs"/>
          <w:rtl/>
        </w:rPr>
        <w:t xml:space="preserve"> </w:t>
      </w:r>
      <w:r>
        <w:rPr>
          <w:rFonts w:hint="cs"/>
          <w:rtl/>
        </w:rPr>
        <w:t>پرونده ...........................</w:t>
      </w:r>
      <w:r w:rsidRPr="002C41A5">
        <w:rPr>
          <w:rFonts w:hint="cs"/>
          <w:rtl/>
        </w:rPr>
        <w:t xml:space="preserve"> توسط آن </w:t>
      </w:r>
      <w:r w:rsidR="00225CB8">
        <w:rPr>
          <w:rtl/>
        </w:rPr>
        <w:t>آزما</w:t>
      </w:r>
      <w:r w:rsidR="00225CB8">
        <w:rPr>
          <w:rFonts w:hint="cs"/>
          <w:rtl/>
        </w:rPr>
        <w:t>یشگاه</w:t>
      </w:r>
      <w:r>
        <w:rPr>
          <w:rFonts w:hint="cs"/>
          <w:rtl/>
        </w:rPr>
        <w:t xml:space="preserve"> محترم،</w:t>
      </w:r>
      <w:r w:rsidRPr="002C41A5">
        <w:rPr>
          <w:rFonts w:hint="cs"/>
          <w:rtl/>
        </w:rPr>
        <w:t xml:space="preserve"> به ا</w:t>
      </w:r>
      <w:r>
        <w:rPr>
          <w:rFonts w:hint="cs"/>
          <w:rtl/>
        </w:rPr>
        <w:t>طلاع</w:t>
      </w:r>
      <w:r w:rsidRPr="002C41A5">
        <w:rPr>
          <w:rFonts w:hint="cs"/>
          <w:rtl/>
        </w:rPr>
        <w:t xml:space="preserve"> </w:t>
      </w:r>
      <w:r w:rsidR="00225CB8">
        <w:rPr>
          <w:rtl/>
        </w:rPr>
        <w:t>م</w:t>
      </w:r>
      <w:r w:rsidR="00225CB8">
        <w:rPr>
          <w:rFonts w:hint="cs"/>
          <w:rtl/>
        </w:rPr>
        <w:t>ی‌رساند</w:t>
      </w:r>
      <w:r w:rsidRPr="002C41A5">
        <w:rPr>
          <w:rFonts w:hint="cs"/>
          <w:rtl/>
        </w:rPr>
        <w:t xml:space="preserve"> </w:t>
      </w:r>
      <w:r w:rsidR="00225CB8">
        <w:rPr>
          <w:rtl/>
        </w:rPr>
        <w:t>مرکز</w:t>
      </w:r>
      <w:r>
        <w:rPr>
          <w:rFonts w:hint="cs"/>
          <w:rtl/>
        </w:rPr>
        <w:t xml:space="preserve"> </w:t>
      </w:r>
      <w:r w:rsidR="003D0729">
        <w:rPr>
          <w:rtl/>
        </w:rPr>
        <w:t>توسعه تجارت الکترونیکی</w:t>
      </w:r>
      <w:r>
        <w:rPr>
          <w:rFonts w:hint="cs"/>
          <w:rtl/>
        </w:rPr>
        <w:t xml:space="preserve">، </w:t>
      </w:r>
      <w:r w:rsidR="00225CB8">
        <w:rPr>
          <w:rtl/>
        </w:rPr>
        <w:t>ن</w:t>
      </w:r>
      <w:r w:rsidR="00225CB8">
        <w:rPr>
          <w:rFonts w:hint="cs"/>
          <w:rtl/>
        </w:rPr>
        <w:t>یاز</w:t>
      </w:r>
      <w:r w:rsidR="00961DB4">
        <w:rPr>
          <w:rFonts w:hint="cs"/>
          <w:rtl/>
        </w:rPr>
        <w:t xml:space="preserve"> به </w:t>
      </w:r>
      <w:r w:rsidR="00225CB8">
        <w:rPr>
          <w:rtl/>
        </w:rPr>
        <w:t>ارز</w:t>
      </w:r>
      <w:r w:rsidR="00225CB8">
        <w:rPr>
          <w:rFonts w:hint="cs"/>
          <w:rtl/>
        </w:rPr>
        <w:t>یابی</w:t>
      </w:r>
      <w:r w:rsidRPr="002C41A5">
        <w:rPr>
          <w:rFonts w:hint="cs"/>
          <w:rtl/>
        </w:rPr>
        <w:t xml:space="preserve"> </w:t>
      </w:r>
      <w:r w:rsidR="00225CB8">
        <w:rPr>
          <w:rtl/>
        </w:rPr>
        <w:t>کد</w:t>
      </w:r>
      <w:r w:rsidRPr="002C41A5">
        <w:rPr>
          <w:rFonts w:hint="cs"/>
          <w:rtl/>
        </w:rPr>
        <w:t xml:space="preserve"> </w:t>
      </w:r>
      <w:r w:rsidR="00961DB4">
        <w:rPr>
          <w:rFonts w:hint="cs"/>
          <w:rtl/>
        </w:rPr>
        <w:t xml:space="preserve">منبع </w:t>
      </w:r>
      <w:r w:rsidRPr="002C41A5">
        <w:rPr>
          <w:rFonts w:hint="cs"/>
          <w:rtl/>
        </w:rPr>
        <w:t xml:space="preserve">محصول </w:t>
      </w:r>
      <w:r w:rsidR="00961DB4">
        <w:rPr>
          <w:rFonts w:hint="cs"/>
          <w:rtl/>
        </w:rPr>
        <w:t xml:space="preserve">را </w:t>
      </w:r>
      <w:r w:rsidR="007B36EB">
        <w:rPr>
          <w:rtl/>
        </w:rPr>
        <w:t>تأ</w:t>
      </w:r>
      <w:r w:rsidR="007B36EB">
        <w:rPr>
          <w:rFonts w:hint="cs"/>
          <w:rtl/>
        </w:rPr>
        <w:t>یید</w:t>
      </w:r>
      <w:r w:rsidR="00961DB4">
        <w:rPr>
          <w:rFonts w:hint="cs"/>
          <w:rtl/>
        </w:rPr>
        <w:t>/</w:t>
      </w:r>
      <w:r w:rsidR="000C5785">
        <w:rPr>
          <w:rFonts w:hint="cs"/>
          <w:rtl/>
        </w:rPr>
        <w:t xml:space="preserve"> </w:t>
      </w:r>
      <w:r w:rsidR="00961DB4">
        <w:rPr>
          <w:rFonts w:hint="cs"/>
          <w:rtl/>
        </w:rPr>
        <w:t xml:space="preserve">رد </w:t>
      </w:r>
      <w:r w:rsidR="00225CB8">
        <w:rPr>
          <w:rtl/>
        </w:rPr>
        <w:t>م</w:t>
      </w:r>
      <w:r w:rsidR="00225CB8">
        <w:rPr>
          <w:rFonts w:hint="cs"/>
          <w:rtl/>
        </w:rPr>
        <w:t>ی‌نماید</w:t>
      </w:r>
      <w:r w:rsidRPr="002C41A5">
        <w:rPr>
          <w:rFonts w:hint="cs"/>
          <w:rtl/>
        </w:rPr>
        <w:t>.</w:t>
      </w:r>
    </w:p>
    <w:p w:rsidR="00500B6B" w:rsidRPr="002C41A5" w:rsidRDefault="00500B6B" w:rsidP="00500B6B">
      <w:pPr>
        <w:jc w:val="right"/>
        <w:rPr>
          <w:rtl/>
          <w:lang w:bidi="fa-IR"/>
        </w:rPr>
      </w:pPr>
      <w:r>
        <w:tab/>
      </w:r>
    </w:p>
    <w:p w:rsidR="00500B6B" w:rsidRPr="002C41A5" w:rsidRDefault="00500B6B" w:rsidP="00500B6B">
      <w:pPr>
        <w:jc w:val="right"/>
        <w:rPr>
          <w:rtl/>
        </w:rPr>
      </w:pPr>
      <w:r w:rsidRPr="002C41A5">
        <w:rPr>
          <w:rFonts w:hint="cs"/>
          <w:rtl/>
        </w:rPr>
        <w:t xml:space="preserve">                                                                         </w:t>
      </w:r>
    </w:p>
    <w:p w:rsidR="00500B6B" w:rsidRPr="00D03AE8" w:rsidRDefault="00500B6B" w:rsidP="00500B6B">
      <w:pPr>
        <w:jc w:val="right"/>
        <w:rPr>
          <w:rFonts w:cs="B Titr"/>
          <w:rtl/>
        </w:rPr>
      </w:pPr>
      <w:r w:rsidRPr="00D03AE8">
        <w:rPr>
          <w:rFonts w:cs="B Titr" w:hint="cs"/>
          <w:rtl/>
        </w:rPr>
        <w:t xml:space="preserve"> </w:t>
      </w:r>
    </w:p>
    <w:p w:rsidR="00500B6B" w:rsidRPr="00F34A15" w:rsidRDefault="00500B6B" w:rsidP="00476D12">
      <w:pPr>
        <w:ind w:left="5040"/>
        <w:jc w:val="center"/>
        <w:rPr>
          <w:rFonts w:cs="B Titr"/>
          <w:b/>
          <w:bCs/>
          <w:sz w:val="22"/>
          <w:szCs w:val="22"/>
          <w:rtl/>
        </w:rPr>
      </w:pPr>
      <w:r w:rsidRPr="00F34A15">
        <w:rPr>
          <w:rFonts w:cs="B Titr" w:hint="cs"/>
          <w:b/>
          <w:bCs/>
          <w:sz w:val="22"/>
          <w:szCs w:val="22"/>
          <w:rtl/>
        </w:rPr>
        <w:t>مهر</w:t>
      </w:r>
      <w:r w:rsidRPr="00F34A15">
        <w:rPr>
          <w:rFonts w:cs="B Titr"/>
          <w:b/>
          <w:bCs/>
          <w:sz w:val="22"/>
          <w:szCs w:val="22"/>
          <w:rtl/>
        </w:rPr>
        <w:t xml:space="preserve"> و </w:t>
      </w:r>
      <w:r w:rsidR="00437113" w:rsidRPr="00F34A15">
        <w:rPr>
          <w:rFonts w:cs="B Titr" w:hint="cs"/>
          <w:b/>
          <w:bCs/>
          <w:sz w:val="22"/>
          <w:szCs w:val="22"/>
          <w:rtl/>
        </w:rPr>
        <w:t>امضا</w:t>
      </w:r>
    </w:p>
    <w:p w:rsidR="00500B6B" w:rsidRPr="00F34A15" w:rsidRDefault="00225CB8" w:rsidP="003D0729">
      <w:pPr>
        <w:ind w:left="5040"/>
        <w:jc w:val="center"/>
        <w:rPr>
          <w:rFonts w:cs="B Titr"/>
          <w:sz w:val="22"/>
          <w:szCs w:val="22"/>
          <w:rtl/>
        </w:rPr>
      </w:pPr>
      <w:r>
        <w:rPr>
          <w:rFonts w:cs="B Titr"/>
          <w:b/>
          <w:bCs/>
          <w:sz w:val="22"/>
          <w:szCs w:val="22"/>
          <w:rtl/>
        </w:rPr>
        <w:t>ر</w:t>
      </w:r>
      <w:r>
        <w:rPr>
          <w:rFonts w:cs="B Titr" w:hint="cs"/>
          <w:b/>
          <w:bCs/>
          <w:sz w:val="22"/>
          <w:szCs w:val="22"/>
          <w:rtl/>
        </w:rPr>
        <w:t>ییس</w:t>
      </w:r>
      <w:r w:rsidR="00500B6B" w:rsidRPr="00F34A15">
        <w:rPr>
          <w:rFonts w:cs="B Titr"/>
          <w:b/>
          <w:bCs/>
          <w:sz w:val="22"/>
          <w:szCs w:val="22"/>
          <w:rtl/>
        </w:rPr>
        <w:t xml:space="preserve"> </w:t>
      </w:r>
      <w:r>
        <w:rPr>
          <w:rFonts w:cs="B Titr"/>
          <w:b/>
          <w:bCs/>
          <w:sz w:val="22"/>
          <w:szCs w:val="22"/>
          <w:rtl/>
        </w:rPr>
        <w:t>مرکز</w:t>
      </w:r>
      <w:r w:rsidR="00500B6B" w:rsidRPr="00F34A15">
        <w:rPr>
          <w:rFonts w:cs="B Titr"/>
          <w:b/>
          <w:bCs/>
          <w:sz w:val="22"/>
          <w:szCs w:val="22"/>
          <w:rtl/>
        </w:rPr>
        <w:t xml:space="preserve"> </w:t>
      </w:r>
      <w:r w:rsidR="003D0729">
        <w:rPr>
          <w:rFonts w:cs="B Titr"/>
          <w:b/>
          <w:bCs/>
          <w:sz w:val="22"/>
          <w:szCs w:val="22"/>
          <w:rtl/>
        </w:rPr>
        <w:t>توسعه تجارت الکترونیکی</w:t>
      </w:r>
    </w:p>
    <w:p w:rsidR="00500B6B" w:rsidRPr="002C41A5" w:rsidRDefault="00500B6B" w:rsidP="00500B6B">
      <w:pPr>
        <w:jc w:val="right"/>
        <w:rPr>
          <w:rtl/>
        </w:rPr>
      </w:pPr>
    </w:p>
    <w:p w:rsidR="00500B6B" w:rsidRPr="002C41A5" w:rsidRDefault="00500B6B" w:rsidP="00500B6B">
      <w:pPr>
        <w:jc w:val="right"/>
        <w:rPr>
          <w:rtl/>
        </w:rPr>
      </w:pPr>
    </w:p>
    <w:p w:rsidR="00500B6B" w:rsidRPr="002C41A5" w:rsidRDefault="00500B6B" w:rsidP="00500B6B">
      <w:pPr>
        <w:tabs>
          <w:tab w:val="center" w:pos="4320"/>
          <w:tab w:val="right" w:pos="8640"/>
        </w:tabs>
        <w:rPr>
          <w:rtl/>
        </w:rPr>
      </w:pPr>
    </w:p>
    <w:p w:rsidR="00500B6B" w:rsidRPr="002C41A5" w:rsidRDefault="00500B6B" w:rsidP="00500B6B">
      <w:pPr>
        <w:tabs>
          <w:tab w:val="center" w:pos="4320"/>
          <w:tab w:val="right" w:pos="8640"/>
        </w:tabs>
        <w:jc w:val="both"/>
        <w:rPr>
          <w:rtl/>
        </w:rPr>
      </w:pPr>
    </w:p>
    <w:p w:rsidR="00500B6B" w:rsidRPr="003B676D" w:rsidRDefault="00500B6B" w:rsidP="00500B6B">
      <w:pPr>
        <w:tabs>
          <w:tab w:val="center" w:pos="4320"/>
          <w:tab w:val="right" w:pos="8640"/>
        </w:tabs>
        <w:jc w:val="both"/>
        <w:rPr>
          <w:b/>
          <w:bCs/>
          <w:sz w:val="22"/>
          <w:szCs w:val="24"/>
          <w:rtl/>
          <w:lang w:bidi="fa-IR"/>
        </w:rPr>
      </w:pPr>
      <w:r w:rsidRPr="003B676D">
        <w:rPr>
          <w:rFonts w:hint="cs"/>
          <w:b/>
          <w:bCs/>
          <w:sz w:val="22"/>
          <w:szCs w:val="24"/>
          <w:rtl/>
          <w:lang w:bidi="fa-IR"/>
        </w:rPr>
        <w:t>رونوشت:</w:t>
      </w:r>
    </w:p>
    <w:p w:rsidR="00607791" w:rsidRPr="003B676D" w:rsidRDefault="00500B6B" w:rsidP="00500B6B">
      <w:pPr>
        <w:rPr>
          <w:sz w:val="22"/>
          <w:szCs w:val="24"/>
          <w:rtl/>
          <w:lang w:bidi="fa-IR"/>
        </w:rPr>
      </w:pPr>
      <w:r w:rsidRPr="003B676D">
        <w:rPr>
          <w:rFonts w:hint="cs"/>
          <w:sz w:val="22"/>
          <w:szCs w:val="24"/>
          <w:rtl/>
          <w:lang w:bidi="fa-IR"/>
        </w:rPr>
        <w:t xml:space="preserve">           </w:t>
      </w:r>
      <w:r w:rsidR="00A7015B">
        <w:rPr>
          <w:rFonts w:hint="cs"/>
          <w:sz w:val="22"/>
          <w:szCs w:val="24"/>
          <w:rtl/>
          <w:lang w:bidi="fa-IR"/>
        </w:rPr>
        <w:t xml:space="preserve">سازمان / </w:t>
      </w:r>
      <w:r w:rsidR="00225CB8">
        <w:rPr>
          <w:sz w:val="22"/>
          <w:szCs w:val="24"/>
          <w:rtl/>
          <w:lang w:bidi="fa-IR"/>
        </w:rPr>
        <w:t>شرکت</w:t>
      </w:r>
      <w:r w:rsidRPr="003B676D">
        <w:rPr>
          <w:rFonts w:hint="cs"/>
          <w:sz w:val="22"/>
          <w:szCs w:val="24"/>
          <w:rtl/>
          <w:lang w:bidi="fa-IR"/>
        </w:rPr>
        <w:t xml:space="preserve"> ...................................، جهت اقدام لازم</w:t>
      </w:r>
    </w:p>
    <w:p w:rsidR="003B676D" w:rsidRDefault="003B676D">
      <w:pPr>
        <w:bidi w:val="0"/>
        <w:spacing w:line="240" w:lineRule="auto"/>
        <w:jc w:val="left"/>
        <w:rPr>
          <w:b/>
          <w:bCs/>
          <w:sz w:val="22"/>
          <w:lang w:bidi="fa-IR"/>
        </w:rPr>
      </w:pPr>
      <w:bookmarkStart w:id="68" w:name="_Toc322157392"/>
      <w:bookmarkStart w:id="69" w:name="_Toc322159097"/>
      <w:bookmarkStart w:id="70" w:name="_Ref328402679"/>
      <w:bookmarkEnd w:id="68"/>
      <w:bookmarkEnd w:id="69"/>
      <w:r>
        <w:rPr>
          <w:rtl/>
        </w:rPr>
        <w:br w:type="page"/>
      </w:r>
    </w:p>
    <w:bookmarkStart w:id="71" w:name="_Ref328553869"/>
    <w:bookmarkStart w:id="72" w:name="_Toc329080381"/>
    <w:bookmarkStart w:id="73" w:name="_Toc425333838"/>
    <w:p w:rsidR="001A6507" w:rsidRDefault="008041D1" w:rsidP="00552CEA">
      <w:pPr>
        <w:pStyle w:val="Heading1"/>
        <w:rPr>
          <w:rtl/>
        </w:rPr>
      </w:pPr>
      <w:r>
        <w:rPr>
          <w:noProof/>
          <w:rtl/>
          <w:lang w:bidi="fa-IR"/>
        </w:rPr>
        <w:lastRenderedPageBreak/>
        <mc:AlternateContent>
          <mc:Choice Requires="wps">
            <w:drawing>
              <wp:anchor distT="0" distB="0" distL="114300" distR="114300" simplePos="0" relativeHeight="251792384" behindDoc="1" locked="0" layoutInCell="1" allowOverlap="1" wp14:anchorId="4EAA9D94" wp14:editId="026C1ACD">
                <wp:simplePos x="0" y="0"/>
                <wp:positionH relativeFrom="column">
                  <wp:posOffset>-381836</wp:posOffset>
                </wp:positionH>
                <wp:positionV relativeFrom="paragraph">
                  <wp:posOffset>497889</wp:posOffset>
                </wp:positionV>
                <wp:extent cx="6480928" cy="7856855"/>
                <wp:effectExtent l="0" t="0" r="15240" b="10795"/>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928" cy="785685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3447" id="Rectangle 23" o:spid="_x0000_s1026" style="position:absolute;margin-left:-30.05pt;margin-top:39.2pt;width:510.3pt;height:618.6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0C5785">
        <w:rPr>
          <w:rFonts w:hint="cs"/>
          <w:rtl/>
        </w:rPr>
        <w:t>11</w:t>
      </w:r>
      <w:r w:rsidR="0020396E">
        <w:rPr>
          <w:rFonts w:hint="cs"/>
          <w:rtl/>
        </w:rPr>
        <w:t xml:space="preserve"> (</w:t>
      </w:r>
      <w:r w:rsidR="00225CB8">
        <w:rPr>
          <w:rtl/>
        </w:rPr>
        <w:t>پا</w:t>
      </w:r>
      <w:r w:rsidR="00225CB8">
        <w:rPr>
          <w:rFonts w:hint="cs"/>
          <w:rtl/>
        </w:rPr>
        <w:t>یان</w:t>
      </w:r>
      <w:bookmarkEnd w:id="70"/>
      <w:r w:rsidR="000C5785">
        <w:rPr>
          <w:rFonts w:hint="cs"/>
          <w:rtl/>
        </w:rPr>
        <w:t xml:space="preserve"> / توقف </w:t>
      </w:r>
      <w:r w:rsidR="0044004F">
        <w:rPr>
          <w:rFonts w:hint="cs"/>
          <w:rtl/>
        </w:rPr>
        <w:t xml:space="preserve">در </w:t>
      </w:r>
      <w:r w:rsidR="00225CB8">
        <w:rPr>
          <w:rtl/>
        </w:rPr>
        <w:t>عمل</w:t>
      </w:r>
      <w:r w:rsidR="00225CB8">
        <w:rPr>
          <w:rFonts w:hint="cs"/>
          <w:rtl/>
        </w:rPr>
        <w:t>یات</w:t>
      </w:r>
      <w:r w:rsidR="0020396E">
        <w:rPr>
          <w:rFonts w:hint="cs"/>
          <w:rtl/>
        </w:rPr>
        <w:t xml:space="preserve"> </w:t>
      </w:r>
      <w:r w:rsidR="00225CB8">
        <w:rPr>
          <w:rtl/>
        </w:rPr>
        <w:t>ارز</w:t>
      </w:r>
      <w:r w:rsidR="00225CB8">
        <w:rPr>
          <w:rFonts w:hint="cs"/>
          <w:rtl/>
        </w:rPr>
        <w:t>یابی</w:t>
      </w:r>
      <w:r w:rsidR="0020396E">
        <w:rPr>
          <w:rFonts w:hint="cs"/>
          <w:rtl/>
        </w:rPr>
        <w:t>)</w:t>
      </w:r>
      <w:bookmarkEnd w:id="71"/>
      <w:bookmarkEnd w:id="72"/>
      <w:bookmarkEnd w:id="73"/>
      <w:r w:rsidR="00552CEA">
        <w:rPr>
          <w:rFonts w:hint="cs"/>
          <w:rtl/>
        </w:rPr>
        <w:t xml:space="preserve"> - محرمانه</w:t>
      </w:r>
    </w:p>
    <w:p w:rsidR="009616D7" w:rsidRDefault="009616D7" w:rsidP="003B676D">
      <w:pPr>
        <w:jc w:val="right"/>
      </w:pPr>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567F45" w:rsidRDefault="00567F45" w:rsidP="003B676D">
      <w:pPr>
        <w:tabs>
          <w:tab w:val="center" w:pos="4320"/>
          <w:tab w:val="right" w:pos="8640"/>
        </w:tabs>
        <w:rPr>
          <w:b/>
          <w:bCs/>
          <w:sz w:val="22"/>
          <w:szCs w:val="22"/>
          <w:rtl/>
        </w:rPr>
      </w:pPr>
    </w:p>
    <w:p w:rsidR="003B676D" w:rsidRPr="00F34A15" w:rsidRDefault="00225CB8" w:rsidP="003B676D">
      <w:pPr>
        <w:tabs>
          <w:tab w:val="center" w:pos="4320"/>
          <w:tab w:val="right" w:pos="8640"/>
        </w:tabs>
        <w:rPr>
          <w:b/>
          <w:sz w:val="28"/>
        </w:rPr>
      </w:pPr>
      <w:r>
        <w:rPr>
          <w:b/>
          <w:bCs/>
          <w:sz w:val="28"/>
          <w:rtl/>
        </w:rPr>
        <w:t>ر</w:t>
      </w:r>
      <w:r>
        <w:rPr>
          <w:rFonts w:hint="cs"/>
          <w:b/>
          <w:bCs/>
          <w:sz w:val="28"/>
          <w:rtl/>
        </w:rPr>
        <w:t>یاست</w:t>
      </w:r>
      <w:r w:rsidR="003B676D" w:rsidRPr="00F34A15">
        <w:rPr>
          <w:b/>
          <w:bCs/>
          <w:sz w:val="28"/>
          <w:rtl/>
        </w:rPr>
        <w:t xml:space="preserve"> </w:t>
      </w:r>
      <w:r w:rsidR="003B676D" w:rsidRPr="00F34A15">
        <w:rPr>
          <w:rFonts w:hint="cs"/>
          <w:b/>
          <w:bCs/>
          <w:sz w:val="28"/>
          <w:rtl/>
        </w:rPr>
        <w:t>محترم</w:t>
      </w:r>
      <w:r w:rsidR="003B676D" w:rsidRPr="00F34A15">
        <w:rPr>
          <w:b/>
          <w:bCs/>
          <w:sz w:val="28"/>
          <w:rtl/>
        </w:rPr>
        <w:t xml:space="preserve"> </w:t>
      </w:r>
      <w:r>
        <w:rPr>
          <w:b/>
          <w:bCs/>
          <w:sz w:val="28"/>
          <w:rtl/>
        </w:rPr>
        <w:t>مرکز</w:t>
      </w:r>
      <w:r w:rsidR="003B676D" w:rsidRPr="00F34A15">
        <w:rPr>
          <w:b/>
          <w:bCs/>
          <w:sz w:val="28"/>
          <w:rtl/>
        </w:rPr>
        <w:t xml:space="preserve"> </w:t>
      </w:r>
      <w:r w:rsidR="003D0729">
        <w:rPr>
          <w:b/>
          <w:bCs/>
          <w:sz w:val="28"/>
          <w:rtl/>
        </w:rPr>
        <w:t>توسعه تجارت الکترونیکی</w:t>
      </w:r>
    </w:p>
    <w:p w:rsidR="000372C6" w:rsidRDefault="000372C6" w:rsidP="008705B4">
      <w:pPr>
        <w:jc w:val="left"/>
        <w:rPr>
          <w:rtl/>
          <w:lang w:bidi="fa-IR"/>
        </w:rPr>
      </w:pPr>
      <w:r w:rsidRPr="00C1322B">
        <w:rPr>
          <w:rFonts w:hint="cs"/>
          <w:rtl/>
          <w:lang w:bidi="fa-IR"/>
        </w:rPr>
        <w:t xml:space="preserve">   </w:t>
      </w:r>
      <w:r>
        <w:rPr>
          <w:rFonts w:hint="cs"/>
          <w:rtl/>
          <w:lang w:bidi="fa-IR"/>
        </w:rPr>
        <w:t xml:space="preserve"> </w:t>
      </w:r>
    </w:p>
    <w:p w:rsidR="000372C6" w:rsidRPr="00C1322B" w:rsidRDefault="001C729B" w:rsidP="00B23A14">
      <w:pPr>
        <w:rPr>
          <w:rtl/>
        </w:rPr>
      </w:pPr>
      <w:r>
        <w:rPr>
          <w:rtl/>
        </w:rPr>
        <w:t>احتراماً</w:t>
      </w:r>
      <w:r w:rsidR="000372C6">
        <w:rPr>
          <w:rFonts w:hint="cs"/>
          <w:rtl/>
          <w:lang w:bidi="fa-IR"/>
        </w:rPr>
        <w:t xml:space="preserve"> </w:t>
      </w:r>
      <w:r w:rsidR="000372C6" w:rsidRPr="00C1322B">
        <w:rPr>
          <w:rFonts w:hint="cs"/>
          <w:rtl/>
          <w:lang w:bidi="fa-IR"/>
        </w:rPr>
        <w:t>در خصوص</w:t>
      </w:r>
      <w:r w:rsidR="000372C6">
        <w:rPr>
          <w:rFonts w:hint="cs"/>
          <w:rtl/>
          <w:lang w:bidi="fa-IR"/>
        </w:rPr>
        <w:t xml:space="preserve"> </w:t>
      </w:r>
      <w:r w:rsidR="00187C70">
        <w:rPr>
          <w:rFonts w:hint="cs"/>
          <w:rtl/>
          <w:lang w:bidi="fa-IR"/>
        </w:rPr>
        <w:t>درخواست</w:t>
      </w:r>
      <w:r w:rsidR="000372C6">
        <w:rPr>
          <w:rFonts w:hint="cs"/>
          <w:rtl/>
          <w:lang w:bidi="fa-IR"/>
        </w:rPr>
        <w:t xml:space="preserve"> </w:t>
      </w:r>
      <w:r w:rsidR="000C5785">
        <w:rPr>
          <w:rFonts w:hint="cs"/>
          <w:rtl/>
          <w:lang w:bidi="fa-IR"/>
        </w:rPr>
        <w:t xml:space="preserve">آزمون و </w:t>
      </w:r>
      <w:r w:rsidR="00225CB8">
        <w:rPr>
          <w:rtl/>
          <w:lang w:bidi="fa-IR"/>
        </w:rPr>
        <w:t>ارز</w:t>
      </w:r>
      <w:r w:rsidR="00225CB8">
        <w:rPr>
          <w:rFonts w:hint="cs"/>
          <w:rtl/>
          <w:lang w:bidi="fa-IR"/>
        </w:rPr>
        <w:t>یابی</w:t>
      </w:r>
      <w:r w:rsidR="000372C6">
        <w:rPr>
          <w:rFonts w:hint="cs"/>
          <w:rtl/>
          <w:lang w:bidi="fa-IR"/>
        </w:rPr>
        <w:t xml:space="preserve"> محصول ........................................... با شماره پرونده .............................</w:t>
      </w:r>
      <w:r w:rsidR="000C5785">
        <w:rPr>
          <w:rFonts w:hint="cs"/>
          <w:rtl/>
          <w:lang w:bidi="fa-IR"/>
        </w:rPr>
        <w:t>،</w:t>
      </w:r>
      <w:r w:rsidR="000372C6" w:rsidRPr="00C1322B">
        <w:rPr>
          <w:rFonts w:hint="cs"/>
          <w:rtl/>
          <w:lang w:bidi="fa-IR"/>
        </w:rPr>
        <w:t xml:space="preserve"> </w:t>
      </w:r>
      <w:r w:rsidR="007B36EB">
        <w:rPr>
          <w:rtl/>
        </w:rPr>
        <w:t>بد</w:t>
      </w:r>
      <w:r w:rsidR="007B36EB">
        <w:rPr>
          <w:rFonts w:hint="cs"/>
          <w:rtl/>
        </w:rPr>
        <w:t>ین‌وسیله</w:t>
      </w:r>
      <w:r w:rsidR="000372C6">
        <w:rPr>
          <w:rFonts w:hint="cs"/>
          <w:rtl/>
        </w:rPr>
        <w:t xml:space="preserve"> به اطلاع </w:t>
      </w:r>
      <w:r w:rsidR="00225CB8">
        <w:rPr>
          <w:rtl/>
        </w:rPr>
        <w:t>م</w:t>
      </w:r>
      <w:r w:rsidR="00225CB8">
        <w:rPr>
          <w:rFonts w:hint="cs"/>
          <w:rtl/>
        </w:rPr>
        <w:t>ی‌رساند</w:t>
      </w:r>
      <w:r w:rsidR="000372C6">
        <w:rPr>
          <w:rFonts w:hint="cs"/>
          <w:rtl/>
        </w:rPr>
        <w:t xml:space="preserve"> </w:t>
      </w:r>
      <w:r w:rsidR="00225CB8">
        <w:rPr>
          <w:rtl/>
        </w:rPr>
        <w:t>عمل</w:t>
      </w:r>
      <w:r w:rsidR="00225CB8">
        <w:rPr>
          <w:rFonts w:hint="cs"/>
          <w:rtl/>
        </w:rPr>
        <w:t>یات</w:t>
      </w:r>
      <w:r w:rsidR="000372C6" w:rsidRPr="00C1322B">
        <w:rPr>
          <w:rFonts w:hint="cs"/>
          <w:rtl/>
        </w:rPr>
        <w:t xml:space="preserve"> </w:t>
      </w:r>
      <w:r w:rsidR="000C5785">
        <w:rPr>
          <w:rFonts w:hint="cs"/>
          <w:rtl/>
        </w:rPr>
        <w:t xml:space="preserve">آزمون و </w:t>
      </w:r>
      <w:r w:rsidR="00225CB8">
        <w:rPr>
          <w:rtl/>
        </w:rPr>
        <w:t>ارز</w:t>
      </w:r>
      <w:r w:rsidR="00225CB8">
        <w:rPr>
          <w:rFonts w:hint="cs"/>
          <w:rtl/>
        </w:rPr>
        <w:t>یابی</w:t>
      </w:r>
      <w:r w:rsidR="000C5785">
        <w:rPr>
          <w:rFonts w:hint="cs"/>
          <w:rtl/>
        </w:rPr>
        <w:t xml:space="preserve"> محصول </w:t>
      </w:r>
      <w:r w:rsidR="000372C6" w:rsidRPr="00C1322B">
        <w:rPr>
          <w:rFonts w:hint="cs"/>
          <w:rtl/>
        </w:rPr>
        <w:t xml:space="preserve">به </w:t>
      </w:r>
      <w:r w:rsidR="00225CB8">
        <w:rPr>
          <w:rtl/>
        </w:rPr>
        <w:t>پا</w:t>
      </w:r>
      <w:r w:rsidR="00225CB8">
        <w:rPr>
          <w:rFonts w:hint="cs"/>
          <w:rtl/>
        </w:rPr>
        <w:t>یان</w:t>
      </w:r>
      <w:r w:rsidR="000372C6" w:rsidRPr="00C1322B">
        <w:rPr>
          <w:rFonts w:hint="cs"/>
          <w:rtl/>
        </w:rPr>
        <w:t xml:space="preserve"> </w:t>
      </w:r>
      <w:r w:rsidR="00225CB8">
        <w:rPr>
          <w:rtl/>
        </w:rPr>
        <w:t>رس</w:t>
      </w:r>
      <w:r w:rsidR="00225CB8">
        <w:rPr>
          <w:rFonts w:hint="cs"/>
          <w:rtl/>
        </w:rPr>
        <w:t>یده</w:t>
      </w:r>
      <w:r w:rsidR="000372C6" w:rsidRPr="00C1322B">
        <w:rPr>
          <w:rFonts w:hint="cs"/>
          <w:rtl/>
        </w:rPr>
        <w:t xml:space="preserve"> است. به </w:t>
      </w:r>
      <w:r w:rsidR="00225CB8">
        <w:rPr>
          <w:rtl/>
        </w:rPr>
        <w:t>پ</w:t>
      </w:r>
      <w:r w:rsidR="00225CB8">
        <w:rPr>
          <w:rFonts w:hint="cs"/>
          <w:rtl/>
        </w:rPr>
        <w:t>یوست</w:t>
      </w:r>
      <w:r w:rsidR="00B23A14">
        <w:rPr>
          <w:rFonts w:hint="cs"/>
          <w:rtl/>
        </w:rPr>
        <w:t xml:space="preserve">، </w:t>
      </w:r>
      <w:r w:rsidR="00225CB8">
        <w:rPr>
          <w:rtl/>
        </w:rPr>
        <w:t>کل</w:t>
      </w:r>
      <w:r w:rsidR="00225CB8">
        <w:rPr>
          <w:rFonts w:hint="cs"/>
          <w:rtl/>
        </w:rPr>
        <w:t>یه</w:t>
      </w:r>
      <w:r w:rsidR="00B23A14">
        <w:rPr>
          <w:rFonts w:hint="cs"/>
          <w:rtl/>
        </w:rPr>
        <w:t xml:space="preserve"> مستندات </w:t>
      </w:r>
      <w:r w:rsidR="007B36EB">
        <w:rPr>
          <w:rtl/>
        </w:rPr>
        <w:t>تحو</w:t>
      </w:r>
      <w:r w:rsidR="007B36EB">
        <w:rPr>
          <w:rFonts w:hint="cs"/>
          <w:rtl/>
        </w:rPr>
        <w:t>یل‌شده</w:t>
      </w:r>
      <w:r w:rsidR="00B23A14">
        <w:rPr>
          <w:rFonts w:hint="cs"/>
          <w:rtl/>
        </w:rPr>
        <w:t xml:space="preserve"> به همراه </w:t>
      </w:r>
      <w:r w:rsidR="000372C6" w:rsidRPr="00C1322B">
        <w:rPr>
          <w:rFonts w:hint="cs"/>
          <w:rtl/>
        </w:rPr>
        <w:t xml:space="preserve">گزارش </w:t>
      </w:r>
      <w:r w:rsidR="00225CB8">
        <w:rPr>
          <w:rtl/>
        </w:rPr>
        <w:t>عمل</w:t>
      </w:r>
      <w:r w:rsidR="00225CB8">
        <w:rPr>
          <w:rFonts w:hint="cs"/>
          <w:rtl/>
        </w:rPr>
        <w:t>یات</w:t>
      </w:r>
      <w:r w:rsidR="000372C6" w:rsidRPr="00C1322B">
        <w:rPr>
          <w:rFonts w:hint="cs"/>
          <w:rtl/>
        </w:rPr>
        <w:t xml:space="preserve"> ارسال </w:t>
      </w:r>
      <w:r w:rsidR="00225CB8">
        <w:rPr>
          <w:rtl/>
        </w:rPr>
        <w:t>م</w:t>
      </w:r>
      <w:r w:rsidR="00225CB8">
        <w:rPr>
          <w:rFonts w:hint="cs"/>
          <w:rtl/>
        </w:rPr>
        <w:t>ی‌گردد</w:t>
      </w:r>
      <w:r w:rsidR="000372C6" w:rsidRPr="00C1322B">
        <w:rPr>
          <w:rFonts w:hint="cs"/>
          <w:rtl/>
        </w:rPr>
        <w:t>.</w:t>
      </w:r>
      <w:r w:rsidR="00D85414">
        <w:rPr>
          <w:rFonts w:hint="cs"/>
          <w:rtl/>
        </w:rPr>
        <w:t xml:space="preserve"> </w:t>
      </w:r>
    </w:p>
    <w:p w:rsidR="000372C6" w:rsidRPr="00C1322B" w:rsidRDefault="000372C6" w:rsidP="000372C6">
      <w:pPr>
        <w:jc w:val="right"/>
        <w:rPr>
          <w:rtl/>
          <w:lang w:bidi="fa-IR"/>
        </w:rPr>
      </w:pPr>
    </w:p>
    <w:p w:rsidR="000372C6" w:rsidRPr="00C1322B" w:rsidRDefault="000372C6" w:rsidP="000372C6">
      <w:pPr>
        <w:jc w:val="right"/>
        <w:rPr>
          <w:rtl/>
        </w:rPr>
      </w:pPr>
    </w:p>
    <w:p w:rsidR="000372C6" w:rsidRPr="00C1322B" w:rsidRDefault="000372C6" w:rsidP="000372C6">
      <w:pPr>
        <w:jc w:val="right"/>
        <w:rPr>
          <w:rtl/>
        </w:rPr>
      </w:pPr>
    </w:p>
    <w:p w:rsidR="000372C6" w:rsidRPr="00C1322B" w:rsidRDefault="000372C6" w:rsidP="000372C6">
      <w:pPr>
        <w:jc w:val="right"/>
        <w:rPr>
          <w:rtl/>
        </w:rPr>
      </w:pPr>
    </w:p>
    <w:p w:rsidR="000372C6" w:rsidRPr="00C1322B" w:rsidRDefault="000372C6" w:rsidP="000372C6">
      <w:pPr>
        <w:jc w:val="right"/>
        <w:rPr>
          <w:rtl/>
          <w:lang w:bidi="fa-IR"/>
        </w:rPr>
      </w:pPr>
      <w:r w:rsidRPr="00C1322B">
        <w:rPr>
          <w:rFonts w:hint="cs"/>
          <w:rtl/>
        </w:rPr>
        <w:t xml:space="preserve">   </w:t>
      </w: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525F6C" w:rsidRPr="00D85414" w:rsidRDefault="00763A4F" w:rsidP="00D85414">
      <w:pPr>
        <w:rPr>
          <w:rtl/>
        </w:rPr>
      </w:pPr>
      <w:r>
        <w:br w:type="page"/>
      </w:r>
      <w:bookmarkStart w:id="74" w:name="_Toc322157394"/>
      <w:bookmarkStart w:id="75" w:name="_Toc322159099"/>
      <w:bookmarkStart w:id="76" w:name="_Toc322157395"/>
      <w:bookmarkStart w:id="77" w:name="_Toc322159100"/>
      <w:bookmarkStart w:id="78" w:name="_Toc322157396"/>
      <w:bookmarkStart w:id="79" w:name="_Toc322159101"/>
      <w:bookmarkStart w:id="80" w:name="_Toc322157397"/>
      <w:bookmarkStart w:id="81" w:name="_Toc322159102"/>
      <w:bookmarkStart w:id="82" w:name="_Toc322157398"/>
      <w:bookmarkStart w:id="83" w:name="_Toc322159103"/>
      <w:bookmarkStart w:id="84" w:name="_Toc322157399"/>
      <w:bookmarkStart w:id="85" w:name="_Toc322159104"/>
      <w:bookmarkStart w:id="86" w:name="_Toc322157400"/>
      <w:bookmarkStart w:id="87" w:name="_Toc322159105"/>
      <w:bookmarkStart w:id="88" w:name="_Toc322157401"/>
      <w:bookmarkStart w:id="89" w:name="_Toc322159106"/>
      <w:bookmarkStart w:id="90" w:name="_Toc322157402"/>
      <w:bookmarkStart w:id="91" w:name="_Toc322159107"/>
      <w:bookmarkStart w:id="92" w:name="_Toc322157403"/>
      <w:bookmarkStart w:id="93" w:name="_Toc322159108"/>
      <w:bookmarkStart w:id="94" w:name="_Toc322157404"/>
      <w:bookmarkStart w:id="95" w:name="_Toc322159109"/>
      <w:bookmarkStart w:id="96" w:name="_Toc322157405"/>
      <w:bookmarkStart w:id="97" w:name="_Toc322159110"/>
      <w:bookmarkStart w:id="98" w:name="_Toc322157406"/>
      <w:bookmarkStart w:id="99" w:name="_Toc322159111"/>
      <w:bookmarkStart w:id="100" w:name="_Ref3284054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DA3257" w:rsidRPr="00077534" w:rsidRDefault="003A3B29" w:rsidP="00552CEA">
      <w:pPr>
        <w:pStyle w:val="Heading1"/>
        <w:rPr>
          <w:rtl/>
        </w:rPr>
      </w:pPr>
      <w:bookmarkStart w:id="101" w:name="_Ref328406017"/>
      <w:bookmarkStart w:id="102" w:name="_Ref328497517"/>
      <w:bookmarkStart w:id="103" w:name="_Toc329080382"/>
      <w:bookmarkStart w:id="104" w:name="_Toc425333839"/>
      <w:bookmarkEnd w:id="100"/>
      <w:r>
        <w:rPr>
          <w:rFonts w:hint="cs"/>
          <w:rtl/>
        </w:rPr>
        <w:lastRenderedPageBreak/>
        <w:t xml:space="preserve">نمونه </w:t>
      </w:r>
      <w:r w:rsidR="004F7B3B">
        <w:rPr>
          <w:rFonts w:hint="cs"/>
          <w:rtl/>
        </w:rPr>
        <w:t xml:space="preserve">فرم </w:t>
      </w:r>
      <w:r w:rsidR="0044004F">
        <w:rPr>
          <w:rFonts w:hint="cs"/>
          <w:rtl/>
        </w:rPr>
        <w:t>12</w:t>
      </w:r>
      <w:r w:rsidR="0020396E">
        <w:rPr>
          <w:rFonts w:hint="cs"/>
          <w:rtl/>
        </w:rPr>
        <w:t xml:space="preserve"> (</w:t>
      </w:r>
      <w:r w:rsidR="00DA3257" w:rsidRPr="00077534">
        <w:rPr>
          <w:rFonts w:hint="cs"/>
          <w:rtl/>
        </w:rPr>
        <w:t xml:space="preserve">عدم </w:t>
      </w:r>
      <w:bookmarkEnd w:id="101"/>
      <w:r w:rsidR="004F7B3B">
        <w:rPr>
          <w:rFonts w:hint="cs"/>
          <w:rtl/>
        </w:rPr>
        <w:t>انطباق</w:t>
      </w:r>
      <w:bookmarkEnd w:id="102"/>
      <w:r w:rsidR="0020396E">
        <w:rPr>
          <w:rFonts w:hint="cs"/>
          <w:rtl/>
        </w:rPr>
        <w:t>)</w:t>
      </w:r>
      <w:bookmarkEnd w:id="103"/>
      <w:bookmarkEnd w:id="104"/>
      <w:r w:rsidR="00552CEA">
        <w:rPr>
          <w:rFonts w:hint="cs"/>
          <w:rtl/>
        </w:rPr>
        <w:t xml:space="preserve"> - محرمانه</w:t>
      </w:r>
    </w:p>
    <w:p w:rsidR="00D85414" w:rsidRDefault="009616D7" w:rsidP="00D85414">
      <w:pPr>
        <w:rPr>
          <w:rtl/>
          <w:lang w:bidi="fa-IR"/>
        </w:rPr>
      </w:pPr>
      <w:r>
        <w:rPr>
          <w:noProof/>
          <w:rtl/>
          <w:lang w:bidi="fa-IR"/>
        </w:rPr>
        <w:drawing>
          <wp:anchor distT="0" distB="0" distL="114300" distR="114300" simplePos="0" relativeHeight="251819008" behindDoc="1" locked="0" layoutInCell="1" allowOverlap="1" wp14:anchorId="084CCA65" wp14:editId="04FD46B6">
            <wp:simplePos x="0" y="0"/>
            <wp:positionH relativeFrom="column">
              <wp:posOffset>1964209</wp:posOffset>
            </wp:positionH>
            <wp:positionV relativeFrom="paragraph">
              <wp:posOffset>249421</wp:posOffset>
            </wp:positionV>
            <wp:extent cx="1650365" cy="1266825"/>
            <wp:effectExtent l="0" t="0" r="6985" b="9525"/>
            <wp:wrapNone/>
            <wp:docPr id="2"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Pr>
          <w:noProof/>
          <w:rtl/>
          <w:lang w:bidi="fa-IR"/>
        </w:rPr>
        <mc:AlternateContent>
          <mc:Choice Requires="wps">
            <w:drawing>
              <wp:anchor distT="0" distB="0" distL="114300" distR="114300" simplePos="0" relativeHeight="251794432" behindDoc="1" locked="0" layoutInCell="1" allowOverlap="1" wp14:anchorId="038E5934" wp14:editId="0700C0BE">
                <wp:simplePos x="0" y="0"/>
                <wp:positionH relativeFrom="column">
                  <wp:posOffset>-213995</wp:posOffset>
                </wp:positionH>
                <wp:positionV relativeFrom="paragraph">
                  <wp:posOffset>4445</wp:posOffset>
                </wp:positionV>
                <wp:extent cx="6251575" cy="7856855"/>
                <wp:effectExtent l="0" t="0" r="15875" b="10795"/>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785685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B8BB" id="Rectangle 23" o:spid="_x0000_s1026" style="position:absolute;margin-left:-16.85pt;margin-top:.35pt;width:492.25pt;height:618.6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" fillcolor="white [3201]" strokecolor="black [3200]" strokeweight="2pt"/>
            </w:pict>
          </mc:Fallback>
        </mc:AlternateContent>
      </w:r>
      <w:r w:rsidR="00D85414">
        <w:rPr>
          <w:noProof/>
          <w:rtl/>
          <w:lang w:bidi="fa-IR"/>
        </w:rPr>
        <w:drawing>
          <wp:anchor distT="0" distB="0" distL="114300" distR="114300" simplePos="0" relativeHeight="251696128" behindDoc="0" locked="0" layoutInCell="1" allowOverlap="1" wp14:anchorId="42EEE2F9" wp14:editId="6186509C">
            <wp:simplePos x="0" y="0"/>
            <wp:positionH relativeFrom="column">
              <wp:posOffset>3929380</wp:posOffset>
            </wp:positionH>
            <wp:positionV relativeFrom="paragraph">
              <wp:posOffset>300355</wp:posOffset>
            </wp:positionV>
            <wp:extent cx="2053590" cy="742950"/>
            <wp:effectExtent l="0" t="0" r="3810" b="0"/>
            <wp:wrapNone/>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lum bright="16000"/>
                      <a:extLst>
                        <a:ext uri="{28A0092B-C50C-407E-A947-70E740481C1C}">
                          <a14:useLocalDpi xmlns:a14="http://schemas.microsoft.com/office/drawing/2010/main" val="0"/>
                        </a:ext>
                      </a:extLst>
                    </a:blip>
                    <a:srcRect/>
                    <a:stretch>
                      <a:fillRect/>
                    </a:stretch>
                  </pic:blipFill>
                  <pic:spPr bwMode="auto">
                    <a:xfrm>
                      <a:off x="0" y="0"/>
                      <a:ext cx="2053590" cy="742950"/>
                    </a:xfrm>
                    <a:prstGeom prst="rect">
                      <a:avLst/>
                    </a:prstGeom>
                    <a:noFill/>
                  </pic:spPr>
                </pic:pic>
              </a:graphicData>
            </a:graphic>
          </wp:anchor>
        </w:drawing>
      </w:r>
    </w:p>
    <w:p w:rsidR="003B676D" w:rsidRPr="00E629A5" w:rsidRDefault="009616D7" w:rsidP="003B676D">
      <w:pPr>
        <w:jc w:val="right"/>
        <w:rPr>
          <w:rtl/>
        </w:rPr>
      </w:pPr>
      <w:r>
        <w:rPr>
          <w:noProof/>
          <w:rtl/>
          <w:lang w:bidi="fa-IR"/>
        </w:rPr>
        <w:drawing>
          <wp:anchor distT="0" distB="0" distL="114300" distR="114300" simplePos="0" relativeHeight="251697152" behindDoc="1" locked="0" layoutInCell="1" allowOverlap="1" wp14:anchorId="78CF6808" wp14:editId="47D6E24F">
            <wp:simplePos x="0" y="0"/>
            <wp:positionH relativeFrom="column">
              <wp:posOffset>1963420</wp:posOffset>
            </wp:positionH>
            <wp:positionV relativeFrom="paragraph">
              <wp:posOffset>125095</wp:posOffset>
            </wp:positionV>
            <wp:extent cx="1650365" cy="1266825"/>
            <wp:effectExtent l="0" t="0" r="6985" b="9525"/>
            <wp:wrapNone/>
            <wp:docPr id="44"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sidR="00225CB8">
        <w:rPr>
          <w:rtl/>
        </w:rPr>
        <w:t>تار</w:t>
      </w:r>
      <w:r w:rsidR="00225CB8">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D85414" w:rsidRDefault="00D85414" w:rsidP="00D85414">
      <w:pPr>
        <w:rPr>
          <w:rtl/>
          <w:lang w:bidi="fa-IR"/>
        </w:rPr>
      </w:pPr>
    </w:p>
    <w:p w:rsidR="009616D7" w:rsidRDefault="009616D7" w:rsidP="003B676D">
      <w:pPr>
        <w:rPr>
          <w:rFonts w:cs="B Titr"/>
          <w:b/>
          <w:bCs/>
          <w:sz w:val="20"/>
          <w:szCs w:val="22"/>
        </w:rPr>
      </w:pPr>
    </w:p>
    <w:p w:rsidR="009616D7" w:rsidRDefault="009616D7" w:rsidP="003B676D">
      <w:pPr>
        <w:rPr>
          <w:rFonts w:cs="B Titr"/>
          <w:b/>
          <w:bCs/>
          <w:sz w:val="20"/>
          <w:szCs w:val="22"/>
        </w:rPr>
      </w:pPr>
    </w:p>
    <w:p w:rsidR="009616D7" w:rsidRDefault="009616D7" w:rsidP="003B676D">
      <w:pPr>
        <w:rPr>
          <w:rFonts w:cs="B Titr"/>
          <w:b/>
          <w:bCs/>
          <w:sz w:val="20"/>
          <w:szCs w:val="22"/>
        </w:rPr>
      </w:pPr>
    </w:p>
    <w:p w:rsidR="003B676D" w:rsidRPr="00F34A15" w:rsidRDefault="00225CB8" w:rsidP="003B676D">
      <w:pPr>
        <w:rPr>
          <w:rFonts w:cs="B Titr"/>
          <w:b/>
          <w:bCs/>
          <w:sz w:val="20"/>
          <w:szCs w:val="22"/>
          <w:rtl/>
        </w:rPr>
      </w:pPr>
      <w:r>
        <w:rPr>
          <w:rFonts w:cs="B Titr"/>
          <w:b/>
          <w:bCs/>
          <w:sz w:val="20"/>
          <w:szCs w:val="22"/>
          <w:rtl/>
        </w:rPr>
        <w:t>ر</w:t>
      </w:r>
      <w:r>
        <w:rPr>
          <w:rFonts w:cs="B Titr" w:hint="cs"/>
          <w:b/>
          <w:bCs/>
          <w:sz w:val="20"/>
          <w:szCs w:val="22"/>
          <w:rtl/>
        </w:rPr>
        <w:t>یاست</w:t>
      </w:r>
      <w:r w:rsidR="003B676D" w:rsidRPr="00F34A15">
        <w:rPr>
          <w:rFonts w:cs="B Titr"/>
          <w:b/>
          <w:bCs/>
          <w:sz w:val="20"/>
          <w:szCs w:val="22"/>
          <w:rtl/>
        </w:rPr>
        <w:t xml:space="preserve"> </w:t>
      </w:r>
      <w:r w:rsidR="003B676D" w:rsidRPr="00F34A15">
        <w:rPr>
          <w:rFonts w:cs="B Titr" w:hint="cs"/>
          <w:b/>
          <w:bCs/>
          <w:sz w:val="20"/>
          <w:szCs w:val="22"/>
          <w:rtl/>
        </w:rPr>
        <w:t>محترم</w:t>
      </w:r>
      <w:r w:rsidR="003B676D" w:rsidRPr="00F34A15">
        <w:rPr>
          <w:rFonts w:cs="B Titr"/>
          <w:b/>
          <w:bCs/>
          <w:sz w:val="20"/>
          <w:szCs w:val="22"/>
          <w:rtl/>
        </w:rPr>
        <w:t xml:space="preserve"> </w:t>
      </w:r>
      <w:r>
        <w:rPr>
          <w:rFonts w:cs="B Titr"/>
          <w:b/>
          <w:bCs/>
          <w:sz w:val="20"/>
          <w:szCs w:val="22"/>
          <w:rtl/>
        </w:rPr>
        <w:t>آزما</w:t>
      </w:r>
      <w:r>
        <w:rPr>
          <w:rFonts w:cs="B Titr" w:hint="cs"/>
          <w:b/>
          <w:bCs/>
          <w:sz w:val="20"/>
          <w:szCs w:val="22"/>
          <w:rtl/>
        </w:rPr>
        <w:t>یشگاه</w:t>
      </w:r>
      <w:r w:rsidR="003B676D" w:rsidRPr="00F34A15">
        <w:rPr>
          <w:rFonts w:cs="B Titr"/>
          <w:b/>
          <w:bCs/>
          <w:sz w:val="20"/>
          <w:szCs w:val="22"/>
          <w:rtl/>
        </w:rPr>
        <w:t xml:space="preserve"> .................................</w:t>
      </w:r>
    </w:p>
    <w:p w:rsidR="003B676D" w:rsidRPr="00F34A15" w:rsidRDefault="003B676D" w:rsidP="003B676D">
      <w:pPr>
        <w:rPr>
          <w:rFonts w:cs="B Titr"/>
          <w:b/>
          <w:bCs/>
          <w:sz w:val="20"/>
          <w:szCs w:val="22"/>
          <w:rtl/>
        </w:rPr>
      </w:pPr>
      <w:r w:rsidRPr="00F34A15">
        <w:rPr>
          <w:rFonts w:cs="B Titr"/>
          <w:b/>
          <w:bCs/>
          <w:sz w:val="20"/>
          <w:szCs w:val="22"/>
          <w:rtl/>
        </w:rPr>
        <w:t>با سلام</w:t>
      </w:r>
    </w:p>
    <w:p w:rsidR="00CD6D09" w:rsidRPr="008705B4" w:rsidRDefault="00CD6D09" w:rsidP="007D6BE2">
      <w:pPr>
        <w:jc w:val="center"/>
      </w:pPr>
    </w:p>
    <w:p w:rsidR="007D6BE2" w:rsidRDefault="007D6BE2" w:rsidP="0044004F">
      <w:pPr>
        <w:rPr>
          <w:rtl/>
        </w:rPr>
      </w:pPr>
      <w:r w:rsidRPr="00F201F7">
        <w:rPr>
          <w:rFonts w:hint="cs"/>
          <w:rtl/>
        </w:rPr>
        <w:t>بازگشت</w:t>
      </w:r>
      <w:r>
        <w:rPr>
          <w:rFonts w:hint="cs"/>
          <w:rtl/>
        </w:rPr>
        <w:t xml:space="preserve"> به نامه شماره .......................... </w:t>
      </w:r>
      <w:r w:rsidR="00091514">
        <w:rPr>
          <w:rFonts w:hint="cs"/>
          <w:rtl/>
        </w:rPr>
        <w:t xml:space="preserve">به </w:t>
      </w:r>
      <w:r w:rsidR="00225CB8">
        <w:rPr>
          <w:rtl/>
        </w:rPr>
        <w:t>تار</w:t>
      </w:r>
      <w:r w:rsidR="00225CB8">
        <w:rPr>
          <w:rFonts w:hint="cs"/>
          <w:rtl/>
        </w:rPr>
        <w:t>یخ</w:t>
      </w:r>
      <w:r>
        <w:rPr>
          <w:rFonts w:hint="cs"/>
          <w:rtl/>
        </w:rPr>
        <w:t xml:space="preserve"> ......................... در خصوص اتمام گزارش </w:t>
      </w:r>
      <w:r w:rsidR="00225CB8">
        <w:rPr>
          <w:rtl/>
        </w:rPr>
        <w:t>ارز</w:t>
      </w:r>
      <w:r w:rsidR="00225CB8">
        <w:rPr>
          <w:rFonts w:hint="cs"/>
          <w:rtl/>
        </w:rPr>
        <w:t>یابی</w:t>
      </w:r>
      <w:r>
        <w:rPr>
          <w:rFonts w:hint="cs"/>
          <w:rtl/>
        </w:rPr>
        <w:t xml:space="preserve"> محصول .........................................</w:t>
      </w:r>
      <w:r w:rsidR="00F201F7">
        <w:rPr>
          <w:rFonts w:hint="cs"/>
          <w:rtl/>
        </w:rPr>
        <w:t xml:space="preserve"> </w:t>
      </w:r>
      <w:r>
        <w:rPr>
          <w:rFonts w:hint="cs"/>
          <w:rtl/>
        </w:rPr>
        <w:t>به شماره پرونده</w:t>
      </w:r>
      <w:r w:rsidR="00F201F7">
        <w:rPr>
          <w:rFonts w:hint="cs"/>
          <w:rtl/>
        </w:rPr>
        <w:t xml:space="preserve"> </w:t>
      </w:r>
      <w:r>
        <w:rPr>
          <w:rFonts w:hint="cs"/>
          <w:rtl/>
        </w:rPr>
        <w:t xml:space="preserve">................................، </w:t>
      </w:r>
      <w:r w:rsidR="00091514">
        <w:rPr>
          <w:rFonts w:hint="cs"/>
          <w:rtl/>
        </w:rPr>
        <w:t xml:space="preserve">متعلق به ...................................، </w:t>
      </w:r>
      <w:r w:rsidRPr="00636A09">
        <w:rPr>
          <w:rFonts w:hint="cs"/>
          <w:rtl/>
        </w:rPr>
        <w:t>به ا</w:t>
      </w:r>
      <w:r>
        <w:rPr>
          <w:rFonts w:hint="cs"/>
          <w:rtl/>
        </w:rPr>
        <w:t>طلاع</w:t>
      </w:r>
      <w:r w:rsidRPr="00636A09">
        <w:rPr>
          <w:rFonts w:hint="cs"/>
          <w:rtl/>
        </w:rPr>
        <w:t xml:space="preserve"> </w:t>
      </w:r>
      <w:r w:rsidR="00225CB8">
        <w:rPr>
          <w:rtl/>
        </w:rPr>
        <w:t>م</w:t>
      </w:r>
      <w:r w:rsidR="00225CB8">
        <w:rPr>
          <w:rFonts w:hint="cs"/>
          <w:rtl/>
        </w:rPr>
        <w:t>ی‌رساند</w:t>
      </w:r>
      <w:r>
        <w:rPr>
          <w:rFonts w:hint="cs"/>
          <w:rtl/>
        </w:rPr>
        <w:t>،</w:t>
      </w:r>
      <w:r w:rsidRPr="00636A09">
        <w:rPr>
          <w:rFonts w:hint="cs"/>
          <w:rtl/>
        </w:rPr>
        <w:t xml:space="preserve"> ب</w:t>
      </w:r>
      <w:r>
        <w:rPr>
          <w:rFonts w:hint="cs"/>
          <w:rtl/>
        </w:rPr>
        <w:t>ر اساس</w:t>
      </w:r>
      <w:r w:rsidRPr="00636A09">
        <w:rPr>
          <w:rFonts w:hint="cs"/>
          <w:rtl/>
        </w:rPr>
        <w:t xml:space="preserve"> </w:t>
      </w:r>
      <w:r w:rsidR="00225CB8">
        <w:rPr>
          <w:rtl/>
        </w:rPr>
        <w:t>بررس</w:t>
      </w:r>
      <w:r w:rsidR="00225CB8">
        <w:rPr>
          <w:rFonts w:hint="cs"/>
          <w:rtl/>
        </w:rPr>
        <w:t>ی‌های</w:t>
      </w:r>
      <w:r>
        <w:rPr>
          <w:rFonts w:hint="cs"/>
          <w:rtl/>
        </w:rPr>
        <w:t xml:space="preserve"> </w:t>
      </w:r>
      <w:r w:rsidR="007B36EB">
        <w:rPr>
          <w:rtl/>
        </w:rPr>
        <w:t>انجام‌گرفته</w:t>
      </w:r>
      <w:r>
        <w:rPr>
          <w:rFonts w:hint="cs"/>
          <w:rtl/>
        </w:rPr>
        <w:t xml:space="preserve"> توسط بازرس </w:t>
      </w:r>
      <w:r w:rsidR="00225CB8">
        <w:rPr>
          <w:rtl/>
        </w:rPr>
        <w:t>ا</w:t>
      </w:r>
      <w:r w:rsidR="00225CB8">
        <w:rPr>
          <w:rFonts w:hint="cs"/>
          <w:rtl/>
        </w:rPr>
        <w:t>ین</w:t>
      </w:r>
      <w:r>
        <w:rPr>
          <w:rFonts w:hint="cs"/>
          <w:rtl/>
        </w:rPr>
        <w:t xml:space="preserve"> </w:t>
      </w:r>
      <w:r w:rsidR="00225CB8">
        <w:rPr>
          <w:rtl/>
        </w:rPr>
        <w:t>مرکز</w:t>
      </w:r>
      <w:r w:rsidR="006D0C99">
        <w:rPr>
          <w:rtl/>
        </w:rPr>
        <w:t xml:space="preserve">، </w:t>
      </w:r>
      <w:r w:rsidR="00225CB8">
        <w:rPr>
          <w:rtl/>
        </w:rPr>
        <w:t>ارز</w:t>
      </w:r>
      <w:r w:rsidR="00225CB8">
        <w:rPr>
          <w:rFonts w:hint="cs"/>
          <w:rtl/>
        </w:rPr>
        <w:t>یابی</w:t>
      </w:r>
      <w:r>
        <w:rPr>
          <w:rFonts w:hint="cs"/>
          <w:rtl/>
        </w:rPr>
        <w:t xml:space="preserve"> محصول مزبور، مورد </w:t>
      </w:r>
      <w:r w:rsidR="007B36EB">
        <w:rPr>
          <w:rtl/>
        </w:rPr>
        <w:t>تأ</w:t>
      </w:r>
      <w:r w:rsidR="007B36EB">
        <w:rPr>
          <w:rFonts w:hint="cs"/>
          <w:rtl/>
        </w:rPr>
        <w:t>یید</w:t>
      </w:r>
      <w:r>
        <w:rPr>
          <w:rFonts w:hint="cs"/>
          <w:rtl/>
        </w:rPr>
        <w:t xml:space="preserve"> </w:t>
      </w:r>
      <w:r w:rsidR="00225CB8">
        <w:rPr>
          <w:rtl/>
        </w:rPr>
        <w:t>نم</w:t>
      </w:r>
      <w:r w:rsidR="00225CB8">
        <w:rPr>
          <w:rFonts w:hint="cs"/>
          <w:rtl/>
        </w:rPr>
        <w:t>ی‌باشد</w:t>
      </w:r>
      <w:r w:rsidR="00513066">
        <w:rPr>
          <w:rtl/>
        </w:rPr>
        <w:t>؛</w:t>
      </w:r>
      <w:r w:rsidR="0044004F">
        <w:rPr>
          <w:rFonts w:hint="cs"/>
          <w:rtl/>
        </w:rPr>
        <w:t xml:space="preserve"> لذا </w:t>
      </w:r>
      <w:r w:rsidR="00225CB8">
        <w:rPr>
          <w:rtl/>
        </w:rPr>
        <w:t>ل</w:t>
      </w:r>
      <w:r w:rsidR="00225CB8">
        <w:rPr>
          <w:rFonts w:hint="cs"/>
          <w:rtl/>
        </w:rPr>
        <w:t>یست</w:t>
      </w:r>
      <w:r w:rsidRPr="00636A09">
        <w:rPr>
          <w:rFonts w:hint="cs"/>
          <w:rtl/>
        </w:rPr>
        <w:t xml:space="preserve"> موارد عدم تطابق به </w:t>
      </w:r>
      <w:r w:rsidR="00225CB8">
        <w:rPr>
          <w:rtl/>
        </w:rPr>
        <w:t>پ</w:t>
      </w:r>
      <w:r w:rsidR="00225CB8">
        <w:rPr>
          <w:rFonts w:hint="cs"/>
          <w:rtl/>
        </w:rPr>
        <w:t>یوست</w:t>
      </w:r>
      <w:r w:rsidR="0044004F">
        <w:rPr>
          <w:rFonts w:hint="cs"/>
          <w:rtl/>
        </w:rPr>
        <w:t xml:space="preserve"> ارسال </w:t>
      </w:r>
      <w:r w:rsidR="00225CB8">
        <w:rPr>
          <w:rtl/>
        </w:rPr>
        <w:t>م</w:t>
      </w:r>
      <w:r w:rsidR="00225CB8">
        <w:rPr>
          <w:rFonts w:hint="cs"/>
          <w:rtl/>
        </w:rPr>
        <w:t>ی‌گردد</w:t>
      </w:r>
      <w:r>
        <w:rPr>
          <w:rFonts w:hint="cs"/>
          <w:rtl/>
        </w:rPr>
        <w:t xml:space="preserve">. لازم است در اسرع وقت نسبت به اصلاحات لازم اقدام و گزارش </w:t>
      </w:r>
      <w:r w:rsidR="00225CB8">
        <w:rPr>
          <w:rtl/>
        </w:rPr>
        <w:t>اصلاح</w:t>
      </w:r>
      <w:r w:rsidR="00225CB8">
        <w:rPr>
          <w:rFonts w:hint="cs"/>
          <w:rtl/>
        </w:rPr>
        <w:t>ی</w:t>
      </w:r>
      <w:r>
        <w:rPr>
          <w:rFonts w:hint="cs"/>
          <w:rtl/>
        </w:rPr>
        <w:t xml:space="preserve"> را ارسال </w:t>
      </w:r>
      <w:r w:rsidR="00225CB8">
        <w:rPr>
          <w:rtl/>
        </w:rPr>
        <w:t>نما</w:t>
      </w:r>
      <w:r w:rsidR="00225CB8">
        <w:rPr>
          <w:rFonts w:hint="cs"/>
          <w:rtl/>
        </w:rPr>
        <w:t>یید</w:t>
      </w:r>
      <w:r>
        <w:rPr>
          <w:rFonts w:hint="cs"/>
          <w:rtl/>
        </w:rPr>
        <w:t>.</w:t>
      </w:r>
      <w:r w:rsidRPr="00636A09">
        <w:rPr>
          <w:rFonts w:hint="cs"/>
          <w:rtl/>
        </w:rPr>
        <w:t xml:space="preserve"> </w:t>
      </w:r>
    </w:p>
    <w:p w:rsidR="003B676D" w:rsidRDefault="003B676D" w:rsidP="003B676D">
      <w:pPr>
        <w:ind w:left="4320"/>
        <w:jc w:val="center"/>
        <w:rPr>
          <w:b/>
          <w:bCs/>
          <w:szCs w:val="24"/>
          <w:rtl/>
        </w:rPr>
      </w:pPr>
    </w:p>
    <w:p w:rsidR="007D6BE2" w:rsidRPr="00F34A15" w:rsidRDefault="000E6FC0" w:rsidP="003D0729">
      <w:pPr>
        <w:ind w:left="4320"/>
        <w:jc w:val="center"/>
        <w:rPr>
          <w:rFonts w:cs="B Titr"/>
          <w:b/>
          <w:bCs/>
          <w:sz w:val="22"/>
          <w:szCs w:val="22"/>
          <w:rtl/>
          <w:lang w:bidi="fa-IR"/>
        </w:rPr>
      </w:pPr>
      <w:r w:rsidRPr="00F34A15">
        <w:rPr>
          <w:rFonts w:cs="B Titr"/>
          <w:b/>
          <w:bCs/>
          <w:sz w:val="22"/>
          <w:szCs w:val="22"/>
          <w:rtl/>
        </w:rPr>
        <w:t>مهر و</w:t>
      </w:r>
      <w:r w:rsidR="003D0729">
        <w:rPr>
          <w:rFonts w:cs="B Titr"/>
          <w:b/>
          <w:bCs/>
          <w:sz w:val="22"/>
          <w:szCs w:val="22"/>
          <w:rtl/>
        </w:rPr>
        <w:t xml:space="preserve"> ام</w:t>
      </w:r>
      <w:r w:rsidR="003D0729">
        <w:rPr>
          <w:rFonts w:cs="B Titr" w:hint="cs"/>
          <w:b/>
          <w:bCs/>
          <w:sz w:val="22"/>
          <w:szCs w:val="22"/>
          <w:rtl/>
        </w:rPr>
        <w:t>ضا</w:t>
      </w:r>
    </w:p>
    <w:p w:rsidR="007D6BE2" w:rsidRPr="00F34A15" w:rsidRDefault="00225CB8" w:rsidP="003B676D">
      <w:pPr>
        <w:ind w:left="4320"/>
        <w:jc w:val="center"/>
        <w:rPr>
          <w:rFonts w:cs="B Titr"/>
          <w:b/>
          <w:bCs/>
          <w:sz w:val="22"/>
          <w:szCs w:val="22"/>
          <w:rtl/>
        </w:rPr>
      </w:pPr>
      <w:r>
        <w:rPr>
          <w:rFonts w:cs="B Titr"/>
          <w:b/>
          <w:bCs/>
          <w:sz w:val="22"/>
          <w:szCs w:val="22"/>
          <w:rtl/>
        </w:rPr>
        <w:t>ر</w:t>
      </w:r>
      <w:r>
        <w:rPr>
          <w:rFonts w:cs="B Titr" w:hint="cs"/>
          <w:b/>
          <w:bCs/>
          <w:sz w:val="22"/>
          <w:szCs w:val="22"/>
          <w:rtl/>
        </w:rPr>
        <w:t>ییس</w:t>
      </w:r>
      <w:r w:rsidR="00A90155" w:rsidRPr="00F34A15">
        <w:rPr>
          <w:rFonts w:cs="B Titr"/>
          <w:b/>
          <w:bCs/>
          <w:sz w:val="22"/>
          <w:szCs w:val="22"/>
          <w:rtl/>
        </w:rPr>
        <w:t xml:space="preserve"> </w:t>
      </w:r>
      <w:r>
        <w:rPr>
          <w:rFonts w:cs="B Titr"/>
          <w:b/>
          <w:bCs/>
          <w:sz w:val="22"/>
          <w:szCs w:val="22"/>
          <w:rtl/>
        </w:rPr>
        <w:t>مرکز</w:t>
      </w:r>
      <w:r w:rsidR="007D6BE2" w:rsidRPr="00F34A15">
        <w:rPr>
          <w:rFonts w:cs="B Titr"/>
          <w:b/>
          <w:bCs/>
          <w:sz w:val="22"/>
          <w:szCs w:val="22"/>
          <w:rtl/>
        </w:rPr>
        <w:t xml:space="preserve"> </w:t>
      </w:r>
      <w:r w:rsidR="003D0729">
        <w:rPr>
          <w:rFonts w:cs="B Titr"/>
          <w:b/>
          <w:bCs/>
          <w:sz w:val="22"/>
          <w:szCs w:val="22"/>
          <w:rtl/>
        </w:rPr>
        <w:t>توسعه تجارت الکترونیکی</w:t>
      </w:r>
    </w:p>
    <w:p w:rsidR="0044004F" w:rsidRDefault="0044004F">
      <w:pPr>
        <w:bidi w:val="0"/>
        <w:spacing w:line="240" w:lineRule="auto"/>
        <w:jc w:val="left"/>
        <w:rPr>
          <w:b/>
          <w:bCs/>
          <w:sz w:val="28"/>
          <w:szCs w:val="32"/>
          <w:lang w:bidi="fa-IR"/>
        </w:rPr>
      </w:pPr>
      <w:bookmarkStart w:id="105" w:name="_Ref328406359"/>
      <w:r>
        <w:rPr>
          <w:rtl/>
        </w:rPr>
        <w:br w:type="page"/>
      </w:r>
    </w:p>
    <w:bookmarkStart w:id="106" w:name="_Ref328578295"/>
    <w:bookmarkStart w:id="107" w:name="_Toc329080383"/>
    <w:bookmarkStart w:id="108" w:name="_Toc425333840"/>
    <w:p w:rsidR="00E06D58" w:rsidRDefault="008041D1" w:rsidP="00552CEA">
      <w:pPr>
        <w:pStyle w:val="Heading1"/>
        <w:rPr>
          <w:rtl/>
        </w:rPr>
      </w:pPr>
      <w:r>
        <w:rPr>
          <w:noProof/>
          <w:rtl/>
          <w:lang w:bidi="fa-IR"/>
        </w:rPr>
        <w:lastRenderedPageBreak/>
        <mc:AlternateContent>
          <mc:Choice Requires="wps">
            <w:drawing>
              <wp:anchor distT="0" distB="0" distL="114300" distR="114300" simplePos="0" relativeHeight="251796480" behindDoc="1" locked="0" layoutInCell="1" allowOverlap="1" wp14:anchorId="19B4BDA7" wp14:editId="45DC780C">
                <wp:simplePos x="0" y="0"/>
                <wp:positionH relativeFrom="column">
                  <wp:posOffset>-371789</wp:posOffset>
                </wp:positionH>
                <wp:positionV relativeFrom="paragraph">
                  <wp:posOffset>497889</wp:posOffset>
                </wp:positionV>
                <wp:extent cx="6461090" cy="7825105"/>
                <wp:effectExtent l="0" t="0" r="16510" b="23495"/>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090" cy="782510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E7F9" id="Rectangle 23" o:spid="_x0000_s1026" style="position:absolute;margin-left:-29.25pt;margin-top:39.2pt;width:508.75pt;height:616.1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" fillcolor="white [3201]" strokecolor="black [3200]" strokeweight="2pt"/>
            </w:pict>
          </mc:Fallback>
        </mc:AlternateContent>
      </w:r>
      <w:r w:rsidR="003A3B29">
        <w:rPr>
          <w:rFonts w:hint="cs"/>
          <w:rtl/>
        </w:rPr>
        <w:t xml:space="preserve">نمونه </w:t>
      </w:r>
      <w:r w:rsidR="004F7B3B">
        <w:rPr>
          <w:rFonts w:hint="cs"/>
          <w:rtl/>
        </w:rPr>
        <w:t xml:space="preserve">فرم </w:t>
      </w:r>
      <w:r w:rsidR="0044004F">
        <w:rPr>
          <w:rFonts w:hint="cs"/>
          <w:rtl/>
        </w:rPr>
        <w:t>13</w:t>
      </w:r>
      <w:r w:rsidR="0020396E">
        <w:rPr>
          <w:rFonts w:hint="cs"/>
          <w:rtl/>
        </w:rPr>
        <w:t xml:space="preserve"> (</w:t>
      </w:r>
      <w:r w:rsidR="00D85414">
        <w:rPr>
          <w:rFonts w:hint="cs"/>
          <w:rtl/>
        </w:rPr>
        <w:t>صورت</w:t>
      </w:r>
      <w:r w:rsidR="00077534">
        <w:rPr>
          <w:rFonts w:hint="cs"/>
          <w:rtl/>
        </w:rPr>
        <w:t>حساب</w:t>
      </w:r>
      <w:bookmarkEnd w:id="105"/>
      <w:r w:rsidR="0020396E">
        <w:rPr>
          <w:rFonts w:hint="cs"/>
          <w:rtl/>
        </w:rPr>
        <w:t>)</w:t>
      </w:r>
      <w:bookmarkEnd w:id="106"/>
      <w:bookmarkEnd w:id="107"/>
      <w:bookmarkEnd w:id="108"/>
    </w:p>
    <w:p w:rsidR="009616D7" w:rsidRDefault="009616D7" w:rsidP="003B676D">
      <w:pPr>
        <w:jc w:val="right"/>
      </w:pPr>
    </w:p>
    <w:p w:rsidR="003B676D" w:rsidRPr="00E629A5" w:rsidRDefault="00225CB8" w:rsidP="003B676D">
      <w:pPr>
        <w:jc w:val="right"/>
        <w:rPr>
          <w:rtl/>
        </w:rPr>
      </w:pPr>
      <w:r>
        <w:rPr>
          <w:rtl/>
        </w:rPr>
        <w:t>تار</w:t>
      </w:r>
      <w:r>
        <w:rPr>
          <w:rFonts w:hint="cs"/>
          <w:rtl/>
        </w:rPr>
        <w:t>یخ</w:t>
      </w:r>
      <w:r w:rsidR="003B676D">
        <w:rPr>
          <w:rFonts w:hint="cs"/>
          <w:rtl/>
        </w:rPr>
        <w:t xml:space="preserve"> </w:t>
      </w:r>
      <w:r w:rsidR="003B676D"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567F45" w:rsidRDefault="00567F45" w:rsidP="003B676D">
      <w:pPr>
        <w:rPr>
          <w:b/>
          <w:bCs/>
          <w:rtl/>
        </w:rPr>
      </w:pPr>
    </w:p>
    <w:p w:rsidR="003B676D" w:rsidRPr="003B676D" w:rsidRDefault="003B676D" w:rsidP="003B676D">
      <w:pPr>
        <w:rPr>
          <w:b/>
          <w:bCs/>
          <w:rtl/>
        </w:rPr>
      </w:pPr>
      <w:r w:rsidRPr="003B676D">
        <w:rPr>
          <w:rFonts w:hint="cs"/>
          <w:b/>
          <w:bCs/>
          <w:rtl/>
        </w:rPr>
        <w:t>سازمان</w:t>
      </w:r>
      <w:r>
        <w:rPr>
          <w:rFonts w:hint="cs"/>
          <w:b/>
          <w:bCs/>
          <w:rtl/>
        </w:rPr>
        <w:t xml:space="preserve"> / </w:t>
      </w:r>
      <w:r w:rsidR="00225CB8">
        <w:rPr>
          <w:b/>
          <w:bCs/>
          <w:rtl/>
        </w:rPr>
        <w:t>شرکت</w:t>
      </w:r>
      <w:r w:rsidRPr="003B676D">
        <w:rPr>
          <w:rFonts w:hint="cs"/>
          <w:b/>
          <w:bCs/>
          <w:rtl/>
        </w:rPr>
        <w:t xml:space="preserve"> محترم ..........................................</w:t>
      </w:r>
    </w:p>
    <w:p w:rsidR="003B676D" w:rsidRPr="003B676D" w:rsidRDefault="003B676D" w:rsidP="003B676D">
      <w:pPr>
        <w:rPr>
          <w:b/>
          <w:bCs/>
          <w:rtl/>
        </w:rPr>
      </w:pPr>
      <w:r w:rsidRPr="003B676D">
        <w:rPr>
          <w:b/>
          <w:bCs/>
          <w:rtl/>
        </w:rPr>
        <w:t>با سلام</w:t>
      </w:r>
    </w:p>
    <w:p w:rsidR="003B676D" w:rsidRDefault="003B676D" w:rsidP="00D85414">
      <w:pPr>
        <w:rPr>
          <w:rtl/>
          <w:lang w:bidi="fa-IR"/>
        </w:rPr>
      </w:pPr>
    </w:p>
    <w:p w:rsidR="004738D9" w:rsidRDefault="00225CB8" w:rsidP="0044004F">
      <w:pPr>
        <w:rPr>
          <w:rtl/>
        </w:rPr>
      </w:pPr>
      <w:r>
        <w:rPr>
          <w:rtl/>
        </w:rPr>
        <w:t>پ</w:t>
      </w:r>
      <w:r>
        <w:rPr>
          <w:rFonts w:hint="cs"/>
          <w:rtl/>
        </w:rPr>
        <w:t>یرو</w:t>
      </w:r>
      <w:r w:rsidR="004738D9" w:rsidRPr="00B818EE">
        <w:rPr>
          <w:rFonts w:hint="cs"/>
          <w:rtl/>
        </w:rPr>
        <w:t xml:space="preserve"> نامه شماره ..................</w:t>
      </w:r>
      <w:r w:rsidR="004738D9">
        <w:rPr>
          <w:rFonts w:hint="cs"/>
          <w:rtl/>
        </w:rPr>
        <w:t xml:space="preserve">.................. </w:t>
      </w:r>
      <w:r w:rsidR="00091514">
        <w:rPr>
          <w:rFonts w:hint="cs"/>
          <w:rtl/>
        </w:rPr>
        <w:t xml:space="preserve">به </w:t>
      </w:r>
      <w:r>
        <w:rPr>
          <w:rtl/>
        </w:rPr>
        <w:t>تار</w:t>
      </w:r>
      <w:r>
        <w:rPr>
          <w:rFonts w:hint="cs"/>
          <w:rtl/>
        </w:rPr>
        <w:t>یخ</w:t>
      </w:r>
      <w:r w:rsidR="004738D9" w:rsidRPr="00B818EE">
        <w:rPr>
          <w:rFonts w:hint="cs"/>
          <w:rtl/>
        </w:rPr>
        <w:t xml:space="preserve"> ................</w:t>
      </w:r>
      <w:r w:rsidR="004738D9">
        <w:rPr>
          <w:rFonts w:hint="cs"/>
          <w:rtl/>
        </w:rPr>
        <w:t xml:space="preserve">................... </w:t>
      </w:r>
      <w:r w:rsidR="004738D9" w:rsidRPr="00B818EE">
        <w:rPr>
          <w:rFonts w:hint="cs"/>
          <w:rtl/>
        </w:rPr>
        <w:t xml:space="preserve">در خصوص </w:t>
      </w:r>
      <w:r>
        <w:rPr>
          <w:rtl/>
        </w:rPr>
        <w:t>هز</w:t>
      </w:r>
      <w:r>
        <w:rPr>
          <w:rFonts w:hint="cs"/>
          <w:rtl/>
        </w:rPr>
        <w:t>ینه</w:t>
      </w:r>
      <w:r w:rsidR="004738D9">
        <w:rPr>
          <w:rFonts w:hint="cs"/>
          <w:rtl/>
        </w:rPr>
        <w:t xml:space="preserve"> </w:t>
      </w:r>
      <w:r>
        <w:rPr>
          <w:rtl/>
        </w:rPr>
        <w:t>عمل</w:t>
      </w:r>
      <w:r>
        <w:rPr>
          <w:rFonts w:hint="cs"/>
          <w:rtl/>
        </w:rPr>
        <w:t>یات</w:t>
      </w:r>
      <w:r w:rsidR="004738D9">
        <w:rPr>
          <w:rFonts w:hint="cs"/>
          <w:rtl/>
        </w:rPr>
        <w:t xml:space="preserve"> </w:t>
      </w:r>
      <w:r w:rsidR="0044004F">
        <w:rPr>
          <w:rFonts w:hint="cs"/>
          <w:rtl/>
        </w:rPr>
        <w:t xml:space="preserve">آزمون و </w:t>
      </w:r>
      <w:r>
        <w:rPr>
          <w:rtl/>
        </w:rPr>
        <w:t>ارز</w:t>
      </w:r>
      <w:r>
        <w:rPr>
          <w:rFonts w:hint="cs"/>
          <w:rtl/>
        </w:rPr>
        <w:t>یابی</w:t>
      </w:r>
      <w:r w:rsidR="004738D9">
        <w:rPr>
          <w:rFonts w:hint="cs"/>
          <w:rtl/>
        </w:rPr>
        <w:t xml:space="preserve"> محصول ..................................... به شماره پرونده ................................</w:t>
      </w:r>
      <w:r w:rsidR="0044004F">
        <w:rPr>
          <w:rFonts w:hint="cs"/>
          <w:rtl/>
        </w:rPr>
        <w:t>،</w:t>
      </w:r>
      <w:r w:rsidR="004738D9">
        <w:rPr>
          <w:rFonts w:hint="cs"/>
          <w:rtl/>
        </w:rPr>
        <w:t xml:space="preserve"> </w:t>
      </w:r>
      <w:r w:rsidR="007B36EB">
        <w:rPr>
          <w:rtl/>
        </w:rPr>
        <w:t>بد</w:t>
      </w:r>
      <w:r w:rsidR="007B36EB">
        <w:rPr>
          <w:rFonts w:hint="cs"/>
          <w:rtl/>
        </w:rPr>
        <w:t>ین‌وسیله</w:t>
      </w:r>
      <w:r w:rsidR="000077A3">
        <w:rPr>
          <w:rFonts w:hint="cs"/>
          <w:rtl/>
        </w:rPr>
        <w:t xml:space="preserve"> </w:t>
      </w:r>
      <w:r w:rsidR="0044004F">
        <w:rPr>
          <w:rFonts w:hint="cs"/>
          <w:rtl/>
        </w:rPr>
        <w:t>صورتحساب</w:t>
      </w:r>
      <w:r w:rsidR="004738D9">
        <w:rPr>
          <w:rFonts w:hint="cs"/>
          <w:rtl/>
        </w:rPr>
        <w:t xml:space="preserve"> آزمون </w:t>
      </w:r>
      <w:r w:rsidR="000077A3">
        <w:rPr>
          <w:rFonts w:hint="cs"/>
          <w:rtl/>
        </w:rPr>
        <w:t xml:space="preserve">و </w:t>
      </w:r>
      <w:r>
        <w:rPr>
          <w:rtl/>
        </w:rPr>
        <w:t>ارز</w:t>
      </w:r>
      <w:r>
        <w:rPr>
          <w:rFonts w:hint="cs"/>
          <w:rtl/>
        </w:rPr>
        <w:t>یابی</w:t>
      </w:r>
      <w:r w:rsidR="000077A3">
        <w:rPr>
          <w:rFonts w:hint="cs"/>
          <w:rtl/>
        </w:rPr>
        <w:t xml:space="preserve"> </w:t>
      </w:r>
      <w:r w:rsidR="004738D9">
        <w:rPr>
          <w:rFonts w:hint="cs"/>
          <w:rtl/>
        </w:rPr>
        <w:t xml:space="preserve">جهت </w:t>
      </w:r>
      <w:r w:rsidR="007B36EB">
        <w:rPr>
          <w:rtl/>
        </w:rPr>
        <w:t>تسو</w:t>
      </w:r>
      <w:r w:rsidR="007B36EB">
        <w:rPr>
          <w:rFonts w:hint="cs"/>
          <w:rtl/>
        </w:rPr>
        <w:t>یه‌حساب</w:t>
      </w:r>
      <w:r w:rsidR="006D0C99">
        <w:rPr>
          <w:rtl/>
        </w:rPr>
        <w:t xml:space="preserve">، </w:t>
      </w:r>
      <w:r w:rsidR="004738D9" w:rsidRPr="004B1A90">
        <w:rPr>
          <w:rFonts w:hint="cs"/>
          <w:rtl/>
        </w:rPr>
        <w:t xml:space="preserve">به </w:t>
      </w:r>
      <w:r>
        <w:rPr>
          <w:rtl/>
        </w:rPr>
        <w:t>پ</w:t>
      </w:r>
      <w:r>
        <w:rPr>
          <w:rFonts w:hint="cs"/>
          <w:rtl/>
        </w:rPr>
        <w:t>یوست</w:t>
      </w:r>
      <w:r w:rsidR="004738D9" w:rsidRPr="004B1A90">
        <w:rPr>
          <w:rFonts w:hint="cs"/>
          <w:rtl/>
        </w:rPr>
        <w:t xml:space="preserve"> </w:t>
      </w:r>
      <w:r w:rsidR="004738D9">
        <w:rPr>
          <w:rFonts w:hint="cs"/>
          <w:rtl/>
        </w:rPr>
        <w:t xml:space="preserve">ارسال </w:t>
      </w:r>
      <w:r>
        <w:rPr>
          <w:rtl/>
        </w:rPr>
        <w:t>م</w:t>
      </w:r>
      <w:r>
        <w:rPr>
          <w:rFonts w:hint="cs"/>
          <w:rtl/>
        </w:rPr>
        <w:t>ی‌گردد</w:t>
      </w:r>
      <w:r w:rsidR="004738D9" w:rsidRPr="004B1A90">
        <w:rPr>
          <w:rFonts w:hint="cs"/>
          <w:rtl/>
        </w:rPr>
        <w:t>.</w:t>
      </w:r>
    </w:p>
    <w:p w:rsidR="004738D9" w:rsidRDefault="004738D9" w:rsidP="004738D9">
      <w:pPr>
        <w:rPr>
          <w:rtl/>
        </w:rPr>
      </w:pPr>
    </w:p>
    <w:p w:rsidR="004738D9" w:rsidRDefault="004738D9" w:rsidP="004738D9">
      <w:pPr>
        <w:rPr>
          <w:rtl/>
        </w:rPr>
      </w:pPr>
    </w:p>
    <w:p w:rsidR="00567F45" w:rsidRDefault="00567F45" w:rsidP="004738D9">
      <w:pPr>
        <w:rPr>
          <w:rtl/>
        </w:rPr>
      </w:pPr>
    </w:p>
    <w:p w:rsidR="000C5785" w:rsidRDefault="000C5785" w:rsidP="000C5785">
      <w:pPr>
        <w:ind w:left="6480"/>
        <w:jc w:val="both"/>
        <w:rPr>
          <w:b/>
          <w:bCs/>
          <w:sz w:val="22"/>
          <w:szCs w:val="24"/>
          <w:rtl/>
        </w:rPr>
      </w:pPr>
      <w:r w:rsidRPr="003B676D">
        <w:rPr>
          <w:rFonts w:hint="cs"/>
          <w:b/>
          <w:bCs/>
          <w:sz w:val="22"/>
          <w:szCs w:val="24"/>
          <w:rtl/>
        </w:rPr>
        <w:t>مهر و امضا</w:t>
      </w:r>
    </w:p>
    <w:p w:rsidR="000C5785" w:rsidRPr="003B676D" w:rsidRDefault="00225CB8" w:rsidP="000C5785">
      <w:pPr>
        <w:ind w:left="4320"/>
        <w:jc w:val="center"/>
        <w:rPr>
          <w:b/>
          <w:bCs/>
          <w:sz w:val="22"/>
          <w:szCs w:val="24"/>
          <w:rtl/>
        </w:rPr>
      </w:pPr>
      <w:r>
        <w:rPr>
          <w:b/>
          <w:bCs/>
          <w:sz w:val="22"/>
          <w:szCs w:val="24"/>
          <w:rtl/>
        </w:rPr>
        <w:t>ر</w:t>
      </w:r>
      <w:r>
        <w:rPr>
          <w:rFonts w:hint="cs"/>
          <w:b/>
          <w:bCs/>
          <w:sz w:val="22"/>
          <w:szCs w:val="24"/>
          <w:rtl/>
        </w:rPr>
        <w:t>یاست</w:t>
      </w:r>
      <w:r w:rsidR="000C5785" w:rsidRPr="003B676D">
        <w:rPr>
          <w:rFonts w:hint="cs"/>
          <w:b/>
          <w:bCs/>
          <w:sz w:val="22"/>
          <w:szCs w:val="24"/>
          <w:rtl/>
        </w:rPr>
        <w:t xml:space="preserve"> </w:t>
      </w:r>
      <w:r>
        <w:rPr>
          <w:b/>
          <w:bCs/>
          <w:sz w:val="22"/>
          <w:szCs w:val="24"/>
          <w:rtl/>
        </w:rPr>
        <w:t>آزما</w:t>
      </w:r>
      <w:r>
        <w:rPr>
          <w:rFonts w:hint="cs"/>
          <w:b/>
          <w:bCs/>
          <w:sz w:val="22"/>
          <w:szCs w:val="24"/>
          <w:rtl/>
        </w:rPr>
        <w:t>یشگاه</w:t>
      </w:r>
      <w:r w:rsidR="000C5785">
        <w:rPr>
          <w:rFonts w:hint="cs"/>
          <w:b/>
          <w:bCs/>
          <w:sz w:val="22"/>
          <w:szCs w:val="24"/>
          <w:rtl/>
        </w:rPr>
        <w:t xml:space="preserve"> ............................</w:t>
      </w:r>
    </w:p>
    <w:p w:rsidR="00476D12" w:rsidRDefault="00476D12" w:rsidP="004738D9">
      <w:pPr>
        <w:rPr>
          <w:b/>
          <w:bCs/>
          <w:szCs w:val="24"/>
          <w:rtl/>
          <w:lang w:bidi="fa-IR"/>
        </w:rPr>
      </w:pPr>
    </w:p>
    <w:p w:rsidR="004738D9" w:rsidRPr="007A4EE2" w:rsidRDefault="004738D9" w:rsidP="004738D9">
      <w:pPr>
        <w:rPr>
          <w:b/>
          <w:bCs/>
          <w:szCs w:val="24"/>
          <w:rtl/>
          <w:lang w:bidi="fa-IR"/>
        </w:rPr>
      </w:pPr>
      <w:r w:rsidRPr="007A4EE2">
        <w:rPr>
          <w:rFonts w:hint="cs"/>
          <w:b/>
          <w:bCs/>
          <w:szCs w:val="24"/>
          <w:rtl/>
        </w:rPr>
        <w:t>رونوشت:</w:t>
      </w:r>
    </w:p>
    <w:p w:rsidR="004738D9" w:rsidRDefault="004738D9" w:rsidP="004738D9">
      <w:pPr>
        <w:rPr>
          <w:szCs w:val="24"/>
          <w:rtl/>
        </w:rPr>
      </w:pPr>
      <w:r>
        <w:rPr>
          <w:rFonts w:hint="cs"/>
          <w:rtl/>
        </w:rPr>
        <w:tab/>
      </w:r>
      <w:r w:rsidR="005525BC">
        <w:rPr>
          <w:rFonts w:hint="cs"/>
          <w:sz w:val="22"/>
          <w:szCs w:val="24"/>
          <w:rtl/>
        </w:rPr>
        <w:t xml:space="preserve">دفتر امنیت فضای تبادل اطلاعات تجاری، </w:t>
      </w:r>
      <w:r w:rsidR="00225CB8">
        <w:rPr>
          <w:szCs w:val="24"/>
          <w:rtl/>
        </w:rPr>
        <w:t>مرکز</w:t>
      </w:r>
      <w:r w:rsidRPr="007A4EE2">
        <w:rPr>
          <w:rFonts w:hint="cs"/>
          <w:szCs w:val="24"/>
          <w:rtl/>
        </w:rPr>
        <w:t xml:space="preserve"> </w:t>
      </w:r>
      <w:r w:rsidR="003D0729">
        <w:rPr>
          <w:szCs w:val="24"/>
          <w:rtl/>
        </w:rPr>
        <w:t>توسعه تجارت الکترونیکی</w:t>
      </w:r>
      <w:r>
        <w:rPr>
          <w:rFonts w:hint="cs"/>
          <w:szCs w:val="24"/>
          <w:rtl/>
        </w:rPr>
        <w:t>، جهت اطلاع</w:t>
      </w:r>
    </w:p>
    <w:p w:rsidR="004E0C41" w:rsidRPr="007A4EE2" w:rsidRDefault="004E0C41" w:rsidP="004738D9">
      <w:pPr>
        <w:rPr>
          <w:szCs w:val="24"/>
        </w:rPr>
      </w:pPr>
    </w:p>
    <w:p w:rsidR="003B676D" w:rsidRDefault="003B676D">
      <w:pPr>
        <w:bidi w:val="0"/>
        <w:spacing w:line="240" w:lineRule="auto"/>
        <w:jc w:val="left"/>
        <w:rPr>
          <w:b/>
          <w:bCs/>
          <w:sz w:val="22"/>
          <w:lang w:bidi="fa-IR"/>
        </w:rPr>
      </w:pPr>
      <w:bookmarkStart w:id="109" w:name="_Toc322157415"/>
      <w:bookmarkStart w:id="110" w:name="_Toc322159120"/>
      <w:bookmarkStart w:id="111" w:name="_Ref328406523"/>
      <w:bookmarkEnd w:id="109"/>
      <w:bookmarkEnd w:id="110"/>
      <w:r>
        <w:rPr>
          <w:rtl/>
        </w:rPr>
        <w:br w:type="page"/>
      </w:r>
    </w:p>
    <w:p w:rsidR="00ED5866" w:rsidRDefault="003A3B29" w:rsidP="00552CEA">
      <w:pPr>
        <w:pStyle w:val="Heading1"/>
        <w:rPr>
          <w:rtl/>
        </w:rPr>
      </w:pPr>
      <w:bookmarkStart w:id="112" w:name="_Ref328553887"/>
      <w:bookmarkStart w:id="113" w:name="_Toc329080384"/>
      <w:bookmarkStart w:id="114" w:name="_Toc425333841"/>
      <w:r>
        <w:rPr>
          <w:rFonts w:hint="cs"/>
          <w:rtl/>
        </w:rPr>
        <w:lastRenderedPageBreak/>
        <w:t xml:space="preserve">نمونه </w:t>
      </w:r>
      <w:r w:rsidR="004F7B3B">
        <w:rPr>
          <w:rFonts w:hint="cs"/>
          <w:rtl/>
        </w:rPr>
        <w:t xml:space="preserve">فرم </w:t>
      </w:r>
      <w:r w:rsidR="0044004F">
        <w:rPr>
          <w:rFonts w:hint="cs"/>
          <w:rtl/>
        </w:rPr>
        <w:t>14</w:t>
      </w:r>
      <w:r w:rsidR="0020396E">
        <w:rPr>
          <w:rFonts w:hint="cs"/>
          <w:rtl/>
        </w:rPr>
        <w:t xml:space="preserve"> (</w:t>
      </w:r>
      <w:r w:rsidR="00225CB8">
        <w:rPr>
          <w:rtl/>
        </w:rPr>
        <w:t>نت</w:t>
      </w:r>
      <w:r w:rsidR="00225CB8">
        <w:rPr>
          <w:rFonts w:hint="cs"/>
          <w:rtl/>
        </w:rPr>
        <w:t>یجه</w:t>
      </w:r>
      <w:r w:rsidR="00ED5866">
        <w:rPr>
          <w:rFonts w:hint="cs"/>
          <w:rtl/>
        </w:rPr>
        <w:t xml:space="preserve"> </w:t>
      </w:r>
      <w:bookmarkEnd w:id="111"/>
      <w:r w:rsidR="00225CB8">
        <w:rPr>
          <w:rtl/>
        </w:rPr>
        <w:t>نها</w:t>
      </w:r>
      <w:r w:rsidR="00225CB8">
        <w:rPr>
          <w:rFonts w:hint="cs"/>
          <w:rtl/>
        </w:rPr>
        <w:t>یی</w:t>
      </w:r>
      <w:r w:rsidR="00D85414">
        <w:rPr>
          <w:rFonts w:hint="cs"/>
          <w:rtl/>
        </w:rPr>
        <w:t xml:space="preserve"> </w:t>
      </w:r>
      <w:r w:rsidR="00225CB8">
        <w:rPr>
          <w:rtl/>
        </w:rPr>
        <w:t>ارز</w:t>
      </w:r>
      <w:r w:rsidR="00225CB8">
        <w:rPr>
          <w:rFonts w:hint="cs"/>
          <w:rtl/>
        </w:rPr>
        <w:t>یابی</w:t>
      </w:r>
      <w:r w:rsidR="0020396E">
        <w:rPr>
          <w:rFonts w:hint="cs"/>
          <w:rtl/>
        </w:rPr>
        <w:t>)</w:t>
      </w:r>
      <w:bookmarkEnd w:id="112"/>
      <w:bookmarkEnd w:id="113"/>
      <w:bookmarkEnd w:id="114"/>
      <w:r w:rsidR="00552CEA">
        <w:rPr>
          <w:rFonts w:hint="cs"/>
          <w:rtl/>
        </w:rPr>
        <w:t xml:space="preserve"> - محرمانه</w:t>
      </w:r>
      <w:bookmarkStart w:id="115" w:name="_GoBack"/>
      <w:bookmarkEnd w:id="115"/>
    </w:p>
    <w:p w:rsidR="00D85414" w:rsidRDefault="009616D7" w:rsidP="00D85414">
      <w:pPr>
        <w:rPr>
          <w:rtl/>
          <w:lang w:bidi="fa-IR"/>
        </w:rPr>
      </w:pPr>
      <w:r>
        <w:rPr>
          <w:noProof/>
          <w:rtl/>
          <w:lang w:bidi="fa-IR"/>
        </w:rPr>
        <w:drawing>
          <wp:anchor distT="0" distB="0" distL="114300" distR="114300" simplePos="0" relativeHeight="251821056" behindDoc="1" locked="0" layoutInCell="1" allowOverlap="1" wp14:anchorId="35F65008" wp14:editId="45691D6B">
            <wp:simplePos x="0" y="0"/>
            <wp:positionH relativeFrom="column">
              <wp:posOffset>1894205</wp:posOffset>
            </wp:positionH>
            <wp:positionV relativeFrom="paragraph">
              <wp:posOffset>228600</wp:posOffset>
            </wp:positionV>
            <wp:extent cx="1650365" cy="1266825"/>
            <wp:effectExtent l="0" t="0" r="6985" b="9525"/>
            <wp:wrapNone/>
            <wp:docPr id="7"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Pr>
          <w:noProof/>
          <w:rtl/>
          <w:lang w:bidi="fa-IR"/>
        </w:rPr>
        <mc:AlternateContent>
          <mc:Choice Requires="wps">
            <w:drawing>
              <wp:anchor distT="0" distB="0" distL="114300" distR="114300" simplePos="0" relativeHeight="251729920" behindDoc="1" locked="0" layoutInCell="1" allowOverlap="1" wp14:anchorId="6C9A7BE4" wp14:editId="7D8FDADA">
                <wp:simplePos x="0" y="0"/>
                <wp:positionH relativeFrom="column">
                  <wp:posOffset>-381836</wp:posOffset>
                </wp:positionH>
                <wp:positionV relativeFrom="paragraph">
                  <wp:posOffset>59557</wp:posOffset>
                </wp:positionV>
                <wp:extent cx="6460832" cy="7910195"/>
                <wp:effectExtent l="0" t="0" r="16510" b="1460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832" cy="791019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7BE4" id="Rectangle 23" o:spid="_x0000_s1026" style="position:absolute;left:0;text-align:left;margin-left:-30.05pt;margin-top:4.7pt;width:508.75pt;height:622.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" fillcolor="white [3201]" strokecolor="black [3200]" strokeweight="2pt">
                <v:textbox>
                  <w:txbxContent>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p w:rsidR="009616D7" w:rsidRDefault="009616D7" w:rsidP="009616D7">
                      <w:pPr>
                        <w:jc w:val="center"/>
                      </w:pPr>
                    </w:p>
                  </w:txbxContent>
                </v:textbox>
              </v:rect>
            </w:pict>
          </mc:Fallback>
        </mc:AlternateContent>
      </w:r>
      <w:r w:rsidR="00D85414">
        <w:rPr>
          <w:noProof/>
          <w:rtl/>
          <w:lang w:bidi="fa-IR"/>
        </w:rPr>
        <w:drawing>
          <wp:anchor distT="0" distB="0" distL="114300" distR="114300" simplePos="0" relativeHeight="251701248" behindDoc="1" locked="0" layoutInCell="1" allowOverlap="1" wp14:anchorId="12CBD54F" wp14:editId="30C2F1C5">
            <wp:simplePos x="0" y="0"/>
            <wp:positionH relativeFrom="column">
              <wp:posOffset>2014471</wp:posOffset>
            </wp:positionH>
            <wp:positionV relativeFrom="paragraph">
              <wp:posOffset>227330</wp:posOffset>
            </wp:positionV>
            <wp:extent cx="1650365" cy="1266825"/>
            <wp:effectExtent l="0" t="0" r="6985" b="9525"/>
            <wp:wrapNone/>
            <wp:docPr id="47"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p>
    <w:p w:rsidR="003B676D" w:rsidRPr="00E629A5" w:rsidRDefault="003B676D" w:rsidP="003B676D">
      <w:pPr>
        <w:jc w:val="right"/>
        <w:rPr>
          <w:rtl/>
        </w:rPr>
      </w:pPr>
      <w:r>
        <w:rPr>
          <w:noProof/>
          <w:rtl/>
          <w:lang w:bidi="fa-IR"/>
        </w:rPr>
        <w:drawing>
          <wp:anchor distT="0" distB="0" distL="114300" distR="114300" simplePos="0" relativeHeight="251700224" behindDoc="0" locked="0" layoutInCell="1" allowOverlap="1" wp14:anchorId="41C1E3A4" wp14:editId="4646D296">
            <wp:simplePos x="0" y="0"/>
            <wp:positionH relativeFrom="column">
              <wp:posOffset>3831428</wp:posOffset>
            </wp:positionH>
            <wp:positionV relativeFrom="paragraph">
              <wp:posOffset>-2540</wp:posOffset>
            </wp:positionV>
            <wp:extent cx="2053590" cy="742950"/>
            <wp:effectExtent l="0" t="0" r="3810" b="0"/>
            <wp:wrapNone/>
            <wp:docPr id="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lum bright="16000"/>
                      <a:extLst>
                        <a:ext uri="{28A0092B-C50C-407E-A947-70E740481C1C}">
                          <a14:useLocalDpi xmlns:a14="http://schemas.microsoft.com/office/drawing/2010/main" val="0"/>
                        </a:ext>
                      </a:extLst>
                    </a:blip>
                    <a:srcRect/>
                    <a:stretch>
                      <a:fillRect/>
                    </a:stretch>
                  </pic:blipFill>
                  <pic:spPr bwMode="auto">
                    <a:xfrm>
                      <a:off x="0" y="0"/>
                      <a:ext cx="2053590" cy="742950"/>
                    </a:xfrm>
                    <a:prstGeom prst="rect">
                      <a:avLst/>
                    </a:prstGeom>
                    <a:noFill/>
                  </pic:spPr>
                </pic:pic>
              </a:graphicData>
            </a:graphic>
          </wp:anchor>
        </w:drawing>
      </w:r>
      <w:r w:rsidRPr="00E629A5">
        <w:rPr>
          <w:rFonts w:hint="cs"/>
          <w:rtl/>
        </w:rPr>
        <w:t>تاريخ</w:t>
      </w:r>
      <w:r>
        <w:rPr>
          <w:rFonts w:hint="cs"/>
          <w:rtl/>
        </w:rPr>
        <w:t xml:space="preserve"> </w:t>
      </w:r>
      <w:r w:rsidRPr="00E629A5">
        <w:rPr>
          <w:rFonts w:hint="cs"/>
          <w:rtl/>
        </w:rPr>
        <w:t>...................................</w:t>
      </w:r>
    </w:p>
    <w:p w:rsidR="003B676D" w:rsidRPr="00E629A5" w:rsidRDefault="003B676D" w:rsidP="003B676D">
      <w:pPr>
        <w:jc w:val="right"/>
        <w:rPr>
          <w:rtl/>
        </w:rPr>
      </w:pPr>
      <w:r w:rsidRPr="00E629A5">
        <w:rPr>
          <w:rFonts w:hint="cs"/>
          <w:rtl/>
        </w:rPr>
        <w:t>شماره</w:t>
      </w:r>
      <w:r>
        <w:rPr>
          <w:rFonts w:hint="cs"/>
          <w:rtl/>
        </w:rPr>
        <w:t xml:space="preserve"> </w:t>
      </w:r>
      <w:r w:rsidRPr="00E629A5">
        <w:rPr>
          <w:rFonts w:hint="cs"/>
          <w:rtl/>
        </w:rPr>
        <w:t>..................................</w:t>
      </w:r>
    </w:p>
    <w:p w:rsidR="003B676D" w:rsidRPr="00E629A5" w:rsidRDefault="00225CB8" w:rsidP="003B676D">
      <w:pPr>
        <w:jc w:val="right"/>
      </w:pPr>
      <w:r>
        <w:rPr>
          <w:rtl/>
        </w:rPr>
        <w:t>پ</w:t>
      </w:r>
      <w:r>
        <w:rPr>
          <w:rFonts w:hint="cs"/>
          <w:rtl/>
        </w:rPr>
        <w:t>یوست</w:t>
      </w:r>
      <w:r w:rsidR="003B676D">
        <w:rPr>
          <w:rFonts w:hint="cs"/>
          <w:rtl/>
        </w:rPr>
        <w:t xml:space="preserve"> </w:t>
      </w:r>
      <w:r w:rsidR="003B676D" w:rsidRPr="00E629A5">
        <w:rPr>
          <w:rFonts w:hint="cs"/>
          <w:rtl/>
        </w:rPr>
        <w:t xml:space="preserve">................................     </w:t>
      </w:r>
    </w:p>
    <w:p w:rsidR="00D85414" w:rsidRDefault="00D85414" w:rsidP="009616D7">
      <w:pPr>
        <w:jc w:val="center"/>
        <w:rPr>
          <w:rtl/>
          <w:lang w:bidi="fa-IR"/>
        </w:rPr>
      </w:pPr>
    </w:p>
    <w:p w:rsidR="009616D7" w:rsidRDefault="009616D7" w:rsidP="003B676D">
      <w:pPr>
        <w:rPr>
          <w:rFonts w:cs="B Titr"/>
          <w:b/>
          <w:bCs/>
          <w:sz w:val="20"/>
          <w:szCs w:val="22"/>
        </w:rPr>
      </w:pPr>
      <w:bookmarkStart w:id="116" w:name="OLE_LINK17"/>
      <w:bookmarkStart w:id="117" w:name="OLE_LINK18"/>
    </w:p>
    <w:p w:rsidR="009616D7" w:rsidRDefault="009616D7" w:rsidP="003B676D">
      <w:pPr>
        <w:rPr>
          <w:rFonts w:cs="B Titr"/>
          <w:b/>
          <w:bCs/>
          <w:sz w:val="20"/>
          <w:szCs w:val="22"/>
        </w:rPr>
      </w:pPr>
    </w:p>
    <w:p w:rsidR="009616D7" w:rsidRDefault="009616D7" w:rsidP="003B676D">
      <w:pPr>
        <w:rPr>
          <w:rFonts w:cs="B Titr"/>
          <w:b/>
          <w:bCs/>
          <w:sz w:val="20"/>
          <w:szCs w:val="22"/>
        </w:rPr>
      </w:pPr>
    </w:p>
    <w:p w:rsidR="003B676D" w:rsidRPr="00F34A15" w:rsidRDefault="003B676D" w:rsidP="003B676D">
      <w:pPr>
        <w:rPr>
          <w:rFonts w:cs="B Titr"/>
          <w:b/>
          <w:bCs/>
          <w:sz w:val="20"/>
          <w:szCs w:val="22"/>
          <w:rtl/>
        </w:rPr>
      </w:pPr>
      <w:r w:rsidRPr="00F34A15">
        <w:rPr>
          <w:rFonts w:cs="B Titr" w:hint="cs"/>
          <w:b/>
          <w:bCs/>
          <w:sz w:val="20"/>
          <w:szCs w:val="22"/>
          <w:rtl/>
        </w:rPr>
        <w:t>سازمان</w:t>
      </w:r>
      <w:r w:rsidRPr="00F34A15">
        <w:rPr>
          <w:rFonts w:cs="B Titr"/>
          <w:b/>
          <w:bCs/>
          <w:sz w:val="20"/>
          <w:szCs w:val="22"/>
          <w:rtl/>
        </w:rPr>
        <w:t xml:space="preserve"> / </w:t>
      </w:r>
      <w:r w:rsidR="00225CB8">
        <w:rPr>
          <w:rFonts w:cs="B Titr"/>
          <w:b/>
          <w:bCs/>
          <w:sz w:val="20"/>
          <w:szCs w:val="22"/>
          <w:rtl/>
        </w:rPr>
        <w:t>شرکت</w:t>
      </w:r>
      <w:r w:rsidRPr="00F34A15">
        <w:rPr>
          <w:rFonts w:cs="B Titr"/>
          <w:b/>
          <w:bCs/>
          <w:sz w:val="20"/>
          <w:szCs w:val="22"/>
          <w:rtl/>
        </w:rPr>
        <w:t xml:space="preserve"> </w:t>
      </w:r>
      <w:r w:rsidRPr="00F34A15">
        <w:rPr>
          <w:rFonts w:cs="B Titr" w:hint="cs"/>
          <w:b/>
          <w:bCs/>
          <w:sz w:val="20"/>
          <w:szCs w:val="22"/>
          <w:rtl/>
        </w:rPr>
        <w:t>محترم</w:t>
      </w:r>
      <w:r w:rsidRPr="00F34A15">
        <w:rPr>
          <w:rFonts w:cs="B Titr"/>
          <w:b/>
          <w:bCs/>
          <w:sz w:val="20"/>
          <w:szCs w:val="22"/>
          <w:rtl/>
        </w:rPr>
        <w:t xml:space="preserve"> ..........................................</w:t>
      </w:r>
    </w:p>
    <w:p w:rsidR="003B676D" w:rsidRPr="00F34A15" w:rsidRDefault="003B676D" w:rsidP="003B676D">
      <w:pPr>
        <w:rPr>
          <w:rFonts w:cs="B Titr"/>
          <w:b/>
          <w:bCs/>
          <w:sz w:val="20"/>
          <w:szCs w:val="22"/>
          <w:rtl/>
          <w:lang w:bidi="fa-IR"/>
        </w:rPr>
      </w:pPr>
      <w:r w:rsidRPr="00F34A15">
        <w:rPr>
          <w:rFonts w:cs="B Titr"/>
          <w:b/>
          <w:bCs/>
          <w:sz w:val="20"/>
          <w:szCs w:val="22"/>
          <w:rtl/>
        </w:rPr>
        <w:t>با سلام</w:t>
      </w:r>
    </w:p>
    <w:p w:rsidR="00D85414" w:rsidRDefault="00D85414" w:rsidP="00D85414">
      <w:pPr>
        <w:rPr>
          <w:rtl/>
        </w:rPr>
      </w:pPr>
    </w:p>
    <w:p w:rsidR="00DD108D" w:rsidRPr="003C77D6" w:rsidRDefault="00377F76" w:rsidP="002A6CC0">
      <w:pPr>
        <w:jc w:val="both"/>
        <w:rPr>
          <w:rtl/>
        </w:rPr>
      </w:pPr>
      <w:r w:rsidRPr="00F201F7">
        <w:rPr>
          <w:rFonts w:hint="cs"/>
          <w:rtl/>
        </w:rPr>
        <w:t>بازگشت</w:t>
      </w:r>
      <w:r>
        <w:rPr>
          <w:rFonts w:hint="cs"/>
          <w:rtl/>
        </w:rPr>
        <w:t xml:space="preserve"> به نامه</w:t>
      </w:r>
      <w:r w:rsidRPr="003C77D6">
        <w:rPr>
          <w:rFonts w:hint="cs"/>
          <w:rtl/>
        </w:rPr>
        <w:t xml:space="preserve"> شماره ...............</w:t>
      </w:r>
      <w:r>
        <w:rPr>
          <w:rFonts w:hint="cs"/>
          <w:rtl/>
        </w:rPr>
        <w:t>.....................</w:t>
      </w:r>
      <w:r w:rsidRPr="003C77D6">
        <w:rPr>
          <w:rFonts w:hint="cs"/>
          <w:rtl/>
        </w:rPr>
        <w:t>.</w:t>
      </w:r>
      <w:r>
        <w:rPr>
          <w:rFonts w:hint="cs"/>
          <w:rtl/>
        </w:rPr>
        <w:t xml:space="preserve"> به </w:t>
      </w:r>
      <w:r w:rsidR="00225CB8">
        <w:rPr>
          <w:rtl/>
        </w:rPr>
        <w:t>تار</w:t>
      </w:r>
      <w:r w:rsidR="00225CB8">
        <w:rPr>
          <w:rFonts w:hint="cs"/>
          <w:rtl/>
        </w:rPr>
        <w:t>یخ</w:t>
      </w:r>
      <w:r w:rsidRPr="003C77D6">
        <w:rPr>
          <w:rFonts w:hint="cs"/>
          <w:rtl/>
        </w:rPr>
        <w:t xml:space="preserve"> ..</w:t>
      </w:r>
      <w:r>
        <w:rPr>
          <w:rFonts w:hint="cs"/>
          <w:rtl/>
        </w:rPr>
        <w:t>.........................</w:t>
      </w:r>
      <w:r w:rsidRPr="003C77D6">
        <w:rPr>
          <w:rFonts w:hint="cs"/>
          <w:rtl/>
        </w:rPr>
        <w:t>.............</w:t>
      </w:r>
      <w:r>
        <w:rPr>
          <w:rFonts w:hint="cs"/>
          <w:rtl/>
        </w:rPr>
        <w:t xml:space="preserve"> </w:t>
      </w:r>
      <w:r w:rsidRPr="003C77D6">
        <w:rPr>
          <w:rFonts w:hint="cs"/>
          <w:rtl/>
        </w:rPr>
        <w:t xml:space="preserve">در خصوص </w:t>
      </w:r>
      <w:r>
        <w:rPr>
          <w:rFonts w:hint="cs"/>
          <w:rtl/>
        </w:rPr>
        <w:t xml:space="preserve">درخواست آزمون و </w:t>
      </w:r>
      <w:r w:rsidR="00225CB8">
        <w:rPr>
          <w:rtl/>
        </w:rPr>
        <w:t>ارز</w:t>
      </w:r>
      <w:r w:rsidR="00225CB8">
        <w:rPr>
          <w:rFonts w:hint="cs"/>
          <w:rtl/>
        </w:rPr>
        <w:t>یابی</w:t>
      </w:r>
      <w:r>
        <w:rPr>
          <w:rFonts w:hint="cs"/>
          <w:rtl/>
        </w:rPr>
        <w:t xml:space="preserve"> محصول .............</w:t>
      </w:r>
      <w:r w:rsidR="00040B5B">
        <w:rPr>
          <w:rFonts w:hint="cs"/>
          <w:rtl/>
        </w:rPr>
        <w:t xml:space="preserve">...................... به شماره </w:t>
      </w:r>
      <w:r>
        <w:rPr>
          <w:rFonts w:hint="cs"/>
          <w:rtl/>
        </w:rPr>
        <w:t>پرونده ....................................،</w:t>
      </w:r>
      <w:r w:rsidRPr="003C77D6">
        <w:rPr>
          <w:rFonts w:hint="cs"/>
          <w:rtl/>
        </w:rPr>
        <w:t xml:space="preserve"> </w:t>
      </w:r>
      <w:r w:rsidR="003F3522">
        <w:rPr>
          <w:rFonts w:hint="cs"/>
          <w:rtl/>
        </w:rPr>
        <w:t xml:space="preserve">به اطلاع </w:t>
      </w:r>
      <w:r w:rsidR="00225CB8">
        <w:rPr>
          <w:rtl/>
        </w:rPr>
        <w:t>م</w:t>
      </w:r>
      <w:r w:rsidR="00225CB8">
        <w:rPr>
          <w:rFonts w:hint="cs"/>
          <w:rtl/>
        </w:rPr>
        <w:t>ی‌رساند</w:t>
      </w:r>
      <w:r w:rsidR="003F3522">
        <w:rPr>
          <w:rFonts w:hint="cs"/>
          <w:rtl/>
        </w:rPr>
        <w:t xml:space="preserve">، آزمون و </w:t>
      </w:r>
      <w:r w:rsidR="00225CB8">
        <w:rPr>
          <w:rtl/>
        </w:rPr>
        <w:t>ارز</w:t>
      </w:r>
      <w:r w:rsidR="00225CB8">
        <w:rPr>
          <w:rFonts w:hint="cs"/>
          <w:rtl/>
        </w:rPr>
        <w:t>یابی</w:t>
      </w:r>
      <w:r w:rsidR="003F3522">
        <w:rPr>
          <w:rFonts w:hint="cs"/>
          <w:rtl/>
        </w:rPr>
        <w:t xml:space="preserve"> </w:t>
      </w:r>
      <w:r>
        <w:rPr>
          <w:rFonts w:hint="cs"/>
          <w:rtl/>
        </w:rPr>
        <w:t xml:space="preserve">محصول </w:t>
      </w:r>
      <m:oMath>
        <m:f>
          <m:fPr>
            <m:ctrlPr>
              <w:rPr>
                <w:rFonts w:ascii="Cambria Math" w:hAnsi="Cambria Math"/>
                <w:b/>
                <w:bCs/>
                <w:sz w:val="28"/>
              </w:rPr>
            </m:ctrlPr>
          </m:fPr>
          <m:num>
            <m:r>
              <m:rPr>
                <m:sty m:val="b"/>
              </m:rPr>
              <w:rPr>
                <w:rFonts w:ascii="Cambria Math" w:hAnsi="Cambria Math" w:hint="cs"/>
                <w:rtl/>
              </w:rPr>
              <m:t>رسیده</m:t>
            </m:r>
            <m:r>
              <m:rPr>
                <m:sty m:val="b"/>
              </m:rPr>
              <w:rPr>
                <w:rFonts w:ascii="Cambria Math" w:hAnsi="Cambria Math"/>
              </w:rPr>
              <m:t xml:space="preserve"> </m:t>
            </m:r>
            <m:r>
              <m:rPr>
                <m:sty m:val="b"/>
              </m:rPr>
              <w:rPr>
                <w:rFonts w:ascii="Cambria Math" w:hAnsi="Cambria Math" w:hint="cs"/>
                <w:rtl/>
              </w:rPr>
              <m:t>اتمام</m:t>
            </m:r>
            <m:r>
              <m:rPr>
                <m:sty m:val="b"/>
              </m:rPr>
              <w:rPr>
                <w:rFonts w:ascii="Cambria Math" w:hAnsi="Cambria Math"/>
                <w:rtl/>
              </w:rPr>
              <m:t xml:space="preserve">  </m:t>
            </m:r>
            <m:r>
              <m:rPr>
                <m:sty m:val="b"/>
              </m:rPr>
              <w:rPr>
                <w:rFonts w:ascii="Cambria Math" w:hAnsi="Cambria Math" w:hint="cs"/>
                <w:rtl/>
              </w:rPr>
              <m:t>به</m:t>
            </m:r>
            <m:r>
              <m:rPr>
                <m:sty m:val="b"/>
              </m:rPr>
              <w:rPr>
                <w:rFonts w:ascii="Cambria Math" w:hAnsi="Cambria Math"/>
                <w:rtl/>
              </w:rPr>
              <m:t xml:space="preserve"> </m:t>
            </m:r>
          </m:num>
          <m:den>
            <m:r>
              <m:rPr>
                <m:sty m:val="b"/>
              </m:rPr>
              <w:rPr>
                <w:rFonts w:ascii="Cambria Math" w:hAnsi="Cambria Math" w:hint="cs"/>
                <w:sz w:val="28"/>
                <w:rtl/>
              </w:rPr>
              <m:t>گردیده</m:t>
            </m:r>
            <m:r>
              <m:rPr>
                <m:sty m:val="b"/>
              </m:rPr>
              <w:rPr>
                <w:rFonts w:ascii="Cambria Math" w:hAnsi="Cambria Math"/>
                <w:sz w:val="28"/>
              </w:rPr>
              <m:t xml:space="preserve"> </m:t>
            </m:r>
            <m:r>
              <m:rPr>
                <m:sty m:val="b"/>
              </m:rPr>
              <w:rPr>
                <w:rFonts w:ascii="Cambria Math" w:hAnsi="Cambria Math" w:hint="cs"/>
                <w:sz w:val="28"/>
                <w:rtl/>
              </w:rPr>
              <m:t>انجام</m:t>
            </m:r>
            <m:r>
              <m:rPr>
                <m:sty m:val="b"/>
              </m:rPr>
              <w:rPr>
                <w:rFonts w:ascii="Cambria Math" w:hAnsi="Cambria Math"/>
                <w:sz w:val="28"/>
              </w:rPr>
              <m:t xml:space="preserve"> </m:t>
            </m:r>
            <m:r>
              <m:rPr>
                <m:sty m:val="b"/>
              </m:rPr>
              <w:rPr>
                <w:rFonts w:ascii="Cambria Math" w:hAnsi="Cambria Math" w:hint="cs"/>
                <w:sz w:val="28"/>
                <w:rtl/>
              </w:rPr>
              <m:t>ناقص</m:t>
            </m:r>
            <m:r>
              <m:rPr>
                <m:sty m:val="b"/>
              </m:rPr>
              <w:rPr>
                <w:rFonts w:ascii="Cambria Math" w:hAnsi="Cambria Math"/>
                <w:sz w:val="28"/>
                <w:rtl/>
              </w:rPr>
              <m:t xml:space="preserve"> </m:t>
            </m:r>
            <m:r>
              <m:rPr>
                <m:sty m:val="b"/>
              </m:rPr>
              <w:rPr>
                <w:rFonts w:ascii="Cambria Math" w:hAnsi="Cambria Math" w:hint="cs"/>
                <w:sz w:val="28"/>
                <w:rtl/>
              </w:rPr>
              <m:t>پیکربندی</m:t>
            </m:r>
            <m:r>
              <m:rPr>
                <m:sty m:val="b"/>
              </m:rPr>
              <w:rPr>
                <w:rFonts w:ascii="Cambria Math" w:hAnsi="Cambria Math"/>
                <w:sz w:val="28"/>
                <w:rtl/>
              </w:rPr>
              <m:t xml:space="preserve"> </m:t>
            </m:r>
            <m:r>
              <m:rPr>
                <m:sty m:val="b"/>
              </m:rPr>
              <w:rPr>
                <w:rFonts w:ascii="Cambria Math" w:hAnsi="Cambria Math"/>
                <w:sz w:val="28"/>
              </w:rPr>
              <m:t xml:space="preserve"> </m:t>
            </m:r>
            <m:r>
              <m:rPr>
                <m:sty m:val="b"/>
              </m:rPr>
              <w:rPr>
                <w:rFonts w:ascii="Cambria Math" w:hAnsi="Cambria Math" w:hint="cs"/>
                <w:sz w:val="28"/>
                <w:rtl/>
              </w:rPr>
              <m:t>مشکلات</m:t>
            </m:r>
            <m:r>
              <m:rPr>
                <m:sty m:val="b"/>
              </m:rPr>
              <w:rPr>
                <w:rFonts w:ascii="Cambria Math" w:hAnsi="Cambria Math"/>
                <w:sz w:val="28"/>
              </w:rPr>
              <m:t xml:space="preserve"> </m:t>
            </m:r>
            <m:r>
              <m:rPr>
                <m:sty m:val="b"/>
              </m:rPr>
              <w:rPr>
                <w:rFonts w:ascii="Cambria Math" w:hAnsi="Cambria Math" w:hint="cs"/>
                <w:sz w:val="28"/>
                <w:rtl/>
              </w:rPr>
              <m:t>دلیل</m:t>
            </m:r>
            <m:r>
              <m:rPr>
                <m:sty m:val="b"/>
              </m:rPr>
              <w:rPr>
                <w:rFonts w:ascii="Cambria Math" w:hAnsi="Cambria Math"/>
                <w:sz w:val="28"/>
              </w:rPr>
              <m:t xml:space="preserve"> </m:t>
            </m:r>
            <m:r>
              <m:rPr>
                <m:sty m:val="b"/>
              </m:rPr>
              <w:rPr>
                <w:rFonts w:ascii="Cambria Math" w:hAnsi="Cambria Math"/>
                <w:sz w:val="28"/>
                <w:rtl/>
              </w:rPr>
              <m:t xml:space="preserve">  </m:t>
            </m:r>
            <m:r>
              <m:rPr>
                <m:sty m:val="b"/>
              </m:rPr>
              <w:rPr>
                <w:rFonts w:ascii="Cambria Math" w:hAnsi="Cambria Math" w:hint="cs"/>
                <w:sz w:val="28"/>
                <w:rtl/>
              </w:rPr>
              <m:t>به</m:t>
            </m:r>
            <m:r>
              <m:rPr>
                <m:sty m:val="b"/>
              </m:rPr>
              <w:rPr>
                <w:rFonts w:ascii="Cambria Math" w:hAnsi="Cambria Math"/>
                <w:sz w:val="28"/>
              </w:rPr>
              <m:t xml:space="preserve">  </m:t>
            </m:r>
            <m:r>
              <m:rPr>
                <m:sty m:val="b"/>
              </m:rPr>
              <w:rPr>
                <w:rFonts w:ascii="Cambria Math" w:hAnsi="Cambria Math"/>
                <w:sz w:val="28"/>
                <w:rtl/>
              </w:rPr>
              <m:t xml:space="preserve">  </m:t>
            </m:r>
          </m:den>
        </m:f>
      </m:oMath>
      <w:r w:rsidR="00C211E7" w:rsidRPr="0001036B">
        <w:rPr>
          <w:rFonts w:hint="cs"/>
          <w:sz w:val="28"/>
          <w:rtl/>
        </w:rPr>
        <w:t xml:space="preserve"> است.</w:t>
      </w:r>
      <w:r w:rsidR="006956CE">
        <w:rPr>
          <w:rFonts w:hint="cs"/>
          <w:sz w:val="28"/>
          <w:rtl/>
        </w:rPr>
        <w:t xml:space="preserve"> </w:t>
      </w:r>
      <w:r w:rsidR="001D3FC3">
        <w:rPr>
          <w:b/>
          <w:bCs/>
          <w:sz w:val="28"/>
        </w:rPr>
        <w:t xml:space="preserve"> </w:t>
      </w:r>
      <m:oMath>
        <m:f>
          <m:fPr>
            <m:ctrlPr>
              <w:rPr>
                <w:rFonts w:ascii="Cambria Math" w:hAnsi="Cambria Math"/>
                <w:b/>
                <w:bCs/>
                <w:sz w:val="28"/>
              </w:rPr>
            </m:ctrlPr>
          </m:fPr>
          <m:num>
            <m:r>
              <m:rPr>
                <m:sty m:val="b"/>
              </m:rPr>
              <w:rPr>
                <w:rFonts w:ascii="Cambria Math" w:hAnsi="Cambria Math"/>
              </w:rPr>
              <m:t xml:space="preserve"> </m:t>
            </m:r>
            <m:r>
              <m:rPr>
                <m:sty m:val="b"/>
              </m:rPr>
              <w:rPr>
                <w:rFonts w:ascii="Cambria Math" w:hAnsi="Cambria Math"/>
                <w:rtl/>
                <w:lang w:bidi="fa-IR"/>
              </w:rPr>
              <m:t>ارزیابی خلاصه و کامل گزارش</m:t>
            </m:r>
          </m:num>
          <m:den>
            <m:r>
              <m:rPr>
                <m:sty m:val="b"/>
              </m:rPr>
              <w:rPr>
                <w:rFonts w:ascii="Cambria Math" w:hAnsi="Cambria Math"/>
                <w:sz w:val="28"/>
                <w:rtl/>
                <w:lang w:bidi="fa-IR"/>
              </w:rPr>
              <m:t>پیکربندی اشکالات</m:t>
            </m:r>
          </m:den>
        </m:f>
      </m:oMath>
      <w:r w:rsidR="001D3FC3">
        <w:rPr>
          <w:rtl/>
        </w:rPr>
        <w:t xml:space="preserve"> </w:t>
      </w:r>
      <w:r w:rsidR="007B36EB">
        <w:rPr>
          <w:rtl/>
        </w:rPr>
        <w:t>به همراه</w:t>
      </w:r>
      <w:r w:rsidR="002360E3">
        <w:rPr>
          <w:rFonts w:hint="cs"/>
          <w:rtl/>
        </w:rPr>
        <w:t xml:space="preserve"> اسناد مرتبط با محصول </w:t>
      </w:r>
      <w:r>
        <w:rPr>
          <w:rFonts w:hint="cs"/>
          <w:rtl/>
        </w:rPr>
        <w:t xml:space="preserve">به </w:t>
      </w:r>
      <w:r w:rsidR="00225CB8">
        <w:rPr>
          <w:rtl/>
        </w:rPr>
        <w:t>پ</w:t>
      </w:r>
      <w:r w:rsidR="00225CB8">
        <w:rPr>
          <w:rFonts w:hint="cs"/>
          <w:rtl/>
        </w:rPr>
        <w:t>یوست</w:t>
      </w:r>
      <w:r>
        <w:rPr>
          <w:rFonts w:hint="cs"/>
          <w:rtl/>
        </w:rPr>
        <w:t xml:space="preserve"> ارسال </w:t>
      </w:r>
      <w:r w:rsidR="00225CB8">
        <w:rPr>
          <w:rtl/>
        </w:rPr>
        <w:t>م</w:t>
      </w:r>
      <w:r w:rsidR="00225CB8">
        <w:rPr>
          <w:rFonts w:hint="cs"/>
          <w:rtl/>
        </w:rPr>
        <w:t>ی‌گردد</w:t>
      </w:r>
      <w:r>
        <w:rPr>
          <w:rFonts w:hint="cs"/>
          <w:rtl/>
        </w:rPr>
        <w:t>.</w:t>
      </w:r>
    </w:p>
    <w:p w:rsidR="00476D12" w:rsidRDefault="00476D12" w:rsidP="003B676D">
      <w:pPr>
        <w:ind w:left="4320"/>
        <w:jc w:val="center"/>
        <w:rPr>
          <w:b/>
          <w:bCs/>
          <w:sz w:val="22"/>
          <w:szCs w:val="24"/>
          <w:rtl/>
        </w:rPr>
      </w:pPr>
    </w:p>
    <w:p w:rsidR="00567F45" w:rsidRDefault="00567F45" w:rsidP="003B676D">
      <w:pPr>
        <w:ind w:left="4320"/>
        <w:jc w:val="center"/>
        <w:rPr>
          <w:b/>
          <w:bCs/>
          <w:sz w:val="22"/>
          <w:szCs w:val="24"/>
          <w:rtl/>
        </w:rPr>
      </w:pPr>
    </w:p>
    <w:p w:rsidR="00DD108D" w:rsidRPr="00F34A15" w:rsidRDefault="00DD108D" w:rsidP="003B676D">
      <w:pPr>
        <w:ind w:left="4320"/>
        <w:jc w:val="center"/>
        <w:rPr>
          <w:b/>
          <w:sz w:val="20"/>
        </w:rPr>
      </w:pPr>
      <w:r w:rsidRPr="00F34A15">
        <w:rPr>
          <w:rFonts w:cs="B Titr" w:hint="cs"/>
          <w:b/>
          <w:bCs/>
          <w:sz w:val="20"/>
          <w:szCs w:val="22"/>
          <w:rtl/>
        </w:rPr>
        <w:t>مهر</w:t>
      </w:r>
      <w:r w:rsidRPr="00F34A15">
        <w:rPr>
          <w:rFonts w:cs="B Titr"/>
          <w:b/>
          <w:bCs/>
          <w:sz w:val="20"/>
          <w:szCs w:val="22"/>
          <w:rtl/>
        </w:rPr>
        <w:t xml:space="preserve"> </w:t>
      </w:r>
      <w:r w:rsidRPr="00F34A15">
        <w:rPr>
          <w:rFonts w:cs="B Titr" w:hint="cs"/>
          <w:b/>
          <w:bCs/>
          <w:sz w:val="20"/>
          <w:szCs w:val="22"/>
          <w:rtl/>
        </w:rPr>
        <w:t>و</w:t>
      </w:r>
      <w:r w:rsidRPr="00F34A15">
        <w:rPr>
          <w:rFonts w:cs="B Titr"/>
          <w:b/>
          <w:bCs/>
          <w:sz w:val="20"/>
          <w:szCs w:val="22"/>
          <w:rtl/>
        </w:rPr>
        <w:t xml:space="preserve"> </w:t>
      </w:r>
      <w:r w:rsidRPr="00F34A15">
        <w:rPr>
          <w:rFonts w:cs="B Titr" w:hint="cs"/>
          <w:b/>
          <w:bCs/>
          <w:sz w:val="20"/>
          <w:szCs w:val="22"/>
          <w:rtl/>
        </w:rPr>
        <w:t>امضا</w:t>
      </w:r>
    </w:p>
    <w:p w:rsidR="00DD108D" w:rsidRPr="00F34A15" w:rsidRDefault="00225CB8" w:rsidP="003B676D">
      <w:pPr>
        <w:ind w:left="4320"/>
        <w:jc w:val="center"/>
        <w:rPr>
          <w:rFonts w:cs="B Titr"/>
          <w:b/>
          <w:bCs/>
          <w:sz w:val="20"/>
          <w:szCs w:val="22"/>
          <w:rtl/>
        </w:rPr>
      </w:pPr>
      <w:r>
        <w:rPr>
          <w:rFonts w:cs="B Titr"/>
          <w:b/>
          <w:bCs/>
          <w:sz w:val="20"/>
          <w:szCs w:val="22"/>
          <w:rtl/>
        </w:rPr>
        <w:t>ر</w:t>
      </w:r>
      <w:r>
        <w:rPr>
          <w:rFonts w:cs="B Titr" w:hint="cs"/>
          <w:b/>
          <w:bCs/>
          <w:sz w:val="20"/>
          <w:szCs w:val="22"/>
          <w:rtl/>
        </w:rPr>
        <w:t>ییس</w:t>
      </w:r>
      <w:r w:rsidR="00A90155" w:rsidRPr="00F34A15">
        <w:rPr>
          <w:rFonts w:cs="B Titr"/>
          <w:b/>
          <w:bCs/>
          <w:sz w:val="20"/>
          <w:szCs w:val="22"/>
          <w:rtl/>
        </w:rPr>
        <w:t xml:space="preserve"> </w:t>
      </w:r>
      <w:r>
        <w:rPr>
          <w:rFonts w:cs="B Titr"/>
          <w:b/>
          <w:bCs/>
          <w:sz w:val="20"/>
          <w:szCs w:val="22"/>
          <w:rtl/>
        </w:rPr>
        <w:t>مرکز</w:t>
      </w:r>
      <w:r w:rsidR="00DD108D" w:rsidRPr="00F34A15">
        <w:rPr>
          <w:rFonts w:cs="B Titr"/>
          <w:b/>
          <w:bCs/>
          <w:sz w:val="20"/>
          <w:szCs w:val="22"/>
          <w:rtl/>
        </w:rPr>
        <w:t xml:space="preserve"> </w:t>
      </w:r>
      <w:r w:rsidR="003D0729">
        <w:rPr>
          <w:rFonts w:cs="B Titr"/>
          <w:b/>
          <w:bCs/>
          <w:sz w:val="20"/>
          <w:szCs w:val="22"/>
          <w:rtl/>
        </w:rPr>
        <w:t>توسعه تجارت الکترونیکی</w:t>
      </w:r>
      <w:bookmarkEnd w:id="116"/>
      <w:bookmarkEnd w:id="117"/>
    </w:p>
    <w:p w:rsidR="00DD108D" w:rsidRDefault="00DD108D" w:rsidP="00DD108D">
      <w:pPr>
        <w:rPr>
          <w:rtl/>
          <w:lang w:bidi="fa-IR"/>
        </w:rPr>
      </w:pPr>
    </w:p>
    <w:p w:rsidR="00DD108D" w:rsidRPr="003B676D" w:rsidRDefault="00DD108D" w:rsidP="003B676D">
      <w:pPr>
        <w:rPr>
          <w:b/>
          <w:bCs/>
          <w:sz w:val="22"/>
          <w:szCs w:val="24"/>
          <w:rtl/>
        </w:rPr>
      </w:pPr>
      <w:r w:rsidRPr="003B676D">
        <w:rPr>
          <w:rFonts w:hint="cs"/>
          <w:b/>
          <w:bCs/>
          <w:sz w:val="22"/>
          <w:szCs w:val="24"/>
          <w:rtl/>
        </w:rPr>
        <w:t>رونوشت:</w:t>
      </w:r>
    </w:p>
    <w:p w:rsidR="00ED5866" w:rsidRPr="003B676D" w:rsidRDefault="00DD108D" w:rsidP="003B676D">
      <w:pPr>
        <w:rPr>
          <w:sz w:val="22"/>
          <w:szCs w:val="24"/>
          <w:rtl/>
        </w:rPr>
      </w:pPr>
      <w:r w:rsidRPr="003B676D">
        <w:rPr>
          <w:rFonts w:hint="cs"/>
          <w:sz w:val="22"/>
          <w:szCs w:val="24"/>
          <w:rtl/>
        </w:rPr>
        <w:tab/>
      </w:r>
      <w:r w:rsidR="00225CB8">
        <w:rPr>
          <w:sz w:val="22"/>
          <w:szCs w:val="24"/>
          <w:rtl/>
        </w:rPr>
        <w:t>آزما</w:t>
      </w:r>
      <w:r w:rsidR="00225CB8">
        <w:rPr>
          <w:rFonts w:hint="cs"/>
          <w:sz w:val="22"/>
          <w:szCs w:val="24"/>
          <w:rtl/>
        </w:rPr>
        <w:t>یشگاه</w:t>
      </w:r>
      <w:r w:rsidRPr="003B676D">
        <w:rPr>
          <w:rFonts w:hint="cs"/>
          <w:sz w:val="22"/>
          <w:szCs w:val="24"/>
          <w:rtl/>
        </w:rPr>
        <w:t xml:space="preserve"> ..................................................، جهت اطلاع</w:t>
      </w:r>
    </w:p>
    <w:p w:rsidR="00A7015B" w:rsidRDefault="00A7015B" w:rsidP="00552CEA">
      <w:pPr>
        <w:pStyle w:val="Heading1"/>
        <w:rPr>
          <w:rtl/>
        </w:rPr>
        <w:sectPr w:rsidR="00A7015B" w:rsidSect="009616D7">
          <w:headerReference w:type="even" r:id="rId12"/>
          <w:footnotePr>
            <w:numRestart w:val="eachPage"/>
          </w:footnotePr>
          <w:pgSz w:w="11907" w:h="16840" w:code="9"/>
          <w:pgMar w:top="1099" w:right="1440" w:bottom="1440" w:left="1440" w:header="567" w:footer="1418" w:gutter="0"/>
          <w:cols w:space="720"/>
          <w:bidi/>
          <w:rtlGutter/>
          <w:docGrid w:linePitch="360"/>
        </w:sectPr>
      </w:pPr>
    </w:p>
    <w:p w:rsidR="0044004F" w:rsidRDefault="003A3B29" w:rsidP="00552CEA">
      <w:pPr>
        <w:pStyle w:val="Heading1"/>
        <w:rPr>
          <w:rtl/>
        </w:rPr>
      </w:pPr>
      <w:bookmarkStart w:id="118" w:name="_Ref328497118"/>
      <w:bookmarkStart w:id="119" w:name="_Toc329080385"/>
      <w:bookmarkStart w:id="120" w:name="_Ref396224096"/>
      <w:bookmarkStart w:id="121" w:name="_Ref396224129"/>
      <w:bookmarkStart w:id="122" w:name="_Toc425333842"/>
      <w:r>
        <w:rPr>
          <w:rFonts w:hint="cs"/>
          <w:rtl/>
        </w:rPr>
        <w:lastRenderedPageBreak/>
        <w:t xml:space="preserve">نمونه </w:t>
      </w:r>
      <w:r w:rsidR="0044004F">
        <w:rPr>
          <w:rFonts w:hint="cs"/>
          <w:rtl/>
        </w:rPr>
        <w:t xml:space="preserve">فرم 15 (درخواست </w:t>
      </w:r>
      <w:r w:rsidR="00225CB8">
        <w:rPr>
          <w:rtl/>
        </w:rPr>
        <w:t>تکرار</w:t>
      </w:r>
      <w:r w:rsidR="0044004F">
        <w:rPr>
          <w:rFonts w:hint="cs"/>
          <w:rtl/>
        </w:rPr>
        <w:t xml:space="preserve"> </w:t>
      </w:r>
      <w:r w:rsidR="00225CB8">
        <w:rPr>
          <w:rtl/>
        </w:rPr>
        <w:t>ارز</w:t>
      </w:r>
      <w:r w:rsidR="00225CB8">
        <w:rPr>
          <w:rFonts w:hint="cs"/>
          <w:rtl/>
        </w:rPr>
        <w:t>یابی</w:t>
      </w:r>
      <w:bookmarkEnd w:id="118"/>
      <w:r w:rsidR="0044004F">
        <w:rPr>
          <w:rFonts w:hint="cs"/>
          <w:rtl/>
        </w:rPr>
        <w:t>)</w:t>
      </w:r>
      <w:bookmarkEnd w:id="119"/>
      <w:bookmarkEnd w:id="120"/>
      <w:bookmarkEnd w:id="121"/>
      <w:bookmarkEnd w:id="122"/>
    </w:p>
    <w:p w:rsidR="009616D7" w:rsidRDefault="009616D7" w:rsidP="0044004F">
      <w:pPr>
        <w:jc w:val="right"/>
      </w:pPr>
      <w:r>
        <w:rPr>
          <w:noProof/>
          <w:rtl/>
          <w:lang w:bidi="fa-IR"/>
        </w:rPr>
        <mc:AlternateContent>
          <mc:Choice Requires="wps">
            <w:drawing>
              <wp:anchor distT="0" distB="0" distL="114300" distR="114300" simplePos="0" relativeHeight="251800576" behindDoc="1" locked="0" layoutInCell="1" allowOverlap="1" wp14:anchorId="26098D53" wp14:editId="577F71E8">
                <wp:simplePos x="0" y="0"/>
                <wp:positionH relativeFrom="column">
                  <wp:posOffset>-371788</wp:posOffset>
                </wp:positionH>
                <wp:positionV relativeFrom="paragraph">
                  <wp:posOffset>-391</wp:posOffset>
                </wp:positionV>
                <wp:extent cx="6470880" cy="7899400"/>
                <wp:effectExtent l="0" t="0" r="25400" b="2540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880" cy="789940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8CF8" id="Rectangle 23" o:spid="_x0000_s1026" style="position:absolute;margin-left:-29.25pt;margin-top:-.05pt;width:509.5pt;height:622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" fillcolor="white [3201]" strokecolor="black [3200]" strokeweight="2pt"/>
            </w:pict>
          </mc:Fallback>
        </mc:AlternateContent>
      </w:r>
    </w:p>
    <w:p w:rsidR="0044004F" w:rsidRPr="00E629A5" w:rsidRDefault="00225CB8" w:rsidP="0044004F">
      <w:pPr>
        <w:jc w:val="right"/>
        <w:rPr>
          <w:rtl/>
        </w:rPr>
      </w:pPr>
      <w:r>
        <w:rPr>
          <w:rtl/>
        </w:rPr>
        <w:t>تار</w:t>
      </w:r>
      <w:r>
        <w:rPr>
          <w:rFonts w:hint="cs"/>
          <w:rtl/>
        </w:rPr>
        <w:t>یخ</w:t>
      </w:r>
      <w:r w:rsidR="0044004F">
        <w:rPr>
          <w:rFonts w:hint="cs"/>
          <w:rtl/>
        </w:rPr>
        <w:t xml:space="preserve"> </w:t>
      </w:r>
      <w:r w:rsidR="0044004F" w:rsidRPr="00E629A5">
        <w:rPr>
          <w:rFonts w:hint="cs"/>
          <w:rtl/>
        </w:rPr>
        <w:t>...................................</w:t>
      </w:r>
    </w:p>
    <w:p w:rsidR="0044004F" w:rsidRPr="00E629A5" w:rsidRDefault="0044004F" w:rsidP="0044004F">
      <w:pPr>
        <w:jc w:val="right"/>
        <w:rPr>
          <w:rtl/>
        </w:rPr>
      </w:pPr>
      <w:r w:rsidRPr="00E629A5">
        <w:rPr>
          <w:rFonts w:hint="cs"/>
          <w:rtl/>
        </w:rPr>
        <w:t>شماره</w:t>
      </w:r>
      <w:r>
        <w:rPr>
          <w:rFonts w:hint="cs"/>
          <w:rtl/>
        </w:rPr>
        <w:t xml:space="preserve"> </w:t>
      </w:r>
      <w:r w:rsidRPr="00E629A5">
        <w:rPr>
          <w:rFonts w:hint="cs"/>
          <w:rtl/>
        </w:rPr>
        <w:t>..................................</w:t>
      </w:r>
    </w:p>
    <w:p w:rsidR="0044004F" w:rsidRPr="00E629A5" w:rsidRDefault="00225CB8" w:rsidP="0044004F">
      <w:pPr>
        <w:jc w:val="right"/>
      </w:pPr>
      <w:r>
        <w:rPr>
          <w:rtl/>
        </w:rPr>
        <w:t>پ</w:t>
      </w:r>
      <w:r>
        <w:rPr>
          <w:rFonts w:hint="cs"/>
          <w:rtl/>
        </w:rPr>
        <w:t>یوست</w:t>
      </w:r>
      <w:r w:rsidR="0044004F">
        <w:rPr>
          <w:rFonts w:hint="cs"/>
          <w:rtl/>
        </w:rPr>
        <w:t xml:space="preserve"> </w:t>
      </w:r>
      <w:r w:rsidR="0044004F" w:rsidRPr="00E629A5">
        <w:rPr>
          <w:rFonts w:hint="cs"/>
          <w:rtl/>
        </w:rPr>
        <w:t xml:space="preserve">................................     </w:t>
      </w:r>
    </w:p>
    <w:p w:rsidR="00C87AF6" w:rsidRDefault="00C87AF6" w:rsidP="0044004F">
      <w:pPr>
        <w:rPr>
          <w:b/>
          <w:bCs/>
          <w:rtl/>
        </w:rPr>
      </w:pPr>
    </w:p>
    <w:p w:rsidR="00567F45" w:rsidRDefault="00567F45" w:rsidP="0044004F">
      <w:pPr>
        <w:rPr>
          <w:b/>
          <w:bCs/>
          <w:sz w:val="22"/>
          <w:szCs w:val="22"/>
          <w:rtl/>
        </w:rPr>
      </w:pPr>
    </w:p>
    <w:p w:rsidR="0044004F" w:rsidRPr="00F34A15" w:rsidRDefault="00225CB8" w:rsidP="0044004F">
      <w:pPr>
        <w:rPr>
          <w:b/>
          <w:sz w:val="28"/>
        </w:rPr>
      </w:pPr>
      <w:r>
        <w:rPr>
          <w:b/>
          <w:bCs/>
          <w:sz w:val="28"/>
          <w:rtl/>
        </w:rPr>
        <w:t>ر</w:t>
      </w:r>
      <w:r>
        <w:rPr>
          <w:rFonts w:hint="cs"/>
          <w:b/>
          <w:bCs/>
          <w:sz w:val="28"/>
          <w:rtl/>
        </w:rPr>
        <w:t>یاست</w:t>
      </w:r>
      <w:r w:rsidR="0044004F" w:rsidRPr="00F34A15">
        <w:rPr>
          <w:b/>
          <w:bCs/>
          <w:sz w:val="28"/>
          <w:rtl/>
        </w:rPr>
        <w:t xml:space="preserve"> </w:t>
      </w:r>
      <w:r w:rsidR="0044004F" w:rsidRPr="00F34A15">
        <w:rPr>
          <w:rFonts w:hint="cs"/>
          <w:b/>
          <w:bCs/>
          <w:sz w:val="28"/>
          <w:rtl/>
        </w:rPr>
        <w:t>محترم</w:t>
      </w:r>
      <w:r w:rsidR="0044004F" w:rsidRPr="00F34A15">
        <w:rPr>
          <w:b/>
          <w:bCs/>
          <w:sz w:val="28"/>
          <w:rtl/>
        </w:rPr>
        <w:t xml:space="preserve"> </w:t>
      </w:r>
      <w:r>
        <w:rPr>
          <w:b/>
          <w:bCs/>
          <w:sz w:val="28"/>
          <w:rtl/>
        </w:rPr>
        <w:t>مرکز</w:t>
      </w:r>
      <w:r w:rsidR="0044004F" w:rsidRPr="00F34A15">
        <w:rPr>
          <w:b/>
          <w:bCs/>
          <w:sz w:val="28"/>
          <w:rtl/>
        </w:rPr>
        <w:t xml:space="preserve"> </w:t>
      </w:r>
      <w:r w:rsidR="003D0729">
        <w:rPr>
          <w:b/>
          <w:bCs/>
          <w:sz w:val="28"/>
          <w:rtl/>
        </w:rPr>
        <w:t>توسعه تجارت الکترونیکی</w:t>
      </w:r>
    </w:p>
    <w:p w:rsidR="0044004F" w:rsidRDefault="0044004F" w:rsidP="0044004F">
      <w:pPr>
        <w:rPr>
          <w:rtl/>
        </w:rPr>
      </w:pPr>
    </w:p>
    <w:p w:rsidR="0044004F" w:rsidRDefault="0044004F" w:rsidP="005525BC">
      <w:pPr>
        <w:rPr>
          <w:rtl/>
        </w:rPr>
      </w:pPr>
      <w:r>
        <w:rPr>
          <w:rFonts w:hint="cs"/>
          <w:rtl/>
        </w:rPr>
        <w:t xml:space="preserve">بازگشت به نامه شماره ................................................. به </w:t>
      </w:r>
      <w:r w:rsidR="00225CB8">
        <w:rPr>
          <w:rtl/>
        </w:rPr>
        <w:t>تار</w:t>
      </w:r>
      <w:r w:rsidR="00225CB8">
        <w:rPr>
          <w:rFonts w:hint="cs"/>
          <w:rtl/>
        </w:rPr>
        <w:t>یخ</w:t>
      </w:r>
      <w:r>
        <w:rPr>
          <w:rFonts w:hint="cs"/>
          <w:rtl/>
        </w:rPr>
        <w:t xml:space="preserve"> ...............................................</w:t>
      </w:r>
      <w:r w:rsidR="00B7314F">
        <w:rPr>
          <w:rFonts w:hint="cs"/>
          <w:rtl/>
        </w:rPr>
        <w:t xml:space="preserve">، </w:t>
      </w:r>
      <w:r>
        <w:rPr>
          <w:rtl/>
        </w:rPr>
        <w:t>در خصوص</w:t>
      </w:r>
      <w:r>
        <w:rPr>
          <w:rFonts w:hint="cs"/>
          <w:rtl/>
        </w:rPr>
        <w:t xml:space="preserve"> </w:t>
      </w:r>
      <w:r>
        <w:rPr>
          <w:rtl/>
        </w:rPr>
        <w:t xml:space="preserve">عدم </w:t>
      </w:r>
      <w:r w:rsidR="00225CB8">
        <w:rPr>
          <w:rtl/>
        </w:rPr>
        <w:t>موفق</w:t>
      </w:r>
      <w:r w:rsidR="00225CB8">
        <w:rPr>
          <w:rFonts w:hint="cs"/>
          <w:rtl/>
        </w:rPr>
        <w:t>یتی</w:t>
      </w:r>
      <w:r>
        <w:rPr>
          <w:rFonts w:hint="cs"/>
          <w:rtl/>
        </w:rPr>
        <w:t xml:space="preserve"> </w:t>
      </w:r>
      <w:r w:rsidR="00225CB8">
        <w:rPr>
          <w:rtl/>
        </w:rPr>
        <w:t>ارز</w:t>
      </w:r>
      <w:r w:rsidR="00225CB8">
        <w:rPr>
          <w:rFonts w:hint="cs"/>
          <w:rtl/>
        </w:rPr>
        <w:t>یابی</w:t>
      </w:r>
      <w:r>
        <w:rPr>
          <w:rFonts w:hint="cs"/>
          <w:rtl/>
        </w:rPr>
        <w:t xml:space="preserve"> محصول به شماره پرونده ............................................. </w:t>
      </w:r>
      <w:r w:rsidR="007B36EB">
        <w:rPr>
          <w:rtl/>
        </w:rPr>
        <w:t>بد</w:t>
      </w:r>
      <w:r w:rsidR="007B36EB">
        <w:rPr>
          <w:rFonts w:hint="cs"/>
          <w:rtl/>
        </w:rPr>
        <w:t>ین‌وسیله</w:t>
      </w:r>
      <w:r w:rsidR="005525BC">
        <w:rPr>
          <w:rFonts w:hint="cs"/>
          <w:rtl/>
        </w:rPr>
        <w:t xml:space="preserve"> </w:t>
      </w:r>
      <w:r w:rsidRPr="00EB72B8">
        <w:rPr>
          <w:rFonts w:hint="cs"/>
          <w:rtl/>
        </w:rPr>
        <w:t xml:space="preserve">درخواست </w:t>
      </w:r>
      <w:r w:rsidR="00C87AF6">
        <w:rPr>
          <w:rFonts w:hint="cs"/>
          <w:rtl/>
        </w:rPr>
        <w:t xml:space="preserve">مهلت جهت رفع خطاها و </w:t>
      </w:r>
      <w:r w:rsidR="00225CB8">
        <w:rPr>
          <w:rtl/>
        </w:rPr>
        <w:t>اشکالات</w:t>
      </w:r>
      <w:r w:rsidR="00C87AF6">
        <w:rPr>
          <w:rFonts w:hint="cs"/>
          <w:rtl/>
        </w:rPr>
        <w:t xml:space="preserve"> به مدت ............................. و </w:t>
      </w:r>
      <w:r w:rsidR="00225CB8">
        <w:rPr>
          <w:rtl/>
        </w:rPr>
        <w:t>تکرار</w:t>
      </w:r>
      <w:r w:rsidR="00C87AF6">
        <w:rPr>
          <w:rFonts w:hint="cs"/>
          <w:rtl/>
        </w:rPr>
        <w:t xml:space="preserve"> </w:t>
      </w:r>
      <w:r w:rsidR="00225CB8">
        <w:rPr>
          <w:rtl/>
        </w:rPr>
        <w:t>ارز</w:t>
      </w:r>
      <w:r w:rsidR="00225CB8">
        <w:rPr>
          <w:rFonts w:hint="cs"/>
          <w:rtl/>
        </w:rPr>
        <w:t>یابی</w:t>
      </w:r>
      <w:r>
        <w:rPr>
          <w:rFonts w:hint="cs"/>
          <w:rtl/>
        </w:rPr>
        <w:t xml:space="preserve"> را اعلام </w:t>
      </w:r>
      <w:r w:rsidR="00225CB8">
        <w:rPr>
          <w:rtl/>
        </w:rPr>
        <w:t>م</w:t>
      </w:r>
      <w:r w:rsidR="00225CB8">
        <w:rPr>
          <w:rFonts w:hint="cs"/>
          <w:rtl/>
        </w:rPr>
        <w:t>ی‌دارد</w:t>
      </w:r>
      <w:r>
        <w:rPr>
          <w:rFonts w:hint="cs"/>
          <w:rtl/>
        </w:rPr>
        <w:t>.</w:t>
      </w:r>
    </w:p>
    <w:p w:rsidR="0044004F" w:rsidRDefault="0044004F" w:rsidP="0044004F">
      <w:pPr>
        <w:jc w:val="both"/>
        <w:rPr>
          <w:b/>
          <w:bCs/>
          <w:rtl/>
        </w:rPr>
      </w:pPr>
    </w:p>
    <w:p w:rsidR="00BC4C67" w:rsidRPr="00476D12" w:rsidRDefault="00BC4C67" w:rsidP="00BC4C67">
      <w:pPr>
        <w:ind w:left="3600"/>
        <w:jc w:val="center"/>
        <w:rPr>
          <w:szCs w:val="24"/>
        </w:rPr>
      </w:pPr>
      <w:r w:rsidRPr="00476D12">
        <w:rPr>
          <w:rFonts w:hint="cs"/>
          <w:b/>
          <w:bCs/>
          <w:szCs w:val="24"/>
          <w:rtl/>
        </w:rPr>
        <w:t>مهرسازمان/</w:t>
      </w:r>
      <w:r w:rsidR="00225CB8">
        <w:rPr>
          <w:b/>
          <w:bCs/>
          <w:szCs w:val="24"/>
          <w:rtl/>
        </w:rPr>
        <w:t>شرکت</w:t>
      </w:r>
      <w:r w:rsidRPr="00476D12">
        <w:rPr>
          <w:rFonts w:hint="cs"/>
          <w:b/>
          <w:bCs/>
          <w:szCs w:val="24"/>
          <w:rtl/>
        </w:rPr>
        <w:t xml:space="preserve"> و امضا</w:t>
      </w:r>
    </w:p>
    <w:p w:rsidR="0044004F" w:rsidRDefault="0044004F" w:rsidP="0044004F">
      <w:pPr>
        <w:jc w:val="both"/>
        <w:rPr>
          <w:b/>
          <w:bCs/>
        </w:rPr>
      </w:pPr>
    </w:p>
    <w:p w:rsidR="0044004F" w:rsidRDefault="0044004F" w:rsidP="0044004F">
      <w:pPr>
        <w:jc w:val="both"/>
        <w:rPr>
          <w:b/>
          <w:bCs/>
        </w:rPr>
      </w:pPr>
    </w:p>
    <w:p w:rsidR="0044004F" w:rsidRDefault="0044004F" w:rsidP="0044004F">
      <w:pPr>
        <w:jc w:val="both"/>
        <w:rPr>
          <w:b/>
          <w:bCs/>
        </w:rPr>
      </w:pPr>
    </w:p>
    <w:p w:rsidR="00B7314F" w:rsidRDefault="00B7314F">
      <w:pPr>
        <w:bidi w:val="0"/>
        <w:spacing w:line="240" w:lineRule="auto"/>
        <w:jc w:val="left"/>
        <w:rPr>
          <w:b/>
          <w:bCs/>
          <w:sz w:val="28"/>
          <w:szCs w:val="32"/>
          <w:lang w:bidi="fa-IR"/>
        </w:rPr>
      </w:pPr>
      <w:r>
        <w:rPr>
          <w:rtl/>
        </w:rPr>
        <w:br w:type="page"/>
      </w:r>
    </w:p>
    <w:bookmarkStart w:id="123" w:name="_Ref328902001"/>
    <w:bookmarkStart w:id="124" w:name="_Toc329080386"/>
    <w:bookmarkStart w:id="125" w:name="_Toc425333843"/>
    <w:bookmarkStart w:id="126" w:name="_Ref328902206"/>
    <w:p w:rsidR="004C37BB" w:rsidRDefault="008041D1" w:rsidP="00552CEA">
      <w:pPr>
        <w:pStyle w:val="Heading1"/>
        <w:rPr>
          <w:rtl/>
        </w:rPr>
      </w:pPr>
      <w:r>
        <w:rPr>
          <w:noProof/>
          <w:rtl/>
          <w:lang w:bidi="fa-IR"/>
        </w:rPr>
        <w:lastRenderedPageBreak/>
        <mc:AlternateContent>
          <mc:Choice Requires="wps">
            <w:drawing>
              <wp:anchor distT="0" distB="0" distL="114300" distR="114300" simplePos="0" relativeHeight="251802624" behindDoc="1" locked="0" layoutInCell="1" allowOverlap="1" wp14:anchorId="4F41B96E" wp14:editId="27739D3C">
                <wp:simplePos x="0" y="0"/>
                <wp:positionH relativeFrom="column">
                  <wp:posOffset>-401934</wp:posOffset>
                </wp:positionH>
                <wp:positionV relativeFrom="paragraph">
                  <wp:posOffset>462224</wp:posOffset>
                </wp:positionV>
                <wp:extent cx="6490865" cy="7910195"/>
                <wp:effectExtent l="0" t="0" r="24765" b="14605"/>
                <wp:wrapNone/>
                <wp:docPr id="5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865" cy="791019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AEE4" id="Rectangle 23" o:spid="_x0000_s1026" style="position:absolute;margin-left:-31.65pt;margin-top:36.4pt;width:511.1pt;height:622.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" fillcolor="white [3201]" strokecolor="black [3200]" strokeweight="2pt"/>
            </w:pict>
          </mc:Fallback>
        </mc:AlternateContent>
      </w:r>
      <w:r w:rsidR="003A3B29">
        <w:rPr>
          <w:rFonts w:hint="cs"/>
          <w:rtl/>
        </w:rPr>
        <w:t xml:space="preserve">نمونه </w:t>
      </w:r>
      <w:r w:rsidR="004C37BB">
        <w:rPr>
          <w:rFonts w:hint="cs"/>
          <w:rtl/>
        </w:rPr>
        <w:t xml:space="preserve">فرم 16 (مجوز </w:t>
      </w:r>
      <w:r w:rsidR="00225CB8">
        <w:rPr>
          <w:rtl/>
        </w:rPr>
        <w:t>تکرار</w:t>
      </w:r>
      <w:r w:rsidR="004C37BB">
        <w:rPr>
          <w:rFonts w:hint="cs"/>
          <w:rtl/>
        </w:rPr>
        <w:t xml:space="preserve"> </w:t>
      </w:r>
      <w:r w:rsidR="00225CB8">
        <w:rPr>
          <w:rtl/>
        </w:rPr>
        <w:t>ارز</w:t>
      </w:r>
      <w:r w:rsidR="00225CB8">
        <w:rPr>
          <w:rFonts w:hint="cs"/>
          <w:rtl/>
        </w:rPr>
        <w:t>یابی</w:t>
      </w:r>
      <w:r w:rsidR="004C37BB">
        <w:rPr>
          <w:rFonts w:hint="cs"/>
          <w:rtl/>
        </w:rPr>
        <w:t>)</w:t>
      </w:r>
      <w:bookmarkEnd w:id="123"/>
      <w:bookmarkEnd w:id="124"/>
      <w:bookmarkEnd w:id="125"/>
    </w:p>
    <w:p w:rsidR="009616D7" w:rsidRDefault="009616D7" w:rsidP="004C37BB">
      <w:pPr>
        <w:jc w:val="right"/>
      </w:pPr>
    </w:p>
    <w:p w:rsidR="004C37BB" w:rsidRPr="00E629A5" w:rsidRDefault="009616D7" w:rsidP="004C37BB">
      <w:pPr>
        <w:jc w:val="right"/>
        <w:rPr>
          <w:rtl/>
        </w:rPr>
      </w:pPr>
      <w:r>
        <w:rPr>
          <w:noProof/>
          <w:rtl/>
          <w:lang w:bidi="fa-IR"/>
        </w:rPr>
        <w:drawing>
          <wp:anchor distT="0" distB="0" distL="114300" distR="114300" simplePos="0" relativeHeight="251756544" behindDoc="0" locked="0" layoutInCell="1" allowOverlap="1" wp14:anchorId="1963CC55" wp14:editId="24A2A1F0">
            <wp:simplePos x="0" y="0"/>
            <wp:positionH relativeFrom="column">
              <wp:posOffset>3857625</wp:posOffset>
            </wp:positionH>
            <wp:positionV relativeFrom="paragraph">
              <wp:posOffset>229870</wp:posOffset>
            </wp:positionV>
            <wp:extent cx="2053590" cy="742950"/>
            <wp:effectExtent l="0" t="0" r="3810" b="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lum bright="16000"/>
                      <a:extLst>
                        <a:ext uri="{28A0092B-C50C-407E-A947-70E740481C1C}">
                          <a14:useLocalDpi xmlns:a14="http://schemas.microsoft.com/office/drawing/2010/main" val="0"/>
                        </a:ext>
                      </a:extLst>
                    </a:blip>
                    <a:srcRect/>
                    <a:stretch>
                      <a:fillRect/>
                    </a:stretch>
                  </pic:blipFill>
                  <pic:spPr bwMode="auto">
                    <a:xfrm>
                      <a:off x="0" y="0"/>
                      <a:ext cx="2053590" cy="742950"/>
                    </a:xfrm>
                    <a:prstGeom prst="rect">
                      <a:avLst/>
                    </a:prstGeom>
                    <a:noFill/>
                  </pic:spPr>
                </pic:pic>
              </a:graphicData>
            </a:graphic>
          </wp:anchor>
        </w:drawing>
      </w:r>
      <w:r w:rsidR="004C37BB">
        <w:rPr>
          <w:noProof/>
          <w:rtl/>
          <w:lang w:bidi="fa-IR"/>
        </w:rPr>
        <w:drawing>
          <wp:anchor distT="0" distB="0" distL="114300" distR="114300" simplePos="0" relativeHeight="251757568" behindDoc="1" locked="0" layoutInCell="1" allowOverlap="1" wp14:anchorId="0E2B2B7D" wp14:editId="29300FD6">
            <wp:simplePos x="0" y="0"/>
            <wp:positionH relativeFrom="column">
              <wp:posOffset>2014471</wp:posOffset>
            </wp:positionH>
            <wp:positionV relativeFrom="paragraph">
              <wp:posOffset>227330</wp:posOffset>
            </wp:positionV>
            <wp:extent cx="1650365" cy="1266825"/>
            <wp:effectExtent l="0" t="0" r="6985" b="9525"/>
            <wp:wrapNone/>
            <wp:docPr id="10"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r w:rsidR="004C37BB" w:rsidRPr="00E629A5">
        <w:rPr>
          <w:rFonts w:hint="cs"/>
          <w:rtl/>
        </w:rPr>
        <w:t>تاريخ</w:t>
      </w:r>
      <w:r w:rsidR="004C37BB">
        <w:rPr>
          <w:rFonts w:hint="cs"/>
          <w:rtl/>
        </w:rPr>
        <w:t xml:space="preserve"> </w:t>
      </w:r>
      <w:r w:rsidR="004C37BB" w:rsidRPr="00E629A5">
        <w:rPr>
          <w:rFonts w:hint="cs"/>
          <w:rtl/>
        </w:rPr>
        <w:t>...................................</w:t>
      </w:r>
    </w:p>
    <w:p w:rsidR="004C37BB" w:rsidRPr="00E629A5" w:rsidRDefault="004C37BB" w:rsidP="004C37BB">
      <w:pPr>
        <w:jc w:val="right"/>
        <w:rPr>
          <w:rtl/>
        </w:rPr>
      </w:pPr>
      <w:r w:rsidRPr="00E629A5">
        <w:rPr>
          <w:rFonts w:hint="cs"/>
          <w:rtl/>
        </w:rPr>
        <w:t>شماره</w:t>
      </w:r>
      <w:r>
        <w:rPr>
          <w:rFonts w:hint="cs"/>
          <w:rtl/>
        </w:rPr>
        <w:t xml:space="preserve"> </w:t>
      </w:r>
      <w:r w:rsidRPr="00E629A5">
        <w:rPr>
          <w:rFonts w:hint="cs"/>
          <w:rtl/>
        </w:rPr>
        <w:t>..................................</w:t>
      </w:r>
    </w:p>
    <w:p w:rsidR="004C37BB" w:rsidRPr="00E629A5" w:rsidRDefault="00225CB8" w:rsidP="004C37BB">
      <w:pPr>
        <w:jc w:val="right"/>
      </w:pPr>
      <w:r>
        <w:rPr>
          <w:rtl/>
        </w:rPr>
        <w:t>پ</w:t>
      </w:r>
      <w:r>
        <w:rPr>
          <w:rFonts w:hint="cs"/>
          <w:rtl/>
        </w:rPr>
        <w:t>یوست</w:t>
      </w:r>
      <w:r w:rsidR="004C37BB">
        <w:rPr>
          <w:rFonts w:hint="cs"/>
          <w:rtl/>
        </w:rPr>
        <w:t xml:space="preserve"> </w:t>
      </w:r>
      <w:r w:rsidR="004C37BB" w:rsidRPr="00E629A5">
        <w:rPr>
          <w:rFonts w:hint="cs"/>
          <w:rtl/>
        </w:rPr>
        <w:t xml:space="preserve">................................     </w:t>
      </w:r>
    </w:p>
    <w:p w:rsidR="004C37BB" w:rsidRDefault="009616D7" w:rsidP="004C37BB">
      <w:pPr>
        <w:rPr>
          <w:rtl/>
          <w:lang w:bidi="fa-IR"/>
        </w:rPr>
      </w:pPr>
      <w:r w:rsidRPr="009616D7">
        <w:rPr>
          <w:noProof/>
          <w:rtl/>
          <w:lang w:bidi="fa-IR"/>
        </w:rPr>
        <w:drawing>
          <wp:anchor distT="0" distB="0" distL="114300" distR="114300" simplePos="0" relativeHeight="251828224" behindDoc="1" locked="0" layoutInCell="1" allowOverlap="1" wp14:anchorId="33DC4BC6" wp14:editId="2553CC43">
            <wp:simplePos x="0" y="0"/>
            <wp:positionH relativeFrom="column">
              <wp:posOffset>2066925</wp:posOffset>
            </wp:positionH>
            <wp:positionV relativeFrom="paragraph">
              <wp:posOffset>-1093470</wp:posOffset>
            </wp:positionV>
            <wp:extent cx="1650365" cy="1266825"/>
            <wp:effectExtent l="0" t="0" r="6985" b="9525"/>
            <wp:wrapNone/>
            <wp:docPr id="12" name="Picture 25" descr="Description: Description: Vezar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Vezarat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266825"/>
                    </a:xfrm>
                    <a:prstGeom prst="rect">
                      <a:avLst/>
                    </a:prstGeom>
                    <a:noFill/>
                  </pic:spPr>
                </pic:pic>
              </a:graphicData>
            </a:graphic>
          </wp:anchor>
        </w:drawing>
      </w:r>
    </w:p>
    <w:p w:rsidR="004C37BB" w:rsidRDefault="004C37BB" w:rsidP="004C37BB">
      <w:pPr>
        <w:rPr>
          <w:b/>
          <w:bCs/>
          <w:rtl/>
        </w:rPr>
      </w:pPr>
    </w:p>
    <w:p w:rsidR="004C37BB" w:rsidRDefault="004C37BB" w:rsidP="004C37BB">
      <w:pPr>
        <w:rPr>
          <w:b/>
          <w:bCs/>
          <w:rtl/>
        </w:rPr>
      </w:pPr>
    </w:p>
    <w:p w:rsidR="00267C53" w:rsidRPr="00460385" w:rsidRDefault="00267C53" w:rsidP="00267C53">
      <w:pPr>
        <w:rPr>
          <w:rFonts w:cs="B Titr"/>
          <w:b/>
          <w:bCs/>
          <w:sz w:val="20"/>
          <w:szCs w:val="22"/>
          <w:rtl/>
          <w:lang w:bidi="fa-IR"/>
        </w:rPr>
      </w:pPr>
      <w:r w:rsidRPr="00460385">
        <w:rPr>
          <w:rFonts w:cs="B Titr" w:hint="cs"/>
          <w:b/>
          <w:bCs/>
          <w:sz w:val="20"/>
          <w:szCs w:val="22"/>
          <w:rtl/>
        </w:rPr>
        <w:t xml:space="preserve">سازمان / </w:t>
      </w:r>
      <w:r w:rsidR="00225CB8">
        <w:rPr>
          <w:rFonts w:cs="B Titr"/>
          <w:b/>
          <w:bCs/>
          <w:sz w:val="20"/>
          <w:szCs w:val="22"/>
          <w:rtl/>
        </w:rPr>
        <w:t>شرکت</w:t>
      </w:r>
      <w:r w:rsidRPr="00460385">
        <w:rPr>
          <w:rFonts w:cs="B Titr" w:hint="cs"/>
          <w:b/>
          <w:bCs/>
          <w:sz w:val="20"/>
          <w:szCs w:val="22"/>
          <w:rtl/>
        </w:rPr>
        <w:t xml:space="preserve"> محترم ..........................................</w:t>
      </w:r>
    </w:p>
    <w:p w:rsidR="00267C53" w:rsidRPr="00460385" w:rsidRDefault="00267C53" w:rsidP="00267C53">
      <w:pPr>
        <w:rPr>
          <w:rFonts w:cs="B Titr"/>
          <w:b/>
          <w:bCs/>
          <w:sz w:val="20"/>
          <w:szCs w:val="22"/>
          <w:rtl/>
        </w:rPr>
      </w:pPr>
      <w:r w:rsidRPr="00460385">
        <w:rPr>
          <w:rFonts w:cs="B Titr"/>
          <w:b/>
          <w:bCs/>
          <w:sz w:val="20"/>
          <w:szCs w:val="22"/>
          <w:rtl/>
        </w:rPr>
        <w:t>با سلام</w:t>
      </w:r>
    </w:p>
    <w:p w:rsidR="00267C53" w:rsidRPr="003B676D" w:rsidRDefault="00267C53" w:rsidP="00267C53">
      <w:pPr>
        <w:rPr>
          <w:rtl/>
        </w:rPr>
      </w:pPr>
    </w:p>
    <w:p w:rsidR="00267C53" w:rsidRDefault="00267C53" w:rsidP="00267C53">
      <w:pPr>
        <w:rPr>
          <w:rtl/>
        </w:rPr>
      </w:pPr>
      <w:r>
        <w:rPr>
          <w:rFonts w:hint="cs"/>
          <w:rtl/>
        </w:rPr>
        <w:t>بازگشت به نامه شمار</w:t>
      </w:r>
      <w:r>
        <w:rPr>
          <w:rtl/>
        </w:rPr>
        <w:t xml:space="preserve">ه </w:t>
      </w:r>
      <w:r>
        <w:rPr>
          <w:rFonts w:hint="cs"/>
          <w:rtl/>
        </w:rPr>
        <w:t xml:space="preserve">............................ به </w:t>
      </w:r>
      <w:r w:rsidR="00225CB8">
        <w:rPr>
          <w:rtl/>
        </w:rPr>
        <w:t>تار</w:t>
      </w:r>
      <w:r w:rsidR="00225CB8">
        <w:rPr>
          <w:rFonts w:hint="cs"/>
          <w:rtl/>
        </w:rPr>
        <w:t>یخ</w:t>
      </w:r>
      <w:r>
        <w:rPr>
          <w:rFonts w:hint="cs"/>
          <w:rtl/>
        </w:rPr>
        <w:t xml:space="preserve"> ............................ در خصوص درخواست</w:t>
      </w:r>
      <w:r w:rsidR="00F9329B">
        <w:rPr>
          <w:rFonts w:hint="cs"/>
          <w:rtl/>
          <w:lang w:bidi="fa-IR"/>
        </w:rPr>
        <w:t xml:space="preserve"> تکرار</w:t>
      </w:r>
      <w:r>
        <w:rPr>
          <w:rFonts w:hint="cs"/>
          <w:rtl/>
        </w:rPr>
        <w:t xml:space="preserve"> آزمون و </w:t>
      </w:r>
      <w:r w:rsidR="00225CB8">
        <w:rPr>
          <w:rtl/>
        </w:rPr>
        <w:t>ارز</w:t>
      </w:r>
      <w:r w:rsidR="00225CB8">
        <w:rPr>
          <w:rFonts w:hint="cs"/>
          <w:rtl/>
        </w:rPr>
        <w:t>یابی</w:t>
      </w:r>
      <w:r>
        <w:rPr>
          <w:rFonts w:hint="cs"/>
          <w:rtl/>
        </w:rPr>
        <w:t xml:space="preserve"> محصول ...........................</w:t>
      </w:r>
      <w:r>
        <w:rPr>
          <w:rFonts w:hint="cs"/>
          <w:rtl/>
          <w:lang w:bidi="fa-IR"/>
        </w:rPr>
        <w:t xml:space="preserve"> آن سازمان / </w:t>
      </w:r>
      <w:r w:rsidR="00225CB8">
        <w:rPr>
          <w:rtl/>
          <w:lang w:bidi="fa-IR"/>
        </w:rPr>
        <w:t>شرکت</w:t>
      </w:r>
      <w:r>
        <w:rPr>
          <w:rFonts w:hint="cs"/>
          <w:rtl/>
          <w:lang w:bidi="fa-IR"/>
        </w:rPr>
        <w:t xml:space="preserve"> محترم</w:t>
      </w:r>
      <w:r>
        <w:rPr>
          <w:rFonts w:hint="cs"/>
          <w:rtl/>
        </w:rPr>
        <w:t xml:space="preserve">، </w:t>
      </w:r>
      <w:r w:rsidR="007B36EB">
        <w:rPr>
          <w:rtl/>
        </w:rPr>
        <w:t>بد</w:t>
      </w:r>
      <w:r w:rsidR="007B36EB">
        <w:rPr>
          <w:rFonts w:hint="cs"/>
          <w:rtl/>
        </w:rPr>
        <w:t>ین‌وسیله</w:t>
      </w:r>
      <w:r>
        <w:rPr>
          <w:rFonts w:hint="cs"/>
          <w:rtl/>
        </w:rPr>
        <w:t xml:space="preserve"> به اطلاع </w:t>
      </w:r>
      <w:r w:rsidR="00225CB8">
        <w:rPr>
          <w:rtl/>
        </w:rPr>
        <w:t>م</w:t>
      </w:r>
      <w:r w:rsidR="00225CB8">
        <w:rPr>
          <w:rFonts w:hint="cs"/>
          <w:rtl/>
        </w:rPr>
        <w:t>ی‌رساند</w:t>
      </w:r>
      <w:r>
        <w:rPr>
          <w:rFonts w:hint="cs"/>
          <w:rtl/>
        </w:rPr>
        <w:t xml:space="preserve">، محصول </w:t>
      </w:r>
      <w:r w:rsidR="007B36EB">
        <w:rPr>
          <w:rtl/>
        </w:rPr>
        <w:t>موردنظر</w:t>
      </w:r>
      <w:r>
        <w:rPr>
          <w:rFonts w:hint="cs"/>
          <w:rtl/>
        </w:rPr>
        <w:t xml:space="preserve"> با </w:t>
      </w:r>
      <w:r>
        <w:rPr>
          <w:rFonts w:hint="cs"/>
          <w:rtl/>
          <w:lang w:bidi="fa-IR"/>
        </w:rPr>
        <w:t xml:space="preserve">شماره پرونده ................................ جهت آزمون و </w:t>
      </w:r>
      <w:r w:rsidR="00225CB8">
        <w:rPr>
          <w:rtl/>
          <w:lang w:bidi="fa-IR"/>
        </w:rPr>
        <w:t>ارز</w:t>
      </w:r>
      <w:r w:rsidR="00225CB8">
        <w:rPr>
          <w:rFonts w:hint="cs"/>
          <w:rtl/>
          <w:lang w:bidi="fa-IR"/>
        </w:rPr>
        <w:t>یابی</w:t>
      </w:r>
      <w:r>
        <w:rPr>
          <w:rFonts w:hint="cs"/>
          <w:rtl/>
          <w:lang w:bidi="fa-IR"/>
        </w:rPr>
        <w:t xml:space="preserve"> به </w:t>
      </w:r>
      <w:r w:rsidR="00225CB8">
        <w:rPr>
          <w:rtl/>
          <w:lang w:bidi="fa-IR"/>
        </w:rPr>
        <w:t>آزما</w:t>
      </w:r>
      <w:r w:rsidR="00225CB8">
        <w:rPr>
          <w:rFonts w:hint="cs"/>
          <w:rtl/>
          <w:lang w:bidi="fa-IR"/>
        </w:rPr>
        <w:t>یشگاه</w:t>
      </w:r>
      <w:r>
        <w:rPr>
          <w:rFonts w:hint="cs"/>
          <w:rtl/>
          <w:lang w:bidi="fa-IR"/>
        </w:rPr>
        <w:t xml:space="preserve"> </w:t>
      </w:r>
      <w:r w:rsidR="00225CB8">
        <w:rPr>
          <w:rtl/>
          <w:lang w:bidi="fa-IR"/>
        </w:rPr>
        <w:t>معرف</w:t>
      </w:r>
      <w:r w:rsidR="00225CB8">
        <w:rPr>
          <w:rFonts w:hint="cs"/>
          <w:rtl/>
          <w:lang w:bidi="fa-IR"/>
        </w:rPr>
        <w:t>ی</w:t>
      </w:r>
      <w:r>
        <w:rPr>
          <w:rFonts w:hint="cs"/>
          <w:rtl/>
          <w:lang w:bidi="fa-IR"/>
        </w:rPr>
        <w:t xml:space="preserve"> </w:t>
      </w:r>
      <w:r w:rsidR="00225CB8">
        <w:rPr>
          <w:rtl/>
        </w:rPr>
        <w:t>م</w:t>
      </w:r>
      <w:r w:rsidR="00225CB8">
        <w:rPr>
          <w:rFonts w:hint="cs"/>
          <w:rtl/>
        </w:rPr>
        <w:t>ی‌گردد</w:t>
      </w:r>
      <w:r>
        <w:rPr>
          <w:rFonts w:hint="cs"/>
          <w:rtl/>
          <w:lang w:bidi="fa-IR"/>
        </w:rPr>
        <w:t>.</w:t>
      </w:r>
    </w:p>
    <w:p w:rsidR="00267C53" w:rsidRDefault="00267C53" w:rsidP="005525BC">
      <w:pPr>
        <w:rPr>
          <w:rtl/>
        </w:rPr>
      </w:pPr>
      <w:r>
        <w:rPr>
          <w:rFonts w:hint="cs"/>
          <w:rtl/>
        </w:rPr>
        <w:t xml:space="preserve">لازم است مطابق با </w:t>
      </w:r>
      <w:r w:rsidR="005525BC">
        <w:rPr>
          <w:rFonts w:hint="cs"/>
          <w:rtl/>
        </w:rPr>
        <w:t xml:space="preserve">گام دوم از </w:t>
      </w:r>
      <w:r w:rsidR="00225CB8">
        <w:rPr>
          <w:rtl/>
        </w:rPr>
        <w:t>فرا</w:t>
      </w:r>
      <w:r w:rsidR="00225CB8">
        <w:rPr>
          <w:rFonts w:hint="cs"/>
          <w:rtl/>
        </w:rPr>
        <w:t>یند</w:t>
      </w:r>
      <w:r>
        <w:rPr>
          <w:rFonts w:hint="cs"/>
          <w:rtl/>
        </w:rPr>
        <w:t xml:space="preserve"> آزمون و </w:t>
      </w:r>
      <w:r w:rsidR="00225CB8">
        <w:rPr>
          <w:rtl/>
        </w:rPr>
        <w:t>ارز</w:t>
      </w:r>
      <w:r w:rsidR="00225CB8">
        <w:rPr>
          <w:rFonts w:hint="cs"/>
          <w:rtl/>
        </w:rPr>
        <w:t>یابی</w:t>
      </w:r>
      <w:r>
        <w:rPr>
          <w:rFonts w:hint="cs"/>
          <w:rtl/>
        </w:rPr>
        <w:t xml:space="preserve"> محصول، </w:t>
      </w:r>
      <w:r w:rsidR="00225CB8">
        <w:rPr>
          <w:rtl/>
        </w:rPr>
        <w:t>کل</w:t>
      </w:r>
      <w:r w:rsidR="00225CB8">
        <w:rPr>
          <w:rFonts w:hint="cs"/>
          <w:rtl/>
        </w:rPr>
        <w:t>یه</w:t>
      </w:r>
      <w:r>
        <w:rPr>
          <w:rFonts w:hint="cs"/>
          <w:rtl/>
        </w:rPr>
        <w:t xml:space="preserve"> مستندات مربوطه را </w:t>
      </w:r>
      <w:r>
        <w:rPr>
          <w:rFonts w:hint="cs"/>
          <w:rtl/>
          <w:lang w:bidi="fa-IR"/>
        </w:rPr>
        <w:t xml:space="preserve">در </w:t>
      </w:r>
      <w:r w:rsidR="00225CB8">
        <w:rPr>
          <w:rFonts w:hint="cs"/>
          <w:rtl/>
          <w:lang w:bidi="fa-IR"/>
        </w:rPr>
        <w:t>یک</w:t>
      </w:r>
      <w:r>
        <w:rPr>
          <w:rFonts w:hint="cs"/>
          <w:rtl/>
          <w:lang w:bidi="fa-IR"/>
        </w:rPr>
        <w:t xml:space="preserve"> نسخه </w:t>
      </w:r>
      <w:r w:rsidR="00225CB8">
        <w:rPr>
          <w:rtl/>
          <w:lang w:bidi="fa-IR"/>
        </w:rPr>
        <w:t>ف</w:t>
      </w:r>
      <w:r w:rsidR="00225CB8">
        <w:rPr>
          <w:rFonts w:hint="cs"/>
          <w:rtl/>
          <w:lang w:bidi="fa-IR"/>
        </w:rPr>
        <w:t>یزیکی</w:t>
      </w:r>
      <w:r>
        <w:rPr>
          <w:rFonts w:hint="cs"/>
          <w:rtl/>
          <w:lang w:bidi="fa-IR"/>
        </w:rPr>
        <w:t xml:space="preserve"> و قالب </w:t>
      </w:r>
      <w:r>
        <w:rPr>
          <w:lang w:bidi="fa-IR"/>
        </w:rPr>
        <w:t>PDF</w:t>
      </w:r>
      <w:r>
        <w:rPr>
          <w:rFonts w:hint="cs"/>
          <w:rtl/>
        </w:rPr>
        <w:t xml:space="preserve">) </w:t>
      </w:r>
      <w:r w:rsidR="00225CB8">
        <w:rPr>
          <w:rtl/>
        </w:rPr>
        <w:t>ته</w:t>
      </w:r>
      <w:r w:rsidR="00225CB8">
        <w:rPr>
          <w:rFonts w:hint="cs"/>
          <w:rtl/>
        </w:rPr>
        <w:t>یه</w:t>
      </w:r>
      <w:r>
        <w:rPr>
          <w:rFonts w:hint="cs"/>
          <w:rtl/>
        </w:rPr>
        <w:t xml:space="preserve"> نموده و </w:t>
      </w:r>
      <w:r w:rsidR="00225CB8">
        <w:rPr>
          <w:rtl/>
        </w:rPr>
        <w:t>حداکثر</w:t>
      </w:r>
      <w:r>
        <w:rPr>
          <w:rFonts w:hint="cs"/>
          <w:rtl/>
        </w:rPr>
        <w:t xml:space="preserve"> تا </w:t>
      </w:r>
      <w:r w:rsidR="00225CB8">
        <w:rPr>
          <w:rtl/>
        </w:rPr>
        <w:t>تار</w:t>
      </w:r>
      <w:r w:rsidR="00225CB8">
        <w:rPr>
          <w:rFonts w:hint="cs"/>
          <w:rtl/>
        </w:rPr>
        <w:t>یخ</w:t>
      </w:r>
      <w:r>
        <w:rPr>
          <w:rFonts w:hint="cs"/>
          <w:rtl/>
        </w:rPr>
        <w:t xml:space="preserve"> ............................ به </w:t>
      </w:r>
      <w:r w:rsidR="00225CB8">
        <w:rPr>
          <w:rtl/>
        </w:rPr>
        <w:t>آزما</w:t>
      </w:r>
      <w:r w:rsidR="00225CB8">
        <w:rPr>
          <w:rFonts w:hint="cs"/>
          <w:rtl/>
        </w:rPr>
        <w:t>یشگاه</w:t>
      </w:r>
      <w:r>
        <w:rPr>
          <w:rFonts w:hint="cs"/>
          <w:rtl/>
        </w:rPr>
        <w:t xml:space="preserve"> ................................................. </w:t>
      </w:r>
      <w:r w:rsidR="00225CB8">
        <w:rPr>
          <w:rtl/>
        </w:rPr>
        <w:t>تحو</w:t>
      </w:r>
      <w:r w:rsidR="00225CB8">
        <w:rPr>
          <w:rFonts w:hint="cs"/>
          <w:rtl/>
        </w:rPr>
        <w:t>یل</w:t>
      </w:r>
      <w:r>
        <w:rPr>
          <w:rFonts w:hint="cs"/>
          <w:rtl/>
        </w:rPr>
        <w:t xml:space="preserve"> </w:t>
      </w:r>
      <w:r w:rsidR="00225CB8">
        <w:rPr>
          <w:rtl/>
        </w:rPr>
        <w:t>نما</w:t>
      </w:r>
      <w:r w:rsidR="00225CB8">
        <w:rPr>
          <w:rFonts w:hint="cs"/>
          <w:rtl/>
        </w:rPr>
        <w:t>یید</w:t>
      </w:r>
      <w:r>
        <w:rPr>
          <w:rFonts w:hint="cs"/>
          <w:rtl/>
        </w:rPr>
        <w:t>.</w:t>
      </w:r>
    </w:p>
    <w:p w:rsidR="00267C53" w:rsidRPr="003B676D" w:rsidRDefault="00267C53" w:rsidP="00267C53">
      <w:pPr>
        <w:rPr>
          <w:rtl/>
        </w:rPr>
      </w:pPr>
    </w:p>
    <w:p w:rsidR="00267C53" w:rsidRPr="00460385" w:rsidRDefault="00267C53" w:rsidP="00267C53">
      <w:pPr>
        <w:tabs>
          <w:tab w:val="right" w:pos="5245"/>
          <w:tab w:val="center" w:pos="8079"/>
        </w:tabs>
        <w:ind w:left="3402" w:right="426"/>
        <w:jc w:val="center"/>
        <w:rPr>
          <w:rFonts w:cs="B Titr"/>
          <w:b/>
          <w:bCs/>
          <w:sz w:val="22"/>
          <w:szCs w:val="22"/>
          <w:lang w:bidi="fa-IR"/>
        </w:rPr>
      </w:pPr>
      <w:r w:rsidRPr="00460385">
        <w:rPr>
          <w:rFonts w:cs="B Titr" w:hint="cs"/>
          <w:b/>
          <w:bCs/>
          <w:sz w:val="22"/>
          <w:szCs w:val="22"/>
          <w:rtl/>
          <w:lang w:bidi="fa-IR"/>
        </w:rPr>
        <w:t>مهر و امضا</w:t>
      </w:r>
    </w:p>
    <w:p w:rsidR="00267C53" w:rsidRPr="00460385" w:rsidRDefault="00225CB8" w:rsidP="00267C53">
      <w:pPr>
        <w:tabs>
          <w:tab w:val="right" w:pos="5245"/>
          <w:tab w:val="center" w:pos="8079"/>
        </w:tabs>
        <w:ind w:left="3402" w:right="426"/>
        <w:jc w:val="center"/>
        <w:rPr>
          <w:rFonts w:cs="B Titr"/>
          <w:b/>
          <w:bCs/>
          <w:sz w:val="22"/>
          <w:szCs w:val="22"/>
          <w:rtl/>
          <w:lang w:bidi="fa-IR"/>
        </w:rPr>
      </w:pPr>
      <w:r>
        <w:rPr>
          <w:rFonts w:cs="B Titr"/>
          <w:b/>
          <w:bCs/>
          <w:sz w:val="22"/>
          <w:szCs w:val="22"/>
          <w:rtl/>
          <w:lang w:bidi="fa-IR"/>
        </w:rPr>
        <w:t>ر</w:t>
      </w:r>
      <w:r>
        <w:rPr>
          <w:rFonts w:cs="B Titr" w:hint="cs"/>
          <w:b/>
          <w:bCs/>
          <w:sz w:val="22"/>
          <w:szCs w:val="22"/>
          <w:rtl/>
          <w:lang w:bidi="fa-IR"/>
        </w:rPr>
        <w:t>ییس</w:t>
      </w:r>
      <w:r w:rsidR="00267C53" w:rsidRPr="00460385">
        <w:rPr>
          <w:rFonts w:cs="B Titr" w:hint="cs"/>
          <w:b/>
          <w:bCs/>
          <w:sz w:val="22"/>
          <w:szCs w:val="22"/>
          <w:rtl/>
          <w:lang w:bidi="fa-IR"/>
        </w:rPr>
        <w:t xml:space="preserve"> </w:t>
      </w:r>
      <w:r>
        <w:rPr>
          <w:rFonts w:cs="B Titr"/>
          <w:b/>
          <w:bCs/>
          <w:sz w:val="22"/>
          <w:szCs w:val="22"/>
          <w:rtl/>
          <w:lang w:bidi="fa-IR"/>
        </w:rPr>
        <w:t>مرکز</w:t>
      </w:r>
      <w:r w:rsidR="00267C53" w:rsidRPr="00460385">
        <w:rPr>
          <w:rFonts w:cs="B Titr" w:hint="cs"/>
          <w:b/>
          <w:bCs/>
          <w:sz w:val="22"/>
          <w:szCs w:val="22"/>
          <w:rtl/>
          <w:lang w:bidi="fa-IR"/>
        </w:rPr>
        <w:t xml:space="preserve"> </w:t>
      </w:r>
      <w:r w:rsidR="003D0729">
        <w:rPr>
          <w:rFonts w:cs="B Titr"/>
          <w:b/>
          <w:bCs/>
          <w:sz w:val="22"/>
          <w:szCs w:val="22"/>
          <w:rtl/>
          <w:lang w:bidi="fa-IR"/>
        </w:rPr>
        <w:t>توسعه تجارت الکترونیکی</w:t>
      </w:r>
    </w:p>
    <w:p w:rsidR="00267C53" w:rsidRDefault="00267C53" w:rsidP="00267C53">
      <w:pPr>
        <w:rPr>
          <w:b/>
          <w:bCs/>
          <w:rtl/>
          <w:lang w:bidi="fa-IR"/>
        </w:rPr>
      </w:pPr>
    </w:p>
    <w:p w:rsidR="00267C53" w:rsidRDefault="00267C53" w:rsidP="00267C53">
      <w:pPr>
        <w:rPr>
          <w:b/>
          <w:bCs/>
          <w:rtl/>
          <w:lang w:bidi="fa-IR"/>
        </w:rPr>
      </w:pPr>
    </w:p>
    <w:p w:rsidR="00267C53" w:rsidRPr="00460385" w:rsidRDefault="00267C53" w:rsidP="00267C53">
      <w:pPr>
        <w:rPr>
          <w:b/>
          <w:bCs/>
          <w:sz w:val="20"/>
          <w:szCs w:val="22"/>
          <w:rtl/>
          <w:lang w:bidi="fa-IR"/>
        </w:rPr>
      </w:pPr>
      <w:r w:rsidRPr="00460385">
        <w:rPr>
          <w:rFonts w:hint="cs"/>
          <w:b/>
          <w:bCs/>
          <w:sz w:val="20"/>
          <w:szCs w:val="22"/>
          <w:rtl/>
          <w:lang w:bidi="fa-IR"/>
        </w:rPr>
        <w:t xml:space="preserve">رونوشت: </w:t>
      </w:r>
    </w:p>
    <w:p w:rsidR="004E0C41" w:rsidRPr="00F34A15" w:rsidRDefault="00225CB8" w:rsidP="00F34A15">
      <w:pPr>
        <w:ind w:firstLine="576"/>
        <w:rPr>
          <w:sz w:val="20"/>
          <w:szCs w:val="22"/>
          <w:rtl/>
        </w:rPr>
      </w:pPr>
      <w:r>
        <w:rPr>
          <w:sz w:val="20"/>
          <w:szCs w:val="22"/>
          <w:rtl/>
          <w:lang w:bidi="fa-IR"/>
        </w:rPr>
        <w:t>آزما</w:t>
      </w:r>
      <w:r>
        <w:rPr>
          <w:rFonts w:hint="cs"/>
          <w:sz w:val="20"/>
          <w:szCs w:val="22"/>
          <w:rtl/>
          <w:lang w:bidi="fa-IR"/>
        </w:rPr>
        <w:t>یشگاه</w:t>
      </w:r>
      <w:r w:rsidR="00267C53" w:rsidRPr="00460385">
        <w:rPr>
          <w:rFonts w:hint="cs"/>
          <w:sz w:val="20"/>
          <w:szCs w:val="22"/>
          <w:rtl/>
          <w:lang w:bidi="fa-IR"/>
        </w:rPr>
        <w:t xml:space="preserve"> ............................................................... جهت اطلاع</w:t>
      </w:r>
    </w:p>
    <w:p w:rsidR="004C37BB" w:rsidRDefault="004C37BB">
      <w:pPr>
        <w:bidi w:val="0"/>
        <w:spacing w:line="240" w:lineRule="auto"/>
        <w:jc w:val="left"/>
        <w:rPr>
          <w:b/>
          <w:bCs/>
          <w:sz w:val="28"/>
          <w:szCs w:val="32"/>
          <w:lang w:bidi="fa-IR"/>
        </w:rPr>
      </w:pPr>
      <w:r>
        <w:rPr>
          <w:rtl/>
        </w:rPr>
        <w:br w:type="page"/>
      </w:r>
    </w:p>
    <w:bookmarkStart w:id="127" w:name="_Ref328902475"/>
    <w:bookmarkStart w:id="128" w:name="_Toc329080387"/>
    <w:bookmarkStart w:id="129" w:name="_Toc425333844"/>
    <w:p w:rsidR="00BC4C67" w:rsidRDefault="008041D1" w:rsidP="00552CEA">
      <w:pPr>
        <w:pStyle w:val="Heading1"/>
        <w:rPr>
          <w:rtl/>
        </w:rPr>
      </w:pPr>
      <w:r>
        <w:rPr>
          <w:noProof/>
          <w:rtl/>
          <w:lang w:bidi="fa-IR"/>
        </w:rPr>
        <w:lastRenderedPageBreak/>
        <mc:AlternateContent>
          <mc:Choice Requires="wps">
            <w:drawing>
              <wp:anchor distT="0" distB="0" distL="114300" distR="114300" simplePos="0" relativeHeight="251804672" behindDoc="1" locked="0" layoutInCell="1" allowOverlap="1" wp14:anchorId="1ACFFE4F" wp14:editId="385BD99E">
                <wp:simplePos x="0" y="0"/>
                <wp:positionH relativeFrom="column">
                  <wp:posOffset>-401933</wp:posOffset>
                </wp:positionH>
                <wp:positionV relativeFrom="paragraph">
                  <wp:posOffset>472273</wp:posOffset>
                </wp:positionV>
                <wp:extent cx="6440624" cy="7835900"/>
                <wp:effectExtent l="0" t="0" r="17780" b="1270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624" cy="783590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D418" id="Rectangle 23" o:spid="_x0000_s1026" style="position:absolute;margin-left:-31.65pt;margin-top:37.2pt;width:507.15pt;height:617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" fillcolor="white [3201]" strokecolor="black [3200]" strokeweight="2pt"/>
            </w:pict>
          </mc:Fallback>
        </mc:AlternateContent>
      </w:r>
      <w:r w:rsidR="003A3B29">
        <w:rPr>
          <w:rFonts w:hint="cs"/>
          <w:rtl/>
        </w:rPr>
        <w:t xml:space="preserve">نمونه </w:t>
      </w:r>
      <w:r w:rsidR="00BC4C67">
        <w:rPr>
          <w:rFonts w:hint="cs"/>
          <w:rtl/>
        </w:rPr>
        <w:t xml:space="preserve">فرم </w:t>
      </w:r>
      <w:r w:rsidR="004C37BB">
        <w:rPr>
          <w:rFonts w:hint="cs"/>
          <w:rtl/>
        </w:rPr>
        <w:t>17</w:t>
      </w:r>
      <w:r w:rsidR="00BC4C67">
        <w:rPr>
          <w:rFonts w:hint="cs"/>
          <w:rtl/>
        </w:rPr>
        <w:t xml:space="preserve"> (</w:t>
      </w:r>
      <w:r w:rsidR="004C37BB">
        <w:rPr>
          <w:rFonts w:hint="cs"/>
          <w:rtl/>
        </w:rPr>
        <w:t>انصراف از ادامه</w:t>
      </w:r>
      <w:r w:rsidR="00BC4C67">
        <w:rPr>
          <w:rFonts w:hint="cs"/>
          <w:rtl/>
        </w:rPr>
        <w:t xml:space="preserve"> </w:t>
      </w:r>
      <w:r w:rsidR="00225CB8">
        <w:rPr>
          <w:rtl/>
        </w:rPr>
        <w:t>ارز</w:t>
      </w:r>
      <w:r w:rsidR="00225CB8">
        <w:rPr>
          <w:rFonts w:hint="cs"/>
          <w:rtl/>
        </w:rPr>
        <w:t>یابی</w:t>
      </w:r>
      <w:r w:rsidR="00BC4C67">
        <w:rPr>
          <w:rFonts w:hint="cs"/>
          <w:rtl/>
        </w:rPr>
        <w:t>)</w:t>
      </w:r>
      <w:bookmarkEnd w:id="126"/>
      <w:bookmarkEnd w:id="127"/>
      <w:bookmarkEnd w:id="128"/>
      <w:bookmarkEnd w:id="129"/>
    </w:p>
    <w:p w:rsidR="009616D7" w:rsidRDefault="009616D7" w:rsidP="00BC4C67">
      <w:pPr>
        <w:jc w:val="right"/>
      </w:pPr>
    </w:p>
    <w:p w:rsidR="00BC4C67" w:rsidRPr="00E629A5" w:rsidRDefault="00225CB8" w:rsidP="00BC4C67">
      <w:pPr>
        <w:jc w:val="right"/>
        <w:rPr>
          <w:rtl/>
        </w:rPr>
      </w:pPr>
      <w:r>
        <w:rPr>
          <w:rtl/>
        </w:rPr>
        <w:t>تار</w:t>
      </w:r>
      <w:r>
        <w:rPr>
          <w:rFonts w:hint="cs"/>
          <w:rtl/>
        </w:rPr>
        <w:t>یخ</w:t>
      </w:r>
      <w:r w:rsidR="00BC4C67">
        <w:rPr>
          <w:rFonts w:hint="cs"/>
          <w:rtl/>
        </w:rPr>
        <w:t xml:space="preserve"> </w:t>
      </w:r>
      <w:r w:rsidR="00BC4C67" w:rsidRPr="00E629A5">
        <w:rPr>
          <w:rFonts w:hint="cs"/>
          <w:rtl/>
        </w:rPr>
        <w:t>...................................</w:t>
      </w:r>
    </w:p>
    <w:p w:rsidR="00BC4C67" w:rsidRPr="00E629A5" w:rsidRDefault="00BC4C67" w:rsidP="00BC4C67">
      <w:pPr>
        <w:jc w:val="right"/>
        <w:rPr>
          <w:rtl/>
        </w:rPr>
      </w:pPr>
      <w:r w:rsidRPr="00E629A5">
        <w:rPr>
          <w:rFonts w:hint="cs"/>
          <w:rtl/>
        </w:rPr>
        <w:t>شماره</w:t>
      </w:r>
      <w:r>
        <w:rPr>
          <w:rFonts w:hint="cs"/>
          <w:rtl/>
        </w:rPr>
        <w:t xml:space="preserve"> </w:t>
      </w:r>
      <w:r w:rsidRPr="00E629A5">
        <w:rPr>
          <w:rFonts w:hint="cs"/>
          <w:rtl/>
        </w:rPr>
        <w:t>..................................</w:t>
      </w:r>
    </w:p>
    <w:p w:rsidR="00BC4C67" w:rsidRPr="00E629A5" w:rsidRDefault="00225CB8" w:rsidP="00BC4C67">
      <w:pPr>
        <w:jc w:val="right"/>
      </w:pPr>
      <w:r>
        <w:rPr>
          <w:rtl/>
        </w:rPr>
        <w:t>پ</w:t>
      </w:r>
      <w:r>
        <w:rPr>
          <w:rFonts w:hint="cs"/>
          <w:rtl/>
        </w:rPr>
        <w:t>یوست</w:t>
      </w:r>
      <w:r w:rsidR="00BC4C67">
        <w:rPr>
          <w:rFonts w:hint="cs"/>
          <w:rtl/>
        </w:rPr>
        <w:t xml:space="preserve"> </w:t>
      </w:r>
      <w:r w:rsidR="00BC4C67" w:rsidRPr="00E629A5">
        <w:rPr>
          <w:rFonts w:hint="cs"/>
          <w:rtl/>
        </w:rPr>
        <w:t xml:space="preserve">................................     </w:t>
      </w:r>
    </w:p>
    <w:p w:rsidR="00567F45" w:rsidRDefault="00567F45" w:rsidP="00BC4C67">
      <w:pPr>
        <w:rPr>
          <w:b/>
          <w:bCs/>
          <w:sz w:val="22"/>
          <w:szCs w:val="22"/>
          <w:rtl/>
        </w:rPr>
      </w:pPr>
    </w:p>
    <w:p w:rsidR="00BC4C67" w:rsidRPr="00F34A15" w:rsidRDefault="00225CB8" w:rsidP="00BC4C67">
      <w:pPr>
        <w:rPr>
          <w:b/>
          <w:sz w:val="28"/>
        </w:rPr>
      </w:pPr>
      <w:r>
        <w:rPr>
          <w:b/>
          <w:bCs/>
          <w:sz w:val="28"/>
          <w:rtl/>
        </w:rPr>
        <w:t>ر</w:t>
      </w:r>
      <w:r>
        <w:rPr>
          <w:rFonts w:hint="cs"/>
          <w:b/>
          <w:bCs/>
          <w:sz w:val="28"/>
          <w:rtl/>
        </w:rPr>
        <w:t>یاست</w:t>
      </w:r>
      <w:r w:rsidR="00BC4C67" w:rsidRPr="00F34A15">
        <w:rPr>
          <w:b/>
          <w:bCs/>
          <w:sz w:val="28"/>
          <w:rtl/>
        </w:rPr>
        <w:t xml:space="preserve"> </w:t>
      </w:r>
      <w:r w:rsidR="00BC4C67" w:rsidRPr="00F34A15">
        <w:rPr>
          <w:rFonts w:hint="cs"/>
          <w:b/>
          <w:bCs/>
          <w:sz w:val="28"/>
          <w:rtl/>
        </w:rPr>
        <w:t>محترم</w:t>
      </w:r>
      <w:r w:rsidR="00BC4C67" w:rsidRPr="00F34A15">
        <w:rPr>
          <w:b/>
          <w:bCs/>
          <w:sz w:val="28"/>
          <w:rtl/>
        </w:rPr>
        <w:t xml:space="preserve"> </w:t>
      </w:r>
      <w:r>
        <w:rPr>
          <w:b/>
          <w:bCs/>
          <w:sz w:val="28"/>
          <w:rtl/>
        </w:rPr>
        <w:t>مرکز</w:t>
      </w:r>
      <w:r w:rsidR="00BC4C67" w:rsidRPr="00F34A15">
        <w:rPr>
          <w:b/>
          <w:bCs/>
          <w:sz w:val="28"/>
          <w:rtl/>
        </w:rPr>
        <w:t xml:space="preserve"> </w:t>
      </w:r>
      <w:r w:rsidR="003D0729">
        <w:rPr>
          <w:b/>
          <w:bCs/>
          <w:sz w:val="28"/>
          <w:rtl/>
        </w:rPr>
        <w:t>توسعه تجارت الکترونیکی</w:t>
      </w:r>
    </w:p>
    <w:p w:rsidR="00BC4C67" w:rsidRDefault="00BC4C67" w:rsidP="00BC4C67">
      <w:pPr>
        <w:rPr>
          <w:rtl/>
          <w:lang w:bidi="fa-IR"/>
        </w:rPr>
      </w:pPr>
    </w:p>
    <w:p w:rsidR="00BC4C67" w:rsidRDefault="00BC4C67" w:rsidP="004C37BB">
      <w:pPr>
        <w:rPr>
          <w:rtl/>
        </w:rPr>
      </w:pPr>
      <w:r>
        <w:rPr>
          <w:rFonts w:hint="cs"/>
          <w:rtl/>
        </w:rPr>
        <w:t xml:space="preserve">بازگشت به نامه شماره ................................................. به </w:t>
      </w:r>
      <w:r w:rsidR="00225CB8">
        <w:rPr>
          <w:rtl/>
        </w:rPr>
        <w:t>تار</w:t>
      </w:r>
      <w:r w:rsidR="00225CB8">
        <w:rPr>
          <w:rFonts w:hint="cs"/>
          <w:rtl/>
        </w:rPr>
        <w:t>یخ</w:t>
      </w:r>
      <w:r>
        <w:rPr>
          <w:rFonts w:hint="cs"/>
          <w:rtl/>
        </w:rPr>
        <w:t xml:space="preserve"> ...............................................، </w:t>
      </w:r>
      <w:r>
        <w:rPr>
          <w:rtl/>
        </w:rPr>
        <w:t>در خصوص</w:t>
      </w:r>
      <w:r>
        <w:rPr>
          <w:rFonts w:hint="cs"/>
          <w:rtl/>
        </w:rPr>
        <w:t xml:space="preserve"> </w:t>
      </w:r>
      <w:r>
        <w:rPr>
          <w:rtl/>
        </w:rPr>
        <w:t xml:space="preserve">عدم </w:t>
      </w:r>
      <w:r w:rsidR="00225CB8">
        <w:rPr>
          <w:rtl/>
        </w:rPr>
        <w:t>موفق</w:t>
      </w:r>
      <w:r w:rsidR="00225CB8">
        <w:rPr>
          <w:rFonts w:hint="cs"/>
          <w:rtl/>
        </w:rPr>
        <w:t>یتی</w:t>
      </w:r>
      <w:r>
        <w:rPr>
          <w:rFonts w:hint="cs"/>
          <w:rtl/>
        </w:rPr>
        <w:t xml:space="preserve"> </w:t>
      </w:r>
      <w:r w:rsidR="00225CB8">
        <w:rPr>
          <w:rtl/>
        </w:rPr>
        <w:t>ارز</w:t>
      </w:r>
      <w:r w:rsidR="00225CB8">
        <w:rPr>
          <w:rFonts w:hint="cs"/>
          <w:rtl/>
        </w:rPr>
        <w:t>یابی</w:t>
      </w:r>
      <w:r>
        <w:rPr>
          <w:rFonts w:hint="cs"/>
          <w:rtl/>
        </w:rPr>
        <w:t xml:space="preserve"> محصول به شماره پرونده ............................................. </w:t>
      </w:r>
      <w:r w:rsidR="007B36EB">
        <w:rPr>
          <w:rtl/>
        </w:rPr>
        <w:t>بد</w:t>
      </w:r>
      <w:r w:rsidR="007B36EB">
        <w:rPr>
          <w:rFonts w:hint="cs"/>
          <w:rtl/>
        </w:rPr>
        <w:t>ین‌وسیله</w:t>
      </w:r>
      <w:r>
        <w:rPr>
          <w:rFonts w:hint="cs"/>
          <w:rtl/>
        </w:rPr>
        <w:t xml:space="preserve">، </w:t>
      </w:r>
      <w:r w:rsidR="004C37BB" w:rsidRPr="007A2191">
        <w:rPr>
          <w:rFonts w:hint="cs"/>
          <w:rtl/>
        </w:rPr>
        <w:t xml:space="preserve">انصراف خود را از ادامه </w:t>
      </w:r>
      <w:r w:rsidR="00225CB8">
        <w:rPr>
          <w:rtl/>
        </w:rPr>
        <w:t>فرا</w:t>
      </w:r>
      <w:r w:rsidR="00225CB8">
        <w:rPr>
          <w:rFonts w:hint="cs"/>
          <w:rtl/>
        </w:rPr>
        <w:t>یند</w:t>
      </w:r>
      <w:r w:rsidR="004C37BB" w:rsidRPr="007A2191">
        <w:rPr>
          <w:rFonts w:hint="cs"/>
          <w:rtl/>
        </w:rPr>
        <w:t xml:space="preserve"> </w:t>
      </w:r>
      <w:r w:rsidR="00225CB8">
        <w:rPr>
          <w:rtl/>
        </w:rPr>
        <w:t>ارز</w:t>
      </w:r>
      <w:r w:rsidR="00225CB8">
        <w:rPr>
          <w:rFonts w:hint="cs"/>
          <w:rtl/>
        </w:rPr>
        <w:t>یابی</w:t>
      </w:r>
      <w:r w:rsidR="004C37BB" w:rsidRPr="007A2191">
        <w:rPr>
          <w:rFonts w:hint="cs"/>
          <w:rtl/>
        </w:rPr>
        <w:t xml:space="preserve"> محصول </w:t>
      </w:r>
      <w:r w:rsidR="007B36EB">
        <w:rPr>
          <w:rtl/>
        </w:rPr>
        <w:t>موردنظر</w:t>
      </w:r>
      <w:r w:rsidR="004C37BB">
        <w:rPr>
          <w:rFonts w:hint="cs"/>
          <w:rtl/>
        </w:rPr>
        <w:t xml:space="preserve"> </w:t>
      </w:r>
      <w:r w:rsidR="004C37BB" w:rsidRPr="007A2191">
        <w:rPr>
          <w:rFonts w:hint="cs"/>
          <w:rtl/>
        </w:rPr>
        <w:t xml:space="preserve">اعلام </w:t>
      </w:r>
      <w:r w:rsidR="00225CB8">
        <w:rPr>
          <w:rtl/>
        </w:rPr>
        <w:t>م</w:t>
      </w:r>
      <w:r w:rsidR="00225CB8">
        <w:rPr>
          <w:rFonts w:hint="cs"/>
          <w:rtl/>
        </w:rPr>
        <w:t>ی‌دارد</w:t>
      </w:r>
      <w:r w:rsidR="004C37BB" w:rsidRPr="007A2191">
        <w:rPr>
          <w:rFonts w:hint="cs"/>
          <w:rtl/>
        </w:rPr>
        <w:t>.</w:t>
      </w:r>
    </w:p>
    <w:p w:rsidR="00BC4C67" w:rsidRDefault="00BC4C67" w:rsidP="00BC4C67">
      <w:pPr>
        <w:jc w:val="both"/>
        <w:rPr>
          <w:b/>
          <w:bCs/>
          <w:rtl/>
        </w:rPr>
      </w:pPr>
    </w:p>
    <w:p w:rsidR="00BC4C67" w:rsidRPr="00476D12" w:rsidRDefault="00BC4C67" w:rsidP="00BC4C67">
      <w:pPr>
        <w:ind w:left="3600"/>
        <w:jc w:val="center"/>
        <w:rPr>
          <w:szCs w:val="24"/>
        </w:rPr>
      </w:pPr>
      <w:r w:rsidRPr="00476D12">
        <w:rPr>
          <w:rFonts w:hint="cs"/>
          <w:b/>
          <w:bCs/>
          <w:szCs w:val="24"/>
          <w:rtl/>
        </w:rPr>
        <w:t>مهرسازمان/</w:t>
      </w:r>
      <w:r w:rsidR="00225CB8">
        <w:rPr>
          <w:b/>
          <w:bCs/>
          <w:szCs w:val="24"/>
          <w:rtl/>
        </w:rPr>
        <w:t>شرکت</w:t>
      </w:r>
      <w:r w:rsidRPr="00476D12">
        <w:rPr>
          <w:rFonts w:hint="cs"/>
          <w:b/>
          <w:bCs/>
          <w:szCs w:val="24"/>
          <w:rtl/>
        </w:rPr>
        <w:t xml:space="preserve"> و امضا</w:t>
      </w:r>
    </w:p>
    <w:p w:rsidR="00BC4C67" w:rsidRDefault="00BC4C67" w:rsidP="00BC4C67">
      <w:pPr>
        <w:jc w:val="both"/>
        <w:rPr>
          <w:b/>
          <w:bCs/>
        </w:rPr>
      </w:pPr>
    </w:p>
    <w:p w:rsidR="00BC4C67" w:rsidRDefault="00BC4C67" w:rsidP="00BC4C67">
      <w:pPr>
        <w:jc w:val="both"/>
        <w:rPr>
          <w:b/>
          <w:bCs/>
        </w:rPr>
      </w:pPr>
    </w:p>
    <w:p w:rsidR="00BC4C67" w:rsidRDefault="00BC4C67" w:rsidP="00BC4C67">
      <w:pPr>
        <w:jc w:val="both"/>
        <w:rPr>
          <w:b/>
          <w:bCs/>
        </w:rPr>
      </w:pPr>
    </w:p>
    <w:p w:rsidR="004C37BB" w:rsidRDefault="004C37BB" w:rsidP="00BC4C67">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p w:rsidR="00DE6156" w:rsidRDefault="00DE6156">
      <w:pPr>
        <w:bidi w:val="0"/>
        <w:spacing w:line="240" w:lineRule="auto"/>
        <w:jc w:val="left"/>
      </w:pPr>
    </w:p>
    <w:bookmarkStart w:id="130" w:name="_Ref358634673"/>
    <w:bookmarkStart w:id="131" w:name="_Toc425333845"/>
    <w:p w:rsidR="00DE6156" w:rsidRDefault="00DE6156" w:rsidP="00552CEA">
      <w:pPr>
        <w:pStyle w:val="Heading1"/>
        <w:rPr>
          <w:rtl/>
        </w:rPr>
      </w:pPr>
      <w:r w:rsidRPr="002A6CC0">
        <w:rPr>
          <w:noProof/>
          <w:lang w:bidi="fa-IR"/>
        </w:rPr>
        <w:lastRenderedPageBreak/>
        <mc:AlternateContent>
          <mc:Choice Requires="wps">
            <w:drawing>
              <wp:anchor distT="0" distB="0" distL="114300" distR="114300" simplePos="0" relativeHeight="251808768" behindDoc="1" locked="0" layoutInCell="1" allowOverlap="1" wp14:anchorId="6D29BB13" wp14:editId="74FAC0E9">
                <wp:simplePos x="0" y="0"/>
                <wp:positionH relativeFrom="column">
                  <wp:posOffset>-422031</wp:posOffset>
                </wp:positionH>
                <wp:positionV relativeFrom="paragraph">
                  <wp:posOffset>522514</wp:posOffset>
                </wp:positionV>
                <wp:extent cx="6511332" cy="7541110"/>
                <wp:effectExtent l="0" t="0" r="22860" b="2222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332" cy="754111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2728" id="Rectangle 23" o:spid="_x0000_s1026" style="position:absolute;margin-left:-33.25pt;margin-top:41.15pt;width:512.7pt;height:593.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" fillcolor="white [3201]" strokecolor="black [3200]" strokeweight="2pt"/>
            </w:pict>
          </mc:Fallback>
        </mc:AlternateContent>
      </w:r>
      <w:r>
        <w:rPr>
          <w:rFonts w:hint="cs"/>
          <w:rtl/>
        </w:rPr>
        <w:t>نمونه فرم 1</w:t>
      </w:r>
      <w:r w:rsidR="009F2AF7">
        <w:rPr>
          <w:rFonts w:hint="cs"/>
          <w:rtl/>
        </w:rPr>
        <w:t>8</w:t>
      </w:r>
      <w:r>
        <w:rPr>
          <w:rFonts w:hint="cs"/>
          <w:rtl/>
        </w:rPr>
        <w:t xml:space="preserve"> (</w:t>
      </w:r>
      <w:r w:rsidR="009F2AF7">
        <w:rPr>
          <w:rFonts w:hint="cs"/>
          <w:rtl/>
        </w:rPr>
        <w:t xml:space="preserve">نقص </w:t>
      </w:r>
      <w:r w:rsidR="00225CB8">
        <w:rPr>
          <w:rtl/>
        </w:rPr>
        <w:t>پ</w:t>
      </w:r>
      <w:r w:rsidR="00225CB8">
        <w:rPr>
          <w:rFonts w:hint="cs"/>
          <w:rtl/>
        </w:rPr>
        <w:t>یکربندی</w:t>
      </w:r>
      <w:r>
        <w:rPr>
          <w:rFonts w:hint="cs"/>
          <w:rtl/>
        </w:rPr>
        <w:t>)</w:t>
      </w:r>
      <w:bookmarkEnd w:id="130"/>
      <w:bookmarkEnd w:id="131"/>
    </w:p>
    <w:p w:rsidR="009F2AF7" w:rsidRDefault="009F2AF7" w:rsidP="009F2AF7">
      <w:pPr>
        <w:jc w:val="right"/>
        <w:rPr>
          <w:rtl/>
          <w:lang w:bidi="fa-IR"/>
        </w:rPr>
      </w:pPr>
    </w:p>
    <w:p w:rsidR="009F2AF7" w:rsidRPr="00E629A5" w:rsidRDefault="00225CB8" w:rsidP="009F2AF7">
      <w:pPr>
        <w:jc w:val="right"/>
        <w:rPr>
          <w:rtl/>
        </w:rPr>
      </w:pPr>
      <w:r>
        <w:rPr>
          <w:rtl/>
        </w:rPr>
        <w:t>تار</w:t>
      </w:r>
      <w:r>
        <w:rPr>
          <w:rFonts w:hint="cs"/>
          <w:rtl/>
        </w:rPr>
        <w:t>یخ</w:t>
      </w:r>
      <w:r w:rsidR="009F2AF7">
        <w:rPr>
          <w:rFonts w:hint="cs"/>
          <w:rtl/>
        </w:rPr>
        <w:t xml:space="preserve"> </w:t>
      </w:r>
      <w:r w:rsidR="009F2AF7" w:rsidRPr="00E629A5">
        <w:rPr>
          <w:rFonts w:hint="cs"/>
          <w:rtl/>
        </w:rPr>
        <w:t>...................................</w:t>
      </w:r>
    </w:p>
    <w:p w:rsidR="009F2AF7" w:rsidRPr="00E629A5" w:rsidRDefault="009F2AF7" w:rsidP="009F2AF7">
      <w:pPr>
        <w:jc w:val="right"/>
        <w:rPr>
          <w:rtl/>
        </w:rPr>
      </w:pPr>
      <w:r w:rsidRPr="00E629A5">
        <w:rPr>
          <w:rFonts w:hint="cs"/>
          <w:rtl/>
        </w:rPr>
        <w:t>شماره</w:t>
      </w:r>
      <w:r>
        <w:rPr>
          <w:rFonts w:hint="cs"/>
          <w:rtl/>
        </w:rPr>
        <w:t xml:space="preserve"> </w:t>
      </w:r>
      <w:r w:rsidRPr="00E629A5">
        <w:rPr>
          <w:rFonts w:hint="cs"/>
          <w:rtl/>
        </w:rPr>
        <w:t>..................................</w:t>
      </w:r>
    </w:p>
    <w:p w:rsidR="009F2AF7" w:rsidRPr="00E629A5" w:rsidRDefault="00225CB8" w:rsidP="009F2AF7">
      <w:pPr>
        <w:jc w:val="right"/>
      </w:pPr>
      <w:r>
        <w:rPr>
          <w:rtl/>
        </w:rPr>
        <w:t>پ</w:t>
      </w:r>
      <w:r>
        <w:rPr>
          <w:rFonts w:hint="cs"/>
          <w:rtl/>
        </w:rPr>
        <w:t>یوست</w:t>
      </w:r>
      <w:r w:rsidR="009F2AF7">
        <w:rPr>
          <w:rFonts w:hint="cs"/>
          <w:rtl/>
        </w:rPr>
        <w:t xml:space="preserve"> </w:t>
      </w:r>
      <w:r w:rsidR="009F2AF7" w:rsidRPr="00E629A5">
        <w:rPr>
          <w:rFonts w:hint="cs"/>
          <w:rtl/>
        </w:rPr>
        <w:t xml:space="preserve">................................     </w:t>
      </w:r>
    </w:p>
    <w:p w:rsidR="009F2AF7" w:rsidRDefault="009F2AF7" w:rsidP="009F2AF7">
      <w:pPr>
        <w:rPr>
          <w:rFonts w:cs="B Titr"/>
          <w:b/>
          <w:bCs/>
          <w:sz w:val="20"/>
          <w:szCs w:val="22"/>
          <w:rtl/>
        </w:rPr>
      </w:pPr>
    </w:p>
    <w:p w:rsidR="009F2AF7" w:rsidRPr="00F34A15" w:rsidRDefault="009F2AF7" w:rsidP="009F2AF7">
      <w:pPr>
        <w:rPr>
          <w:rFonts w:cs="B Titr"/>
          <w:b/>
          <w:bCs/>
          <w:sz w:val="20"/>
          <w:szCs w:val="22"/>
          <w:rtl/>
        </w:rPr>
      </w:pPr>
      <w:r w:rsidRPr="00F34A15">
        <w:rPr>
          <w:rFonts w:cs="B Titr" w:hint="cs"/>
          <w:b/>
          <w:bCs/>
          <w:sz w:val="20"/>
          <w:szCs w:val="22"/>
          <w:rtl/>
        </w:rPr>
        <w:t>سازمان</w:t>
      </w:r>
      <w:r w:rsidRPr="00F34A15">
        <w:rPr>
          <w:rFonts w:cs="B Titr"/>
          <w:b/>
          <w:bCs/>
          <w:sz w:val="20"/>
          <w:szCs w:val="22"/>
          <w:rtl/>
        </w:rPr>
        <w:t xml:space="preserve"> / </w:t>
      </w:r>
      <w:r w:rsidR="00225CB8">
        <w:rPr>
          <w:rFonts w:cs="B Titr"/>
          <w:b/>
          <w:bCs/>
          <w:sz w:val="20"/>
          <w:szCs w:val="22"/>
          <w:rtl/>
        </w:rPr>
        <w:t>شرکت</w:t>
      </w:r>
      <w:r w:rsidRPr="00F34A15">
        <w:rPr>
          <w:rFonts w:cs="B Titr"/>
          <w:b/>
          <w:bCs/>
          <w:sz w:val="20"/>
          <w:szCs w:val="22"/>
          <w:rtl/>
        </w:rPr>
        <w:t xml:space="preserve"> </w:t>
      </w:r>
      <w:r w:rsidRPr="00F34A15">
        <w:rPr>
          <w:rFonts w:cs="B Titr" w:hint="cs"/>
          <w:b/>
          <w:bCs/>
          <w:sz w:val="20"/>
          <w:szCs w:val="22"/>
          <w:rtl/>
        </w:rPr>
        <w:t>محترم</w:t>
      </w:r>
      <w:r w:rsidRPr="00F34A15">
        <w:rPr>
          <w:rFonts w:cs="B Titr"/>
          <w:b/>
          <w:bCs/>
          <w:sz w:val="20"/>
          <w:szCs w:val="22"/>
          <w:rtl/>
        </w:rPr>
        <w:t xml:space="preserve"> ..........................................</w:t>
      </w:r>
    </w:p>
    <w:p w:rsidR="009F2AF7" w:rsidRPr="00F34A15" w:rsidRDefault="009F2AF7" w:rsidP="009F2AF7">
      <w:pPr>
        <w:rPr>
          <w:rFonts w:cs="B Titr"/>
          <w:b/>
          <w:bCs/>
          <w:sz w:val="20"/>
          <w:szCs w:val="22"/>
          <w:rtl/>
          <w:lang w:bidi="fa-IR"/>
        </w:rPr>
      </w:pPr>
      <w:r w:rsidRPr="00F34A15">
        <w:rPr>
          <w:rFonts w:cs="B Titr"/>
          <w:b/>
          <w:bCs/>
          <w:sz w:val="20"/>
          <w:szCs w:val="22"/>
          <w:rtl/>
        </w:rPr>
        <w:t>با سلام</w:t>
      </w:r>
    </w:p>
    <w:p w:rsidR="009F2AF7" w:rsidRDefault="009F2AF7" w:rsidP="009F2AF7">
      <w:pPr>
        <w:rPr>
          <w:rtl/>
        </w:rPr>
      </w:pPr>
    </w:p>
    <w:p w:rsidR="009F2AF7" w:rsidRDefault="009F2AF7" w:rsidP="009F2AF7">
      <w:pPr>
        <w:ind w:firstLine="720"/>
        <w:rPr>
          <w:rtl/>
        </w:rPr>
      </w:pPr>
      <w:r w:rsidRPr="00F201F7">
        <w:rPr>
          <w:rFonts w:hint="cs"/>
          <w:rtl/>
        </w:rPr>
        <w:t>بازگشت</w:t>
      </w:r>
      <w:r>
        <w:rPr>
          <w:rFonts w:hint="cs"/>
          <w:rtl/>
        </w:rPr>
        <w:t xml:space="preserve"> به نامه</w:t>
      </w:r>
      <w:r w:rsidRPr="003C77D6">
        <w:rPr>
          <w:rFonts w:hint="cs"/>
          <w:rtl/>
        </w:rPr>
        <w:t xml:space="preserve"> شماره ...............</w:t>
      </w:r>
      <w:r>
        <w:rPr>
          <w:rFonts w:hint="cs"/>
          <w:rtl/>
        </w:rPr>
        <w:t>.....................</w:t>
      </w:r>
      <w:r w:rsidRPr="003C77D6">
        <w:rPr>
          <w:rFonts w:hint="cs"/>
          <w:rtl/>
        </w:rPr>
        <w:t>.</w:t>
      </w:r>
      <w:r>
        <w:rPr>
          <w:rFonts w:hint="cs"/>
          <w:rtl/>
        </w:rPr>
        <w:t xml:space="preserve"> به </w:t>
      </w:r>
      <w:r w:rsidR="00225CB8">
        <w:rPr>
          <w:rtl/>
        </w:rPr>
        <w:t>تار</w:t>
      </w:r>
      <w:r w:rsidR="00225CB8">
        <w:rPr>
          <w:rFonts w:hint="cs"/>
          <w:rtl/>
        </w:rPr>
        <w:t>یخ</w:t>
      </w:r>
      <w:r w:rsidRPr="003C77D6">
        <w:rPr>
          <w:rFonts w:hint="cs"/>
          <w:rtl/>
        </w:rPr>
        <w:t xml:space="preserve"> ..</w:t>
      </w:r>
      <w:r>
        <w:rPr>
          <w:rFonts w:hint="cs"/>
          <w:rtl/>
        </w:rPr>
        <w:t>.........................</w:t>
      </w:r>
      <w:r w:rsidRPr="003C77D6">
        <w:rPr>
          <w:rFonts w:hint="cs"/>
          <w:rtl/>
        </w:rPr>
        <w:t>.............</w:t>
      </w:r>
      <w:r>
        <w:rPr>
          <w:rFonts w:hint="cs"/>
          <w:rtl/>
        </w:rPr>
        <w:t xml:space="preserve"> </w:t>
      </w:r>
      <w:r w:rsidRPr="003C77D6">
        <w:rPr>
          <w:rFonts w:hint="cs"/>
          <w:rtl/>
        </w:rPr>
        <w:t xml:space="preserve">در خصوص </w:t>
      </w:r>
      <w:r>
        <w:rPr>
          <w:rFonts w:hint="cs"/>
          <w:rtl/>
        </w:rPr>
        <w:t xml:space="preserve">درخواست آزمون و </w:t>
      </w:r>
      <w:r w:rsidR="00225CB8">
        <w:rPr>
          <w:rtl/>
        </w:rPr>
        <w:t>ارز</w:t>
      </w:r>
      <w:r w:rsidR="00225CB8">
        <w:rPr>
          <w:rFonts w:hint="cs"/>
          <w:rtl/>
        </w:rPr>
        <w:t>یابی</w:t>
      </w:r>
      <w:r>
        <w:rPr>
          <w:rFonts w:hint="cs"/>
          <w:rtl/>
        </w:rPr>
        <w:t xml:space="preserve"> محصول ................................... به شماره پرونده ....................................،</w:t>
      </w:r>
      <w:r w:rsidRPr="003C77D6">
        <w:rPr>
          <w:rFonts w:hint="cs"/>
          <w:rtl/>
        </w:rPr>
        <w:t xml:space="preserve"> </w:t>
      </w:r>
      <w:r>
        <w:rPr>
          <w:rFonts w:hint="cs"/>
          <w:rtl/>
        </w:rPr>
        <w:t xml:space="preserve">به اطلاع </w:t>
      </w:r>
      <w:r w:rsidR="00225CB8">
        <w:rPr>
          <w:rtl/>
        </w:rPr>
        <w:t>م</w:t>
      </w:r>
      <w:r w:rsidR="00225CB8">
        <w:rPr>
          <w:rFonts w:hint="cs"/>
          <w:rtl/>
        </w:rPr>
        <w:t>ی‌رساند</w:t>
      </w:r>
      <w:r>
        <w:rPr>
          <w:rFonts w:hint="cs"/>
          <w:rtl/>
        </w:rPr>
        <w:t xml:space="preserve">، آزمون و </w:t>
      </w:r>
      <w:r w:rsidR="00225CB8">
        <w:rPr>
          <w:rtl/>
        </w:rPr>
        <w:t>ارز</w:t>
      </w:r>
      <w:r w:rsidR="00225CB8">
        <w:rPr>
          <w:rFonts w:hint="cs"/>
          <w:rtl/>
        </w:rPr>
        <w:t>یابی</w:t>
      </w:r>
      <w:r>
        <w:rPr>
          <w:rFonts w:hint="cs"/>
          <w:rtl/>
        </w:rPr>
        <w:t xml:space="preserve"> محصول به </w:t>
      </w:r>
      <w:r w:rsidR="00225CB8">
        <w:rPr>
          <w:rtl/>
        </w:rPr>
        <w:t>دل</w:t>
      </w:r>
      <w:r w:rsidR="00225CB8">
        <w:rPr>
          <w:rFonts w:hint="cs"/>
          <w:rtl/>
        </w:rPr>
        <w:t>یل</w:t>
      </w:r>
      <w:r>
        <w:rPr>
          <w:rFonts w:hint="cs"/>
          <w:rtl/>
        </w:rPr>
        <w:t xml:space="preserve"> </w:t>
      </w:r>
      <w:r w:rsidR="00225CB8">
        <w:rPr>
          <w:rtl/>
        </w:rPr>
        <w:t>مشکلات</w:t>
      </w:r>
      <w:r>
        <w:rPr>
          <w:rFonts w:hint="cs"/>
          <w:rtl/>
        </w:rPr>
        <w:t xml:space="preserve"> </w:t>
      </w:r>
      <w:r w:rsidR="00225CB8">
        <w:rPr>
          <w:rtl/>
        </w:rPr>
        <w:t>پ</w:t>
      </w:r>
      <w:r w:rsidR="00225CB8">
        <w:rPr>
          <w:rFonts w:hint="cs"/>
          <w:rtl/>
        </w:rPr>
        <w:t>یکربندی</w:t>
      </w:r>
      <w:r>
        <w:rPr>
          <w:rFonts w:hint="cs"/>
          <w:rtl/>
        </w:rPr>
        <w:t xml:space="preserve"> </w:t>
      </w:r>
      <w:r w:rsidR="00225CB8">
        <w:rPr>
          <w:rtl/>
        </w:rPr>
        <w:t>تکم</w:t>
      </w:r>
      <w:r w:rsidR="00225CB8">
        <w:rPr>
          <w:rFonts w:hint="cs"/>
          <w:rtl/>
        </w:rPr>
        <w:t>یل</w:t>
      </w:r>
      <w:r>
        <w:rPr>
          <w:rFonts w:hint="cs"/>
          <w:rtl/>
        </w:rPr>
        <w:t xml:space="preserve"> </w:t>
      </w:r>
      <w:r w:rsidR="00225CB8">
        <w:rPr>
          <w:rtl/>
        </w:rPr>
        <w:t>نگرد</w:t>
      </w:r>
      <w:r w:rsidR="00225CB8">
        <w:rPr>
          <w:rFonts w:hint="cs"/>
          <w:rtl/>
        </w:rPr>
        <w:t>یده</w:t>
      </w:r>
      <w:r>
        <w:rPr>
          <w:rFonts w:hint="cs"/>
          <w:rtl/>
        </w:rPr>
        <w:t xml:space="preserve"> است و خلاصه </w:t>
      </w:r>
      <w:r w:rsidR="00225CB8">
        <w:rPr>
          <w:rtl/>
        </w:rPr>
        <w:t>اشکالات</w:t>
      </w:r>
      <w:r>
        <w:rPr>
          <w:rFonts w:hint="cs"/>
          <w:rtl/>
        </w:rPr>
        <w:t xml:space="preserve"> </w:t>
      </w:r>
      <w:r w:rsidR="00225CB8">
        <w:rPr>
          <w:rtl/>
        </w:rPr>
        <w:t>پ</w:t>
      </w:r>
      <w:r w:rsidR="00225CB8">
        <w:rPr>
          <w:rFonts w:hint="cs"/>
          <w:rtl/>
        </w:rPr>
        <w:t>یکربندی</w:t>
      </w:r>
      <w:r>
        <w:rPr>
          <w:rFonts w:hint="cs"/>
          <w:rtl/>
        </w:rPr>
        <w:t xml:space="preserve"> به </w:t>
      </w:r>
      <w:r w:rsidR="00225CB8">
        <w:rPr>
          <w:rtl/>
        </w:rPr>
        <w:t>پ</w:t>
      </w:r>
      <w:r w:rsidR="00225CB8">
        <w:rPr>
          <w:rFonts w:hint="cs"/>
          <w:rtl/>
        </w:rPr>
        <w:t>یوست</w:t>
      </w:r>
      <w:r>
        <w:rPr>
          <w:rFonts w:hint="cs"/>
          <w:rtl/>
        </w:rPr>
        <w:t xml:space="preserve"> ارسال </w:t>
      </w:r>
      <w:r w:rsidR="00225CB8">
        <w:rPr>
          <w:rtl/>
        </w:rPr>
        <w:t>م</w:t>
      </w:r>
      <w:r w:rsidR="00225CB8">
        <w:rPr>
          <w:rFonts w:hint="cs"/>
          <w:rtl/>
        </w:rPr>
        <w:t>ی‌گردد</w:t>
      </w:r>
      <w:r>
        <w:rPr>
          <w:rFonts w:hint="cs"/>
          <w:rtl/>
        </w:rPr>
        <w:t>.</w:t>
      </w:r>
    </w:p>
    <w:p w:rsidR="009F2AF7" w:rsidRPr="003C77D6" w:rsidRDefault="009F2AF7" w:rsidP="005525BC">
      <w:pPr>
        <w:rPr>
          <w:rtl/>
        </w:rPr>
      </w:pPr>
      <w:r>
        <w:rPr>
          <w:rFonts w:hint="cs"/>
          <w:rtl/>
        </w:rPr>
        <w:tab/>
      </w:r>
      <w:r w:rsidR="007B36EB">
        <w:rPr>
          <w:rtl/>
        </w:rPr>
        <w:t>به‌منظور</w:t>
      </w:r>
      <w:r>
        <w:rPr>
          <w:rFonts w:hint="cs"/>
          <w:rtl/>
        </w:rPr>
        <w:t xml:space="preserve"> رفع </w:t>
      </w:r>
      <w:r w:rsidR="00225CB8">
        <w:rPr>
          <w:rtl/>
        </w:rPr>
        <w:t>مشکلات</w:t>
      </w:r>
      <w:r>
        <w:rPr>
          <w:rFonts w:hint="cs"/>
          <w:rtl/>
        </w:rPr>
        <w:t xml:space="preserve"> </w:t>
      </w:r>
      <w:r w:rsidR="00225CB8">
        <w:rPr>
          <w:rtl/>
        </w:rPr>
        <w:t>پ</w:t>
      </w:r>
      <w:r w:rsidR="00225CB8">
        <w:rPr>
          <w:rFonts w:hint="cs"/>
          <w:rtl/>
        </w:rPr>
        <w:t>یکربندی</w:t>
      </w:r>
      <w:r>
        <w:rPr>
          <w:rFonts w:hint="cs"/>
          <w:rtl/>
        </w:rPr>
        <w:t xml:space="preserve"> از </w:t>
      </w:r>
      <w:r w:rsidR="00225CB8">
        <w:rPr>
          <w:rtl/>
        </w:rPr>
        <w:t>تار</w:t>
      </w:r>
      <w:r w:rsidR="00225CB8">
        <w:rPr>
          <w:rFonts w:hint="cs"/>
          <w:rtl/>
        </w:rPr>
        <w:t>یخ</w:t>
      </w:r>
      <w:r>
        <w:rPr>
          <w:rFonts w:hint="cs"/>
          <w:rtl/>
        </w:rPr>
        <w:t xml:space="preserve"> ........................... ساعت ........... تا </w:t>
      </w:r>
      <w:r w:rsidR="00225CB8">
        <w:rPr>
          <w:rtl/>
        </w:rPr>
        <w:t>تار</w:t>
      </w:r>
      <w:r w:rsidR="00225CB8">
        <w:rPr>
          <w:rFonts w:hint="cs"/>
          <w:rtl/>
        </w:rPr>
        <w:t>یخ</w:t>
      </w:r>
      <w:r>
        <w:rPr>
          <w:rFonts w:hint="cs"/>
          <w:rtl/>
        </w:rPr>
        <w:t xml:space="preserve"> .................. ساعت ............... به </w:t>
      </w:r>
      <w:r w:rsidR="00225CB8">
        <w:rPr>
          <w:rtl/>
        </w:rPr>
        <w:t>آزما</w:t>
      </w:r>
      <w:r w:rsidR="00225CB8">
        <w:rPr>
          <w:rFonts w:hint="cs"/>
          <w:rtl/>
        </w:rPr>
        <w:t>یشگاه</w:t>
      </w:r>
      <w:r>
        <w:rPr>
          <w:rFonts w:hint="cs"/>
          <w:rtl/>
        </w:rPr>
        <w:t xml:space="preserve"> </w:t>
      </w:r>
      <w:r w:rsidR="005525BC">
        <w:rPr>
          <w:rFonts w:hint="cs"/>
          <w:rtl/>
        </w:rPr>
        <w:t>..............................................</w:t>
      </w:r>
      <w:r>
        <w:rPr>
          <w:rFonts w:hint="cs"/>
          <w:rtl/>
        </w:rPr>
        <w:t xml:space="preserve"> مراجعه </w:t>
      </w:r>
      <w:r w:rsidR="00225CB8">
        <w:rPr>
          <w:rtl/>
        </w:rPr>
        <w:t>نما</w:t>
      </w:r>
      <w:r w:rsidR="00225CB8">
        <w:rPr>
          <w:rFonts w:hint="cs"/>
          <w:rtl/>
        </w:rPr>
        <w:t>یید</w:t>
      </w:r>
      <w:r>
        <w:rPr>
          <w:rFonts w:hint="cs"/>
          <w:rtl/>
        </w:rPr>
        <w:t xml:space="preserve">. </w:t>
      </w:r>
    </w:p>
    <w:p w:rsidR="009F2AF7" w:rsidRDefault="009F2AF7" w:rsidP="009F2AF7">
      <w:pPr>
        <w:ind w:left="4320"/>
        <w:jc w:val="center"/>
        <w:rPr>
          <w:b/>
          <w:bCs/>
          <w:sz w:val="22"/>
          <w:szCs w:val="24"/>
          <w:rtl/>
        </w:rPr>
      </w:pPr>
    </w:p>
    <w:p w:rsidR="009F2AF7" w:rsidRDefault="009F2AF7" w:rsidP="009F2AF7">
      <w:pPr>
        <w:ind w:left="4320"/>
        <w:jc w:val="center"/>
        <w:rPr>
          <w:b/>
          <w:bCs/>
          <w:sz w:val="22"/>
          <w:szCs w:val="24"/>
          <w:rtl/>
        </w:rPr>
      </w:pPr>
    </w:p>
    <w:p w:rsidR="009F2AF7" w:rsidRPr="00F34A15" w:rsidRDefault="009F2AF7" w:rsidP="009F2AF7">
      <w:pPr>
        <w:ind w:left="4320"/>
        <w:jc w:val="center"/>
        <w:rPr>
          <w:b/>
          <w:sz w:val="20"/>
        </w:rPr>
      </w:pPr>
      <w:r w:rsidRPr="00F34A15">
        <w:rPr>
          <w:rFonts w:cs="B Titr" w:hint="cs"/>
          <w:b/>
          <w:bCs/>
          <w:sz w:val="20"/>
          <w:szCs w:val="22"/>
          <w:rtl/>
        </w:rPr>
        <w:t>مهر</w:t>
      </w:r>
      <w:r w:rsidRPr="00F34A15">
        <w:rPr>
          <w:rFonts w:cs="B Titr"/>
          <w:b/>
          <w:bCs/>
          <w:sz w:val="20"/>
          <w:szCs w:val="22"/>
          <w:rtl/>
        </w:rPr>
        <w:t xml:space="preserve"> </w:t>
      </w:r>
      <w:r w:rsidRPr="00F34A15">
        <w:rPr>
          <w:rFonts w:cs="B Titr" w:hint="cs"/>
          <w:b/>
          <w:bCs/>
          <w:sz w:val="20"/>
          <w:szCs w:val="22"/>
          <w:rtl/>
        </w:rPr>
        <w:t>و</w:t>
      </w:r>
      <w:r w:rsidRPr="00F34A15">
        <w:rPr>
          <w:rFonts w:cs="B Titr"/>
          <w:b/>
          <w:bCs/>
          <w:sz w:val="20"/>
          <w:szCs w:val="22"/>
          <w:rtl/>
        </w:rPr>
        <w:t xml:space="preserve"> </w:t>
      </w:r>
      <w:r w:rsidRPr="00F34A15">
        <w:rPr>
          <w:rFonts w:cs="B Titr" w:hint="cs"/>
          <w:b/>
          <w:bCs/>
          <w:sz w:val="20"/>
          <w:szCs w:val="22"/>
          <w:rtl/>
        </w:rPr>
        <w:t>امضا</w:t>
      </w:r>
    </w:p>
    <w:p w:rsidR="009F2AF7" w:rsidRDefault="00225CB8" w:rsidP="009F2AF7">
      <w:pPr>
        <w:ind w:left="4320"/>
        <w:jc w:val="center"/>
        <w:rPr>
          <w:rtl/>
          <w:lang w:bidi="fa-IR"/>
        </w:rPr>
      </w:pPr>
      <w:r>
        <w:rPr>
          <w:rFonts w:cs="B Titr"/>
          <w:b/>
          <w:bCs/>
          <w:sz w:val="20"/>
          <w:szCs w:val="22"/>
          <w:rtl/>
        </w:rPr>
        <w:t>ر</w:t>
      </w:r>
      <w:r>
        <w:rPr>
          <w:rFonts w:cs="B Titr" w:hint="cs"/>
          <w:b/>
          <w:bCs/>
          <w:sz w:val="20"/>
          <w:szCs w:val="22"/>
          <w:rtl/>
        </w:rPr>
        <w:t>یاست</w:t>
      </w:r>
      <w:r w:rsidR="009F2AF7" w:rsidRPr="00F34A15">
        <w:rPr>
          <w:rFonts w:cs="B Titr"/>
          <w:b/>
          <w:bCs/>
          <w:sz w:val="20"/>
          <w:szCs w:val="22"/>
          <w:rtl/>
        </w:rPr>
        <w:t xml:space="preserve"> </w:t>
      </w:r>
      <w:r>
        <w:rPr>
          <w:rFonts w:cs="B Titr"/>
          <w:b/>
          <w:bCs/>
          <w:sz w:val="20"/>
          <w:szCs w:val="22"/>
          <w:rtl/>
        </w:rPr>
        <w:t>آزما</w:t>
      </w:r>
      <w:r>
        <w:rPr>
          <w:rFonts w:cs="B Titr" w:hint="cs"/>
          <w:b/>
          <w:bCs/>
          <w:sz w:val="20"/>
          <w:szCs w:val="22"/>
          <w:rtl/>
        </w:rPr>
        <w:t>یشگاه</w:t>
      </w:r>
      <w:r w:rsidR="000C2589">
        <w:rPr>
          <w:rFonts w:hint="cs"/>
          <w:rtl/>
          <w:lang w:bidi="fa-IR"/>
        </w:rPr>
        <w:t>..........................</w:t>
      </w:r>
    </w:p>
    <w:p w:rsidR="009F2AF7" w:rsidRPr="003B676D" w:rsidRDefault="009F2AF7" w:rsidP="009F2AF7">
      <w:pPr>
        <w:rPr>
          <w:b/>
          <w:bCs/>
          <w:sz w:val="22"/>
          <w:szCs w:val="24"/>
          <w:rtl/>
        </w:rPr>
      </w:pPr>
      <w:r w:rsidRPr="003B676D">
        <w:rPr>
          <w:rFonts w:hint="cs"/>
          <w:b/>
          <w:bCs/>
          <w:sz w:val="22"/>
          <w:szCs w:val="24"/>
          <w:rtl/>
        </w:rPr>
        <w:t>رونوشت:</w:t>
      </w:r>
    </w:p>
    <w:p w:rsidR="009F2AF7" w:rsidRPr="003B676D" w:rsidRDefault="009F2AF7" w:rsidP="009F2AF7">
      <w:pPr>
        <w:rPr>
          <w:sz w:val="22"/>
          <w:szCs w:val="24"/>
          <w:rtl/>
        </w:rPr>
      </w:pPr>
      <w:r w:rsidRPr="003B676D">
        <w:rPr>
          <w:rFonts w:hint="cs"/>
          <w:sz w:val="22"/>
          <w:szCs w:val="24"/>
          <w:rtl/>
        </w:rPr>
        <w:tab/>
      </w:r>
      <w:r w:rsidR="005525BC">
        <w:rPr>
          <w:rFonts w:hint="cs"/>
          <w:sz w:val="22"/>
          <w:szCs w:val="24"/>
          <w:rtl/>
        </w:rPr>
        <w:t xml:space="preserve">دفتر امنیت فضای تبادل اطلاعات تجاری، </w:t>
      </w:r>
      <w:r w:rsidR="00225CB8">
        <w:rPr>
          <w:sz w:val="22"/>
          <w:szCs w:val="24"/>
          <w:rtl/>
        </w:rPr>
        <w:t>مرکز</w:t>
      </w:r>
      <w:r>
        <w:rPr>
          <w:rFonts w:hint="cs"/>
          <w:sz w:val="22"/>
          <w:szCs w:val="24"/>
          <w:rtl/>
        </w:rPr>
        <w:t xml:space="preserve"> </w:t>
      </w:r>
      <w:r w:rsidR="003D0729">
        <w:rPr>
          <w:sz w:val="22"/>
          <w:szCs w:val="24"/>
          <w:rtl/>
        </w:rPr>
        <w:t>توسعه تجارت الکترونیکی</w:t>
      </w:r>
      <w:r w:rsidRPr="003B676D">
        <w:rPr>
          <w:rFonts w:hint="cs"/>
          <w:sz w:val="22"/>
          <w:szCs w:val="24"/>
          <w:rtl/>
        </w:rPr>
        <w:t>، جهت اطلاع</w:t>
      </w:r>
    </w:p>
    <w:p w:rsidR="009F2AF7" w:rsidRDefault="009F2AF7" w:rsidP="009F2AF7"/>
    <w:p w:rsidR="009F2AF7" w:rsidRDefault="009F2AF7">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Default="00851232">
      <w:pPr>
        <w:bidi w:val="0"/>
        <w:spacing w:line="240" w:lineRule="auto"/>
        <w:jc w:val="left"/>
        <w:rPr>
          <w:lang w:bidi="fa-IR"/>
        </w:rPr>
      </w:pPr>
    </w:p>
    <w:p w:rsidR="00851232" w:rsidRPr="00DC3A45" w:rsidRDefault="00851232" w:rsidP="00552CEA">
      <w:pPr>
        <w:pStyle w:val="Heading1"/>
        <w:rPr>
          <w:rtl/>
        </w:rPr>
      </w:pPr>
      <w:bookmarkStart w:id="132" w:name="_Ref363555287"/>
      <w:bookmarkStart w:id="133" w:name="_Toc425333846"/>
      <w:r w:rsidRPr="00DC3A45">
        <w:rPr>
          <w:rFonts w:hint="cs"/>
          <w:rtl/>
        </w:rPr>
        <w:lastRenderedPageBreak/>
        <w:t>نمونه</w:t>
      </w:r>
      <w:r w:rsidRPr="00DC3A45">
        <w:rPr>
          <w:rtl/>
        </w:rPr>
        <w:t xml:space="preserve"> </w:t>
      </w:r>
      <w:r w:rsidRPr="00DC3A45">
        <w:rPr>
          <w:rFonts w:hint="cs"/>
          <w:rtl/>
        </w:rPr>
        <w:t>فرم</w:t>
      </w:r>
      <w:r w:rsidRPr="00DC3A45">
        <w:rPr>
          <w:rtl/>
        </w:rPr>
        <w:t xml:space="preserve"> </w:t>
      </w:r>
      <w:r w:rsidR="004F6C70">
        <w:rPr>
          <w:rFonts w:hint="cs"/>
          <w:rtl/>
        </w:rPr>
        <w:t>19</w:t>
      </w:r>
      <w:r w:rsidRPr="00DC3A45">
        <w:rPr>
          <w:rtl/>
        </w:rPr>
        <w:t xml:space="preserve"> (</w:t>
      </w:r>
      <w:r w:rsidR="007B36EB">
        <w:rPr>
          <w:rtl/>
        </w:rPr>
        <w:t>اطلاع‌رسان</w:t>
      </w:r>
      <w:r w:rsidR="007B36EB">
        <w:rPr>
          <w:rFonts w:hint="cs"/>
          <w:rtl/>
        </w:rPr>
        <w:t>ی</w:t>
      </w:r>
      <w:r w:rsidR="004F6C70">
        <w:rPr>
          <w:rFonts w:hint="cs"/>
          <w:rtl/>
        </w:rPr>
        <w:t xml:space="preserve"> پرداخت</w:t>
      </w:r>
      <w:r w:rsidRPr="00DC3A45">
        <w:rPr>
          <w:rtl/>
        </w:rPr>
        <w:t>)</w:t>
      </w:r>
      <w:bookmarkEnd w:id="132"/>
      <w:bookmarkEnd w:id="133"/>
    </w:p>
    <w:p w:rsidR="00C04803" w:rsidRDefault="009616D7" w:rsidP="001D64FA">
      <w:pPr>
        <w:jc w:val="right"/>
        <w:rPr>
          <w:rtl/>
        </w:rPr>
      </w:pPr>
      <w:r w:rsidRPr="002A6CC0">
        <w:rPr>
          <w:noProof/>
          <w:lang w:bidi="fa-IR"/>
        </w:rPr>
        <mc:AlternateContent>
          <mc:Choice Requires="wps">
            <w:drawing>
              <wp:anchor distT="0" distB="0" distL="114300" distR="114300" simplePos="0" relativeHeight="251810816" behindDoc="1" locked="0" layoutInCell="1" allowOverlap="1" wp14:anchorId="3429A86E" wp14:editId="3D2F5662">
                <wp:simplePos x="0" y="0"/>
                <wp:positionH relativeFrom="column">
                  <wp:posOffset>-401933</wp:posOffset>
                </wp:positionH>
                <wp:positionV relativeFrom="paragraph">
                  <wp:posOffset>3796</wp:posOffset>
                </wp:positionV>
                <wp:extent cx="6500914" cy="7551420"/>
                <wp:effectExtent l="0" t="0" r="14605" b="1143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0914" cy="7551420"/>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3595" id="Rectangle 23" o:spid="_x0000_s1026" style="position:absolute;margin-left:-31.65pt;margin-top:.3pt;width:511.9pt;height:594.6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" fillcolor="white [3201]" strokecolor="black [3200]" strokeweight="2pt"/>
            </w:pict>
          </mc:Fallback>
        </mc:AlternateContent>
      </w:r>
    </w:p>
    <w:p w:rsidR="001D64FA" w:rsidRPr="00E629A5" w:rsidRDefault="00225CB8" w:rsidP="001D64FA">
      <w:pPr>
        <w:jc w:val="right"/>
        <w:rPr>
          <w:rtl/>
        </w:rPr>
      </w:pPr>
      <w:r>
        <w:rPr>
          <w:rtl/>
        </w:rPr>
        <w:t>تار</w:t>
      </w:r>
      <w:r>
        <w:rPr>
          <w:rFonts w:hint="cs"/>
          <w:rtl/>
        </w:rPr>
        <w:t>یخ</w:t>
      </w:r>
      <w:r w:rsidR="001D64FA">
        <w:rPr>
          <w:rFonts w:hint="cs"/>
          <w:rtl/>
        </w:rPr>
        <w:t xml:space="preserve"> </w:t>
      </w:r>
      <w:r w:rsidR="001D64FA" w:rsidRPr="00E629A5">
        <w:rPr>
          <w:rFonts w:hint="cs"/>
          <w:rtl/>
        </w:rPr>
        <w:t>...................................</w:t>
      </w:r>
    </w:p>
    <w:p w:rsidR="001D64FA" w:rsidRPr="00E629A5" w:rsidRDefault="001D64FA" w:rsidP="001D64FA">
      <w:pPr>
        <w:jc w:val="right"/>
        <w:rPr>
          <w:rtl/>
        </w:rPr>
      </w:pPr>
      <w:r w:rsidRPr="00E629A5">
        <w:rPr>
          <w:rFonts w:hint="cs"/>
          <w:rtl/>
        </w:rPr>
        <w:t>شماره</w:t>
      </w:r>
      <w:r>
        <w:rPr>
          <w:rFonts w:hint="cs"/>
          <w:rtl/>
        </w:rPr>
        <w:t xml:space="preserve"> </w:t>
      </w:r>
      <w:r w:rsidRPr="00E629A5">
        <w:rPr>
          <w:rFonts w:hint="cs"/>
          <w:rtl/>
        </w:rPr>
        <w:t>..................................</w:t>
      </w:r>
    </w:p>
    <w:p w:rsidR="001D64FA" w:rsidRPr="00E629A5" w:rsidRDefault="00225CB8" w:rsidP="001D64FA">
      <w:pPr>
        <w:jc w:val="right"/>
      </w:pPr>
      <w:r>
        <w:rPr>
          <w:rtl/>
        </w:rPr>
        <w:t>پ</w:t>
      </w:r>
      <w:r>
        <w:rPr>
          <w:rFonts w:hint="cs"/>
          <w:rtl/>
        </w:rPr>
        <w:t>یوست</w:t>
      </w:r>
      <w:r w:rsidR="001D64FA">
        <w:rPr>
          <w:rFonts w:hint="cs"/>
          <w:rtl/>
        </w:rPr>
        <w:t xml:space="preserve"> </w:t>
      </w:r>
      <w:r w:rsidR="001D64FA" w:rsidRPr="00E629A5">
        <w:rPr>
          <w:rFonts w:hint="cs"/>
          <w:rtl/>
        </w:rPr>
        <w:t xml:space="preserve">................................     </w:t>
      </w:r>
    </w:p>
    <w:p w:rsidR="001D64FA" w:rsidRPr="002A6CC0" w:rsidRDefault="00225CB8" w:rsidP="001D64FA">
      <w:pPr>
        <w:rPr>
          <w:rFonts w:cs="B Titr"/>
          <w:b/>
          <w:bCs/>
          <w:sz w:val="20"/>
          <w:szCs w:val="22"/>
          <w:rtl/>
        </w:rPr>
      </w:pPr>
      <w:r>
        <w:rPr>
          <w:rFonts w:cs="B Titr"/>
          <w:b/>
          <w:bCs/>
          <w:sz w:val="20"/>
          <w:szCs w:val="22"/>
          <w:rtl/>
        </w:rPr>
        <w:t>ر</w:t>
      </w:r>
      <w:r>
        <w:rPr>
          <w:rFonts w:cs="B Titr" w:hint="cs"/>
          <w:b/>
          <w:bCs/>
          <w:sz w:val="20"/>
          <w:szCs w:val="22"/>
          <w:rtl/>
        </w:rPr>
        <w:t>یاست</w:t>
      </w:r>
      <w:r w:rsidR="007309EC" w:rsidRPr="002A6CC0">
        <w:rPr>
          <w:rFonts w:cs="B Titr"/>
          <w:b/>
          <w:bCs/>
          <w:sz w:val="20"/>
          <w:szCs w:val="22"/>
          <w:rtl/>
        </w:rPr>
        <w:t xml:space="preserve"> </w:t>
      </w:r>
      <w:r w:rsidR="007309EC" w:rsidRPr="002A6CC0">
        <w:rPr>
          <w:rFonts w:cs="B Titr" w:hint="cs"/>
          <w:b/>
          <w:bCs/>
          <w:sz w:val="20"/>
          <w:szCs w:val="22"/>
          <w:rtl/>
        </w:rPr>
        <w:t>محترم</w:t>
      </w:r>
      <w:r w:rsidR="007309EC" w:rsidRPr="002A6CC0">
        <w:rPr>
          <w:rFonts w:cs="B Titr"/>
          <w:b/>
          <w:bCs/>
          <w:sz w:val="20"/>
          <w:szCs w:val="22"/>
          <w:rtl/>
        </w:rPr>
        <w:t xml:space="preserve"> </w:t>
      </w:r>
      <w:r>
        <w:rPr>
          <w:rFonts w:cs="B Titr"/>
          <w:b/>
          <w:bCs/>
          <w:sz w:val="20"/>
          <w:szCs w:val="22"/>
          <w:rtl/>
        </w:rPr>
        <w:t>آزما</w:t>
      </w:r>
      <w:r>
        <w:rPr>
          <w:rFonts w:cs="B Titr" w:hint="cs"/>
          <w:b/>
          <w:bCs/>
          <w:sz w:val="20"/>
          <w:szCs w:val="22"/>
          <w:rtl/>
        </w:rPr>
        <w:t>یشگاه</w:t>
      </w:r>
      <w:r w:rsidR="007309EC" w:rsidRPr="002A6CC0">
        <w:rPr>
          <w:rFonts w:cs="B Titr"/>
          <w:b/>
          <w:bCs/>
          <w:sz w:val="20"/>
          <w:szCs w:val="22"/>
          <w:rtl/>
        </w:rPr>
        <w:t xml:space="preserve"> ...............................................</w:t>
      </w:r>
    </w:p>
    <w:p w:rsidR="001D64FA" w:rsidRPr="003B676D" w:rsidRDefault="001D64FA" w:rsidP="001D64FA">
      <w:pPr>
        <w:rPr>
          <w:b/>
          <w:bCs/>
          <w:rtl/>
        </w:rPr>
      </w:pPr>
      <w:r w:rsidRPr="002A6CC0">
        <w:rPr>
          <w:rFonts w:cs="B Titr"/>
          <w:b/>
          <w:bCs/>
          <w:sz w:val="20"/>
          <w:szCs w:val="22"/>
          <w:rtl/>
        </w:rPr>
        <w:t>با سلام</w:t>
      </w:r>
    </w:p>
    <w:p w:rsidR="001D64FA" w:rsidRDefault="001D64FA" w:rsidP="001D64FA">
      <w:pPr>
        <w:rPr>
          <w:rtl/>
        </w:rPr>
      </w:pPr>
    </w:p>
    <w:p w:rsidR="001D64FA" w:rsidRPr="00EB40D2" w:rsidRDefault="001D64FA" w:rsidP="002A6CC0">
      <w:pPr>
        <w:ind w:firstLine="720"/>
        <w:rPr>
          <w:rtl/>
        </w:rPr>
      </w:pPr>
      <w:r>
        <w:rPr>
          <w:rFonts w:hint="cs"/>
          <w:rtl/>
        </w:rPr>
        <w:t>بازگشت به</w:t>
      </w:r>
      <w:r w:rsidRPr="00EB40D2">
        <w:rPr>
          <w:rFonts w:hint="cs"/>
          <w:rtl/>
        </w:rPr>
        <w:t xml:space="preserve"> نامه شماره </w:t>
      </w:r>
      <w:r>
        <w:rPr>
          <w:rFonts w:hint="cs"/>
          <w:rtl/>
        </w:rPr>
        <w:t>..</w:t>
      </w:r>
      <w:r w:rsidR="00A67A23">
        <w:rPr>
          <w:rFonts w:hint="cs"/>
          <w:rtl/>
        </w:rPr>
        <w:t>..........................</w:t>
      </w:r>
      <w:r>
        <w:rPr>
          <w:rFonts w:hint="cs"/>
          <w:rtl/>
        </w:rPr>
        <w:t xml:space="preserve"> به </w:t>
      </w:r>
      <w:r w:rsidR="00225CB8">
        <w:rPr>
          <w:rtl/>
        </w:rPr>
        <w:t>تار</w:t>
      </w:r>
      <w:r w:rsidR="00225CB8">
        <w:rPr>
          <w:rFonts w:hint="cs"/>
          <w:rtl/>
        </w:rPr>
        <w:t>یخ</w:t>
      </w:r>
      <w:r w:rsidR="00A67A23">
        <w:rPr>
          <w:rFonts w:hint="cs"/>
          <w:rtl/>
        </w:rPr>
        <w:t xml:space="preserve"> .....................</w:t>
      </w:r>
      <w:r>
        <w:rPr>
          <w:rFonts w:hint="cs"/>
          <w:rtl/>
        </w:rPr>
        <w:t xml:space="preserve">........ در خصوص </w:t>
      </w:r>
      <w:r w:rsidR="002E04C4">
        <w:rPr>
          <w:rFonts w:hint="cs"/>
          <w:rtl/>
        </w:rPr>
        <w:t>ارسال صورتحساب</w:t>
      </w:r>
      <w:r w:rsidR="005E3829">
        <w:rPr>
          <w:rFonts w:hint="cs"/>
          <w:rtl/>
        </w:rPr>
        <w:t xml:space="preserve"> </w:t>
      </w:r>
      <w:r w:rsidR="00225CB8">
        <w:rPr>
          <w:rtl/>
        </w:rPr>
        <w:t>ارز</w:t>
      </w:r>
      <w:r w:rsidR="00225CB8">
        <w:rPr>
          <w:rFonts w:hint="cs"/>
          <w:rtl/>
        </w:rPr>
        <w:t>یابی</w:t>
      </w:r>
      <w:r w:rsidR="005E3829">
        <w:rPr>
          <w:rFonts w:hint="cs"/>
          <w:rtl/>
        </w:rPr>
        <w:t xml:space="preserve"> محصول </w:t>
      </w:r>
      <w:r w:rsidR="00396CF4">
        <w:rPr>
          <w:rFonts w:hint="cs"/>
          <w:rtl/>
        </w:rPr>
        <w:t>............... با شماره پرونده ...........................</w:t>
      </w:r>
      <w:r>
        <w:rPr>
          <w:rFonts w:hint="cs"/>
          <w:rtl/>
        </w:rPr>
        <w:t xml:space="preserve">، </w:t>
      </w:r>
      <w:r w:rsidR="007B36EB">
        <w:rPr>
          <w:rtl/>
        </w:rPr>
        <w:t>بد</w:t>
      </w:r>
      <w:r w:rsidR="007B36EB">
        <w:rPr>
          <w:rFonts w:hint="cs"/>
          <w:rtl/>
        </w:rPr>
        <w:t>ین‌وسیله</w:t>
      </w:r>
      <w:r>
        <w:rPr>
          <w:rFonts w:hint="cs"/>
          <w:rtl/>
        </w:rPr>
        <w:t xml:space="preserve"> به اطلاع </w:t>
      </w:r>
      <w:r w:rsidR="00225CB8">
        <w:rPr>
          <w:rtl/>
        </w:rPr>
        <w:t>م</w:t>
      </w:r>
      <w:r w:rsidR="00225CB8">
        <w:rPr>
          <w:rFonts w:hint="cs"/>
          <w:rtl/>
        </w:rPr>
        <w:t>ی‌رساند</w:t>
      </w:r>
      <w:r w:rsidR="00995659">
        <w:rPr>
          <w:rFonts w:hint="cs"/>
          <w:rtl/>
        </w:rPr>
        <w:t>،</w:t>
      </w:r>
      <w:r>
        <w:rPr>
          <w:rFonts w:hint="cs"/>
          <w:rtl/>
        </w:rPr>
        <w:t xml:space="preserve"> </w:t>
      </w:r>
      <w:r w:rsidR="00225CB8">
        <w:rPr>
          <w:rtl/>
        </w:rPr>
        <w:t>هز</w:t>
      </w:r>
      <w:r w:rsidR="00225CB8">
        <w:rPr>
          <w:rFonts w:hint="cs"/>
          <w:rtl/>
        </w:rPr>
        <w:t>ینه</w:t>
      </w:r>
      <w:r w:rsidR="005E3829">
        <w:rPr>
          <w:rFonts w:hint="cs"/>
          <w:rtl/>
        </w:rPr>
        <w:t xml:space="preserve"> درخواست شده با شماره </w:t>
      </w:r>
      <w:r w:rsidR="00225CB8">
        <w:rPr>
          <w:rtl/>
        </w:rPr>
        <w:t>ف</w:t>
      </w:r>
      <w:r w:rsidR="00225CB8">
        <w:rPr>
          <w:rFonts w:hint="cs"/>
          <w:rtl/>
        </w:rPr>
        <w:t>یش</w:t>
      </w:r>
      <w:r w:rsidR="005E3829">
        <w:rPr>
          <w:rFonts w:hint="cs"/>
          <w:rtl/>
        </w:rPr>
        <w:t xml:space="preserve"> ................... </w:t>
      </w:r>
      <w:r w:rsidR="00502F6F">
        <w:rPr>
          <w:rFonts w:hint="cs"/>
          <w:rtl/>
        </w:rPr>
        <w:t xml:space="preserve">پرداخت </w:t>
      </w:r>
      <w:r w:rsidR="00225CB8">
        <w:rPr>
          <w:rtl/>
        </w:rPr>
        <w:t>گرد</w:t>
      </w:r>
      <w:r w:rsidR="00225CB8">
        <w:rPr>
          <w:rFonts w:hint="cs"/>
          <w:rtl/>
        </w:rPr>
        <w:t>یده</w:t>
      </w:r>
      <w:r w:rsidR="00502F6F">
        <w:rPr>
          <w:rFonts w:hint="cs"/>
          <w:rtl/>
        </w:rPr>
        <w:t xml:space="preserve"> است و </w:t>
      </w:r>
      <w:r w:rsidR="00225CB8">
        <w:rPr>
          <w:rtl/>
        </w:rPr>
        <w:t>ف</w:t>
      </w:r>
      <w:r w:rsidR="00225CB8">
        <w:rPr>
          <w:rFonts w:hint="cs"/>
          <w:rtl/>
        </w:rPr>
        <w:t>یش</w:t>
      </w:r>
      <w:r w:rsidR="00502F6F">
        <w:rPr>
          <w:rFonts w:hint="cs"/>
          <w:rtl/>
        </w:rPr>
        <w:t xml:space="preserve"> </w:t>
      </w:r>
      <w:r w:rsidR="00225CB8">
        <w:rPr>
          <w:rtl/>
        </w:rPr>
        <w:t>مذکور</w:t>
      </w:r>
      <w:r w:rsidR="00502F6F">
        <w:rPr>
          <w:rFonts w:hint="cs"/>
          <w:rtl/>
        </w:rPr>
        <w:t xml:space="preserve"> به </w:t>
      </w:r>
      <w:r w:rsidR="00225CB8">
        <w:rPr>
          <w:rtl/>
        </w:rPr>
        <w:t>پ</w:t>
      </w:r>
      <w:r w:rsidR="00225CB8">
        <w:rPr>
          <w:rFonts w:hint="cs"/>
          <w:rtl/>
        </w:rPr>
        <w:t>یوست</w:t>
      </w:r>
      <w:r w:rsidR="00502F6F">
        <w:rPr>
          <w:rFonts w:hint="cs"/>
          <w:rtl/>
        </w:rPr>
        <w:t xml:space="preserve"> است.</w:t>
      </w:r>
    </w:p>
    <w:p w:rsidR="001D64FA" w:rsidRDefault="001D64FA" w:rsidP="001D64FA">
      <w:pPr>
        <w:rPr>
          <w:b/>
          <w:bCs/>
          <w:szCs w:val="24"/>
          <w:rtl/>
        </w:rPr>
      </w:pPr>
    </w:p>
    <w:p w:rsidR="001D64FA" w:rsidRDefault="001D64FA" w:rsidP="001D64FA">
      <w:pPr>
        <w:jc w:val="right"/>
        <w:rPr>
          <w:b/>
          <w:bCs/>
          <w:rtl/>
        </w:rPr>
      </w:pPr>
    </w:p>
    <w:p w:rsidR="00995659" w:rsidRPr="00DC3A45" w:rsidRDefault="00660150" w:rsidP="002A6CC0">
      <w:pPr>
        <w:jc w:val="center"/>
        <w:rPr>
          <w:b/>
          <w:bCs/>
          <w:sz w:val="22"/>
          <w:szCs w:val="24"/>
          <w:rtl/>
        </w:rPr>
      </w:pPr>
      <w:r>
        <w:rPr>
          <w:rFonts w:cs="B Titr" w:hint="cs"/>
          <w:b/>
          <w:bCs/>
          <w:sz w:val="20"/>
          <w:szCs w:val="22"/>
          <w:rtl/>
        </w:rPr>
        <w:t xml:space="preserve">                                                                                                                  </w:t>
      </w:r>
      <w:r w:rsidR="00995659" w:rsidRPr="002A6CC0">
        <w:rPr>
          <w:rFonts w:cs="B Titr" w:hint="cs"/>
          <w:b/>
          <w:bCs/>
          <w:sz w:val="20"/>
          <w:szCs w:val="22"/>
          <w:rtl/>
        </w:rPr>
        <w:t>مهر</w:t>
      </w:r>
      <w:r w:rsidR="00995659" w:rsidRPr="002A6CC0">
        <w:rPr>
          <w:rFonts w:cs="B Titr"/>
          <w:b/>
          <w:bCs/>
          <w:sz w:val="20"/>
          <w:szCs w:val="22"/>
          <w:rtl/>
        </w:rPr>
        <w:t xml:space="preserve"> </w:t>
      </w:r>
      <w:r w:rsidR="00995659" w:rsidRPr="002A6CC0">
        <w:rPr>
          <w:rFonts w:cs="B Titr" w:hint="cs"/>
          <w:b/>
          <w:bCs/>
          <w:sz w:val="20"/>
          <w:szCs w:val="22"/>
          <w:rtl/>
        </w:rPr>
        <w:t>سازمان</w:t>
      </w:r>
      <w:r w:rsidR="00995659" w:rsidRPr="002A6CC0">
        <w:rPr>
          <w:rFonts w:cs="B Titr"/>
          <w:b/>
          <w:bCs/>
          <w:sz w:val="20"/>
          <w:szCs w:val="22"/>
          <w:rtl/>
        </w:rPr>
        <w:t>/</w:t>
      </w:r>
      <w:r w:rsidR="00225CB8">
        <w:rPr>
          <w:rFonts w:cs="B Titr"/>
          <w:b/>
          <w:bCs/>
          <w:sz w:val="20"/>
          <w:szCs w:val="22"/>
          <w:rtl/>
        </w:rPr>
        <w:t>شرکت</w:t>
      </w:r>
      <w:r w:rsidR="00995659" w:rsidRPr="002A6CC0">
        <w:rPr>
          <w:rFonts w:cs="B Titr"/>
          <w:b/>
          <w:bCs/>
          <w:sz w:val="20"/>
          <w:szCs w:val="22"/>
          <w:rtl/>
        </w:rPr>
        <w:t xml:space="preserve"> </w:t>
      </w:r>
      <w:r w:rsidR="00995659" w:rsidRPr="002A6CC0">
        <w:rPr>
          <w:rFonts w:cs="B Titr" w:hint="cs"/>
          <w:b/>
          <w:bCs/>
          <w:sz w:val="20"/>
          <w:szCs w:val="22"/>
          <w:rtl/>
        </w:rPr>
        <w:t>و</w:t>
      </w:r>
      <w:r w:rsidR="00995659" w:rsidRPr="002A6CC0">
        <w:rPr>
          <w:rFonts w:cs="B Titr"/>
          <w:b/>
          <w:bCs/>
          <w:sz w:val="20"/>
          <w:szCs w:val="22"/>
          <w:rtl/>
        </w:rPr>
        <w:t xml:space="preserve"> </w:t>
      </w:r>
      <w:r w:rsidR="00995659" w:rsidRPr="002A6CC0">
        <w:rPr>
          <w:rFonts w:cs="B Titr" w:hint="cs"/>
          <w:b/>
          <w:bCs/>
          <w:sz w:val="20"/>
          <w:szCs w:val="22"/>
          <w:rtl/>
        </w:rPr>
        <w:t>امضا</w:t>
      </w:r>
    </w:p>
    <w:p w:rsidR="00995659" w:rsidRDefault="00995659" w:rsidP="00995659">
      <w:pPr>
        <w:spacing w:line="240" w:lineRule="auto"/>
        <w:rPr>
          <w:b/>
          <w:bCs/>
          <w:sz w:val="22"/>
          <w:szCs w:val="24"/>
          <w:rtl/>
        </w:rPr>
      </w:pPr>
    </w:p>
    <w:p w:rsidR="00995659" w:rsidRDefault="00995659" w:rsidP="00995659">
      <w:pPr>
        <w:spacing w:line="240" w:lineRule="auto"/>
        <w:rPr>
          <w:b/>
          <w:bCs/>
          <w:sz w:val="22"/>
          <w:szCs w:val="24"/>
          <w:rtl/>
        </w:rPr>
      </w:pPr>
    </w:p>
    <w:p w:rsidR="00995659" w:rsidRDefault="00995659" w:rsidP="00995659">
      <w:pPr>
        <w:spacing w:line="240" w:lineRule="auto"/>
        <w:rPr>
          <w:b/>
          <w:bCs/>
          <w:sz w:val="22"/>
          <w:szCs w:val="24"/>
          <w:rtl/>
        </w:rPr>
      </w:pPr>
    </w:p>
    <w:p w:rsidR="00995659" w:rsidRPr="00DC3A45" w:rsidRDefault="00995659" w:rsidP="00995659">
      <w:pPr>
        <w:spacing w:line="240" w:lineRule="auto"/>
        <w:rPr>
          <w:sz w:val="22"/>
          <w:szCs w:val="24"/>
          <w:rtl/>
        </w:rPr>
      </w:pPr>
      <w:r w:rsidRPr="00DC3A45">
        <w:rPr>
          <w:rFonts w:hint="cs"/>
          <w:b/>
          <w:bCs/>
          <w:sz w:val="22"/>
          <w:szCs w:val="24"/>
          <w:rtl/>
        </w:rPr>
        <w:t>رونوشت</w:t>
      </w:r>
      <w:r w:rsidRPr="00DC3A45">
        <w:rPr>
          <w:sz w:val="22"/>
          <w:szCs w:val="24"/>
          <w:rtl/>
        </w:rPr>
        <w:t>:</w:t>
      </w:r>
    </w:p>
    <w:p w:rsidR="00995659" w:rsidRDefault="005525BC" w:rsidP="00995659">
      <w:pPr>
        <w:spacing w:line="240" w:lineRule="auto"/>
        <w:ind w:firstLine="576"/>
        <w:rPr>
          <w:sz w:val="22"/>
          <w:szCs w:val="24"/>
          <w:rtl/>
        </w:rPr>
      </w:pPr>
      <w:r>
        <w:rPr>
          <w:rFonts w:hint="cs"/>
          <w:sz w:val="22"/>
          <w:szCs w:val="24"/>
          <w:rtl/>
        </w:rPr>
        <w:t xml:space="preserve">دفتر امنیت فضای تبادل اطلاعات تجاری، </w:t>
      </w:r>
      <w:r w:rsidR="00225CB8">
        <w:rPr>
          <w:sz w:val="22"/>
          <w:szCs w:val="24"/>
          <w:rtl/>
        </w:rPr>
        <w:t>مرکز</w:t>
      </w:r>
      <w:r w:rsidR="00995659" w:rsidRPr="00DC3A45">
        <w:rPr>
          <w:sz w:val="22"/>
          <w:szCs w:val="24"/>
          <w:rtl/>
        </w:rPr>
        <w:t xml:space="preserve"> </w:t>
      </w:r>
      <w:r w:rsidR="003D0729">
        <w:rPr>
          <w:sz w:val="22"/>
          <w:szCs w:val="24"/>
          <w:rtl/>
        </w:rPr>
        <w:t>توسعه تجارت الکترونیکی</w:t>
      </w:r>
      <w:r w:rsidR="00995659" w:rsidRPr="00DC3A45">
        <w:rPr>
          <w:rFonts w:hint="cs"/>
          <w:sz w:val="22"/>
          <w:szCs w:val="24"/>
          <w:rtl/>
        </w:rPr>
        <w:t>،</w:t>
      </w:r>
      <w:r w:rsidR="00995659" w:rsidRPr="00DC3A45">
        <w:rPr>
          <w:sz w:val="22"/>
          <w:szCs w:val="24"/>
          <w:rtl/>
        </w:rPr>
        <w:t xml:space="preserve"> </w:t>
      </w:r>
      <w:r w:rsidR="00995659" w:rsidRPr="00DC3A45">
        <w:rPr>
          <w:rFonts w:hint="cs"/>
          <w:sz w:val="22"/>
          <w:szCs w:val="24"/>
          <w:rtl/>
        </w:rPr>
        <w:t>جهت</w:t>
      </w:r>
      <w:r w:rsidR="00995659" w:rsidRPr="00DC3A45">
        <w:rPr>
          <w:sz w:val="22"/>
          <w:szCs w:val="24"/>
          <w:rtl/>
        </w:rPr>
        <w:t xml:space="preserve"> </w:t>
      </w:r>
      <w:r w:rsidR="00995659" w:rsidRPr="00DC3A45">
        <w:rPr>
          <w:rFonts w:hint="cs"/>
          <w:sz w:val="22"/>
          <w:szCs w:val="24"/>
          <w:rtl/>
        </w:rPr>
        <w:t>اطلاع</w:t>
      </w:r>
    </w:p>
    <w:p w:rsidR="00851232" w:rsidRDefault="00851232"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p w:rsidR="00EF1C88" w:rsidRDefault="00EF1C88" w:rsidP="002A6CC0">
      <w:pPr>
        <w:spacing w:line="240" w:lineRule="auto"/>
        <w:jc w:val="left"/>
        <w:rPr>
          <w:rtl/>
          <w:lang w:bidi="fa-IR"/>
        </w:rPr>
      </w:pPr>
    </w:p>
    <w:sectPr w:rsidR="00EF1C88" w:rsidSect="002A6CC0">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0B" w:rsidRPr="004554BD" w:rsidRDefault="00187C0B" w:rsidP="004554BD">
      <w:pPr>
        <w:pStyle w:val="BodyText"/>
        <w:spacing w:before="0" w:after="0"/>
        <w:rPr>
          <w:rFonts w:eastAsia="Calibri"/>
          <w:sz w:val="30"/>
        </w:rPr>
      </w:pPr>
      <w:r>
        <w:separator/>
      </w:r>
    </w:p>
  </w:endnote>
  <w:endnote w:type="continuationSeparator" w:id="0">
    <w:p w:rsidR="00187C0B" w:rsidRPr="004554BD" w:rsidRDefault="00187C0B" w:rsidP="004554BD">
      <w:pPr>
        <w:pStyle w:val="BodyText"/>
        <w:spacing w:before="0" w:after="0"/>
        <w:rPr>
          <w:rFonts w:eastAsia="Calibri"/>
          <w:sz w:val="30"/>
        </w:rPr>
      </w:pPr>
      <w:r>
        <w:continuationSeparator/>
      </w:r>
    </w:p>
  </w:endnote>
  <w:endnote w:type="continuationNotice" w:id="1">
    <w:p w:rsidR="00187C0B" w:rsidRDefault="00187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azanin">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0B" w:rsidRPr="004554BD" w:rsidRDefault="00187C0B" w:rsidP="004554BD">
      <w:pPr>
        <w:pStyle w:val="BodyText"/>
        <w:spacing w:before="0" w:after="0"/>
        <w:rPr>
          <w:rFonts w:eastAsia="Calibri"/>
          <w:sz w:val="30"/>
        </w:rPr>
      </w:pPr>
      <w:r>
        <w:separator/>
      </w:r>
    </w:p>
  </w:footnote>
  <w:footnote w:type="continuationSeparator" w:id="0">
    <w:p w:rsidR="00187C0B" w:rsidRPr="004554BD" w:rsidRDefault="00187C0B" w:rsidP="004554BD">
      <w:pPr>
        <w:pStyle w:val="BodyText"/>
        <w:spacing w:before="0" w:after="0"/>
        <w:rPr>
          <w:rFonts w:eastAsia="Calibri"/>
          <w:sz w:val="30"/>
        </w:rPr>
      </w:pPr>
      <w:r>
        <w:continuationSeparator/>
      </w:r>
    </w:p>
  </w:footnote>
  <w:footnote w:type="continuationNotice" w:id="1">
    <w:p w:rsidR="00187C0B" w:rsidRDefault="00187C0B">
      <w:pPr>
        <w:spacing w:line="240" w:lineRule="auto"/>
      </w:pPr>
    </w:p>
  </w:footnote>
  <w:footnote w:id="2">
    <w:p w:rsidR="008D3B5A" w:rsidRDefault="008D3B5A">
      <w:pPr>
        <w:pStyle w:val="FootnoteText"/>
        <w:rPr>
          <w:lang w:bidi="fa-IR"/>
        </w:rPr>
      </w:pPr>
      <w:r>
        <w:rPr>
          <w:rStyle w:val="FootnoteReference"/>
        </w:rPr>
        <w:footnoteRef/>
      </w:r>
      <w:r>
        <w:rPr>
          <w:rtl/>
        </w:rPr>
        <w:t xml:space="preserve"> </w:t>
      </w:r>
      <w:r>
        <w:rPr>
          <w:rFonts w:hint="cs"/>
          <w:rtl/>
          <w:lang w:bidi="fa-IR"/>
        </w:rPr>
        <w:t xml:space="preserve">حداقل </w:t>
      </w:r>
      <w:r w:rsidR="00225CB8">
        <w:rPr>
          <w:rFonts w:hint="cs"/>
          <w:rtl/>
          <w:lang w:bidi="fa-IR"/>
        </w:rPr>
        <w:t>ی</w:t>
      </w:r>
      <w:r w:rsidR="00225CB8">
        <w:rPr>
          <w:rFonts w:hint="eastAsia"/>
          <w:rtl/>
          <w:lang w:bidi="fa-IR"/>
        </w:rPr>
        <w:t>ک</w:t>
      </w:r>
      <w:r w:rsidR="00225CB8">
        <w:rPr>
          <w:rFonts w:hint="cs"/>
          <w:rtl/>
          <w:lang w:bidi="fa-IR"/>
        </w:rPr>
        <w:t>ی</w:t>
      </w:r>
      <w:r>
        <w:rPr>
          <w:rFonts w:hint="cs"/>
          <w:rtl/>
          <w:lang w:bidi="fa-IR"/>
        </w:rPr>
        <w:t xml:space="preserve"> از </w:t>
      </w:r>
      <w:r w:rsidR="00225CB8">
        <w:rPr>
          <w:rtl/>
          <w:lang w:bidi="fa-IR"/>
        </w:rPr>
        <w:t>پروتکل‌ها</w:t>
      </w:r>
      <w:r w:rsidR="00225CB8">
        <w:rPr>
          <w:rFonts w:hint="cs"/>
          <w:rtl/>
          <w:lang w:bidi="fa-IR"/>
        </w:rPr>
        <w:t>ی</w:t>
      </w:r>
      <w:r>
        <w:rPr>
          <w:rFonts w:hint="cs"/>
          <w:rtl/>
          <w:lang w:bidi="fa-IR"/>
        </w:rPr>
        <w:t xml:space="preserve"> </w:t>
      </w:r>
      <w:r>
        <w:rPr>
          <w:lang w:bidi="fa-IR"/>
        </w:rPr>
        <w:t>LDAP</w:t>
      </w:r>
      <w:r>
        <w:rPr>
          <w:rFonts w:hint="cs"/>
          <w:rtl/>
          <w:lang w:bidi="fa-IR"/>
        </w:rPr>
        <w:t xml:space="preserve"> </w:t>
      </w:r>
      <w:r w:rsidR="00225CB8">
        <w:rPr>
          <w:rFonts w:hint="cs"/>
          <w:rtl/>
          <w:lang w:bidi="fa-IR"/>
        </w:rPr>
        <w:t>ی</w:t>
      </w:r>
      <w:r w:rsidR="00225CB8">
        <w:rPr>
          <w:rFonts w:hint="eastAsia"/>
          <w:rtl/>
          <w:lang w:bidi="fa-IR"/>
        </w:rPr>
        <w:t>ا</w:t>
      </w:r>
      <w:r>
        <w:rPr>
          <w:rFonts w:hint="cs"/>
          <w:rtl/>
          <w:lang w:bidi="fa-IR"/>
        </w:rPr>
        <w:t xml:space="preserve"> </w:t>
      </w:r>
      <w:r>
        <w:rPr>
          <w:lang w:bidi="fa-IR"/>
        </w:rPr>
        <w:t>HTTP</w:t>
      </w:r>
      <w:r>
        <w:rPr>
          <w:rFonts w:hint="cs"/>
          <w:rtl/>
          <w:lang w:bidi="fa-IR"/>
        </w:rPr>
        <w:t xml:space="preserve">‌ </w:t>
      </w:r>
      <w:r w:rsidR="007B36EB">
        <w:rPr>
          <w:rtl/>
          <w:lang w:bidi="fa-IR"/>
        </w:rPr>
        <w:t>به‌منظور</w:t>
      </w:r>
      <w:r>
        <w:rPr>
          <w:rFonts w:hint="cs"/>
          <w:rtl/>
          <w:lang w:bidi="fa-IR"/>
        </w:rPr>
        <w:t xml:space="preserve"> استقرار مخزن، </w:t>
      </w:r>
      <w:r w:rsidR="00225CB8">
        <w:rPr>
          <w:rtl/>
          <w:lang w:bidi="fa-IR"/>
        </w:rPr>
        <w:t>م</w:t>
      </w:r>
      <w:r w:rsidR="00225CB8">
        <w:rPr>
          <w:rFonts w:hint="cs"/>
          <w:rtl/>
          <w:lang w:bidi="fa-IR"/>
        </w:rPr>
        <w:t>ی‌</w:t>
      </w:r>
      <w:r w:rsidR="00225CB8">
        <w:rPr>
          <w:rFonts w:hint="eastAsia"/>
          <w:rtl/>
          <w:lang w:bidi="fa-IR"/>
        </w:rPr>
        <w:t>با</w:t>
      </w:r>
      <w:r w:rsidR="00225CB8">
        <w:rPr>
          <w:rFonts w:hint="cs"/>
          <w:rtl/>
          <w:lang w:bidi="fa-IR"/>
        </w:rPr>
        <w:t>ی</w:t>
      </w:r>
      <w:r w:rsidR="00225CB8">
        <w:rPr>
          <w:rFonts w:hint="eastAsia"/>
          <w:rtl/>
          <w:lang w:bidi="fa-IR"/>
        </w:rPr>
        <w:t>ست</w:t>
      </w:r>
      <w:r>
        <w:rPr>
          <w:rFonts w:hint="cs"/>
          <w:rtl/>
          <w:lang w:bidi="fa-IR"/>
        </w:rPr>
        <w:t xml:space="preserve"> </w:t>
      </w:r>
      <w:r w:rsidR="00225CB8">
        <w:rPr>
          <w:rtl/>
          <w:lang w:bidi="fa-IR"/>
        </w:rPr>
        <w:t>پ</w:t>
      </w:r>
      <w:r w:rsidR="00225CB8">
        <w:rPr>
          <w:rFonts w:hint="cs"/>
          <w:rtl/>
          <w:lang w:bidi="fa-IR"/>
        </w:rPr>
        <w:t>ی</w:t>
      </w:r>
      <w:r w:rsidR="00225CB8">
        <w:rPr>
          <w:rFonts w:hint="eastAsia"/>
          <w:rtl/>
          <w:lang w:bidi="fa-IR"/>
        </w:rPr>
        <w:t>اده‌ساز</w:t>
      </w:r>
      <w:r w:rsidR="00225CB8">
        <w:rPr>
          <w:rFonts w:hint="cs"/>
          <w:rtl/>
          <w:lang w:bidi="fa-IR"/>
        </w:rPr>
        <w:t>ی</w:t>
      </w:r>
      <w:r>
        <w:rPr>
          <w:rFonts w:hint="cs"/>
          <w:rtl/>
          <w:lang w:bidi="fa-IR"/>
        </w:rPr>
        <w:t xml:space="preserve"> شده باشد.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8D3B5A" w:rsidRPr="000E53DA" w:rsidTr="00033A80">
      <w:trPr>
        <w:trHeight w:hRule="exact" w:val="454"/>
        <w:jc w:val="right"/>
      </w:trPr>
      <w:tc>
        <w:tcPr>
          <w:tcW w:w="7046" w:type="dxa"/>
          <w:vAlign w:val="center"/>
        </w:tcPr>
        <w:p w:rsidR="008D3B5A" w:rsidRPr="00BB0BD6" w:rsidRDefault="00187C0B" w:rsidP="00033A80">
          <w:pPr>
            <w:pStyle w:val="Header"/>
            <w:rPr>
              <w:rtl/>
            </w:rPr>
          </w:pPr>
          <w:r>
            <w:fldChar w:fldCharType="begin"/>
          </w:r>
          <w:r>
            <w:instrText xml:space="preserve"> DOCPROPERTY  Subject  \* MERGEFORMAT </w:instrText>
          </w:r>
          <w:r>
            <w:fldChar w:fldCharType="separate"/>
          </w:r>
          <w:r w:rsidR="0002190A">
            <w:rPr>
              <w:rtl/>
            </w:rPr>
            <w:t>راهنماي درخواست آزمون و ارزيابي محصولات در آزمايشگاه زيرساخت كليد عمومي</w:t>
          </w:r>
          <w:r>
            <w:fldChar w:fldCharType="end"/>
          </w:r>
        </w:p>
        <w:p w:rsidR="008D3B5A" w:rsidRPr="000E53DA" w:rsidRDefault="008D3B5A" w:rsidP="00033A80">
          <w:pPr>
            <w:pStyle w:val="Header"/>
            <w:rPr>
              <w:rFonts w:ascii="Cambria" w:hAnsi="Cambria"/>
            </w:rPr>
          </w:pPr>
        </w:p>
      </w:tc>
      <w:tc>
        <w:tcPr>
          <w:tcW w:w="439" w:type="dxa"/>
          <w:shd w:val="clear" w:color="auto" w:fill="A6A6A6"/>
          <w:vAlign w:val="center"/>
        </w:tcPr>
        <w:p w:rsidR="008D3B5A" w:rsidRPr="00737710" w:rsidRDefault="00C00A7B" w:rsidP="00033A80">
          <w:pPr>
            <w:pStyle w:val="Header"/>
            <w:jc w:val="center"/>
            <w:rPr>
              <w:rFonts w:cs="B Mitra"/>
              <w:color w:val="FFFFFF"/>
            </w:rPr>
          </w:pPr>
          <w:r w:rsidRPr="00737710">
            <w:rPr>
              <w:rFonts w:cs="B Mitra"/>
              <w:color w:val="FFFFFF"/>
            </w:rPr>
            <w:fldChar w:fldCharType="begin"/>
          </w:r>
          <w:r w:rsidR="008D3B5A" w:rsidRPr="00737710">
            <w:rPr>
              <w:rFonts w:cs="B Mitra"/>
              <w:color w:val="FFFFFF"/>
            </w:rPr>
            <w:instrText xml:space="preserve"> PAGE  \* MERGEFORMAT </w:instrText>
          </w:r>
          <w:r w:rsidRPr="00737710">
            <w:rPr>
              <w:rFonts w:cs="B Mitra"/>
              <w:color w:val="FFFFFF"/>
            </w:rPr>
            <w:fldChar w:fldCharType="separate"/>
          </w:r>
          <w:r w:rsidR="008D3B5A">
            <w:rPr>
              <w:rFonts w:cs="B Mitra"/>
              <w:noProof/>
              <w:color w:val="FFFFFF"/>
              <w:rtl/>
            </w:rPr>
            <w:t>4</w:t>
          </w:r>
          <w:r w:rsidRPr="00737710">
            <w:rPr>
              <w:rFonts w:cs="B Mitra"/>
              <w:color w:val="FFFFFF"/>
            </w:rPr>
            <w:fldChar w:fldCharType="end"/>
          </w:r>
        </w:p>
      </w:tc>
    </w:tr>
  </w:tbl>
  <w:p w:rsidR="008D3B5A" w:rsidRDefault="008D3B5A">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200147"/>
    <w:multiLevelType w:val="hybridMultilevel"/>
    <w:tmpl w:val="613E0EFC"/>
    <w:lvl w:ilvl="0" w:tplc="3B3495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C9B5B4F"/>
    <w:multiLevelType w:val="hybridMultilevel"/>
    <w:tmpl w:val="4D8678A2"/>
    <w:lvl w:ilvl="0" w:tplc="3B3495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3EE584B"/>
    <w:multiLevelType w:val="hybridMultilevel"/>
    <w:tmpl w:val="0A62B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09F4"/>
    <w:multiLevelType w:val="hybridMultilevel"/>
    <w:tmpl w:val="E7949796"/>
    <w:lvl w:ilvl="0" w:tplc="5212DBB6">
      <w:start w:val="1"/>
      <w:numFmt w:val="decimal"/>
      <w:lvlText w:val="%1."/>
      <w:lvlJc w:val="left"/>
      <w:pPr>
        <w:ind w:left="720" w:hanging="360"/>
      </w:pPr>
    </w:lvl>
    <w:lvl w:ilvl="1" w:tplc="5EBE25CC" w:tentative="1">
      <w:start w:val="1"/>
      <w:numFmt w:val="lowerLetter"/>
      <w:lvlText w:val="%2."/>
      <w:lvlJc w:val="left"/>
      <w:pPr>
        <w:ind w:left="1440" w:hanging="360"/>
      </w:pPr>
    </w:lvl>
    <w:lvl w:ilvl="2" w:tplc="473425C8" w:tentative="1">
      <w:start w:val="1"/>
      <w:numFmt w:val="lowerRoman"/>
      <w:lvlText w:val="%3."/>
      <w:lvlJc w:val="right"/>
      <w:pPr>
        <w:ind w:left="2160" w:hanging="180"/>
      </w:pPr>
    </w:lvl>
    <w:lvl w:ilvl="3" w:tplc="C3121C06" w:tentative="1">
      <w:start w:val="1"/>
      <w:numFmt w:val="decimal"/>
      <w:lvlText w:val="%4."/>
      <w:lvlJc w:val="left"/>
      <w:pPr>
        <w:ind w:left="2880" w:hanging="360"/>
      </w:pPr>
    </w:lvl>
    <w:lvl w:ilvl="4" w:tplc="8E26D5DA" w:tentative="1">
      <w:start w:val="1"/>
      <w:numFmt w:val="lowerLetter"/>
      <w:lvlText w:val="%5."/>
      <w:lvlJc w:val="left"/>
      <w:pPr>
        <w:ind w:left="3600" w:hanging="360"/>
      </w:pPr>
    </w:lvl>
    <w:lvl w:ilvl="5" w:tplc="C36ED04C" w:tentative="1">
      <w:start w:val="1"/>
      <w:numFmt w:val="lowerRoman"/>
      <w:lvlText w:val="%6."/>
      <w:lvlJc w:val="right"/>
      <w:pPr>
        <w:ind w:left="4320" w:hanging="180"/>
      </w:pPr>
    </w:lvl>
    <w:lvl w:ilvl="6" w:tplc="95C8A0CC" w:tentative="1">
      <w:start w:val="1"/>
      <w:numFmt w:val="decimal"/>
      <w:lvlText w:val="%7."/>
      <w:lvlJc w:val="left"/>
      <w:pPr>
        <w:ind w:left="5040" w:hanging="360"/>
      </w:pPr>
    </w:lvl>
    <w:lvl w:ilvl="7" w:tplc="45ECF1F4" w:tentative="1">
      <w:start w:val="1"/>
      <w:numFmt w:val="lowerLetter"/>
      <w:lvlText w:val="%8."/>
      <w:lvlJc w:val="left"/>
      <w:pPr>
        <w:ind w:left="5760" w:hanging="360"/>
      </w:pPr>
    </w:lvl>
    <w:lvl w:ilvl="8" w:tplc="C226A188" w:tentative="1">
      <w:start w:val="1"/>
      <w:numFmt w:val="lowerRoman"/>
      <w:lvlText w:val="%9."/>
      <w:lvlJc w:val="right"/>
      <w:pPr>
        <w:ind w:left="6480" w:hanging="180"/>
      </w:pPr>
    </w:lvl>
  </w:abstractNum>
  <w:abstractNum w:abstractNumId="12"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3" w15:restartNumberingAfterBreak="0">
    <w:nsid w:val="213D5EAD"/>
    <w:multiLevelType w:val="hybridMultilevel"/>
    <w:tmpl w:val="82F429B6"/>
    <w:lvl w:ilvl="0" w:tplc="04D82CF0">
      <w:start w:val="1"/>
      <w:numFmt w:val="bullet"/>
      <w:pStyle w:val="toop"/>
      <w:lvlText w:val=""/>
      <w:lvlJc w:val="left"/>
      <w:pPr>
        <w:tabs>
          <w:tab w:val="num" w:pos="1949"/>
        </w:tabs>
        <w:ind w:left="1949" w:hanging="360"/>
      </w:pPr>
      <w:rPr>
        <w:rFonts w:ascii="Symbol" w:hAnsi="Symbol" w:hint="default"/>
      </w:rPr>
    </w:lvl>
    <w:lvl w:ilvl="1" w:tplc="4E28D948" w:tentative="1">
      <w:start w:val="1"/>
      <w:numFmt w:val="bullet"/>
      <w:lvlText w:val="o"/>
      <w:lvlJc w:val="left"/>
      <w:pPr>
        <w:tabs>
          <w:tab w:val="num" w:pos="2160"/>
        </w:tabs>
        <w:ind w:left="2160" w:hanging="360"/>
      </w:pPr>
      <w:rPr>
        <w:rFonts w:ascii="Courier New" w:hAnsi="Courier New" w:cs="Courier New" w:hint="default"/>
      </w:rPr>
    </w:lvl>
    <w:lvl w:ilvl="2" w:tplc="3BCA2AA8" w:tentative="1">
      <w:start w:val="1"/>
      <w:numFmt w:val="bullet"/>
      <w:lvlText w:val=""/>
      <w:lvlJc w:val="left"/>
      <w:pPr>
        <w:tabs>
          <w:tab w:val="num" w:pos="2880"/>
        </w:tabs>
        <w:ind w:left="2880" w:hanging="360"/>
      </w:pPr>
      <w:rPr>
        <w:rFonts w:ascii="Wingdings" w:hAnsi="Wingdings" w:hint="default"/>
      </w:rPr>
    </w:lvl>
    <w:lvl w:ilvl="3" w:tplc="C8306F54" w:tentative="1">
      <w:start w:val="1"/>
      <w:numFmt w:val="bullet"/>
      <w:lvlText w:val=""/>
      <w:lvlJc w:val="left"/>
      <w:pPr>
        <w:tabs>
          <w:tab w:val="num" w:pos="3600"/>
        </w:tabs>
        <w:ind w:left="3600" w:hanging="360"/>
      </w:pPr>
      <w:rPr>
        <w:rFonts w:ascii="Symbol" w:hAnsi="Symbol" w:hint="default"/>
      </w:rPr>
    </w:lvl>
    <w:lvl w:ilvl="4" w:tplc="82BABF44" w:tentative="1">
      <w:start w:val="1"/>
      <w:numFmt w:val="bullet"/>
      <w:lvlText w:val="o"/>
      <w:lvlJc w:val="left"/>
      <w:pPr>
        <w:tabs>
          <w:tab w:val="num" w:pos="4320"/>
        </w:tabs>
        <w:ind w:left="4320" w:hanging="360"/>
      </w:pPr>
      <w:rPr>
        <w:rFonts w:ascii="Courier New" w:hAnsi="Courier New" w:cs="Courier New" w:hint="default"/>
      </w:rPr>
    </w:lvl>
    <w:lvl w:ilvl="5" w:tplc="29C4A756" w:tentative="1">
      <w:start w:val="1"/>
      <w:numFmt w:val="bullet"/>
      <w:lvlText w:val=""/>
      <w:lvlJc w:val="left"/>
      <w:pPr>
        <w:tabs>
          <w:tab w:val="num" w:pos="5040"/>
        </w:tabs>
        <w:ind w:left="5040" w:hanging="360"/>
      </w:pPr>
      <w:rPr>
        <w:rFonts w:ascii="Wingdings" w:hAnsi="Wingdings" w:hint="default"/>
      </w:rPr>
    </w:lvl>
    <w:lvl w:ilvl="6" w:tplc="16C49CA4" w:tentative="1">
      <w:start w:val="1"/>
      <w:numFmt w:val="bullet"/>
      <w:lvlText w:val=""/>
      <w:lvlJc w:val="left"/>
      <w:pPr>
        <w:tabs>
          <w:tab w:val="num" w:pos="5760"/>
        </w:tabs>
        <w:ind w:left="5760" w:hanging="360"/>
      </w:pPr>
      <w:rPr>
        <w:rFonts w:ascii="Symbol" w:hAnsi="Symbol" w:hint="default"/>
      </w:rPr>
    </w:lvl>
    <w:lvl w:ilvl="7" w:tplc="B14C5682" w:tentative="1">
      <w:start w:val="1"/>
      <w:numFmt w:val="bullet"/>
      <w:lvlText w:val="o"/>
      <w:lvlJc w:val="left"/>
      <w:pPr>
        <w:tabs>
          <w:tab w:val="num" w:pos="6480"/>
        </w:tabs>
        <w:ind w:left="6480" w:hanging="360"/>
      </w:pPr>
      <w:rPr>
        <w:rFonts w:ascii="Courier New" w:hAnsi="Courier New" w:cs="Courier New" w:hint="default"/>
      </w:rPr>
    </w:lvl>
    <w:lvl w:ilvl="8" w:tplc="0E38D10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0054B"/>
    <w:multiLevelType w:val="hybridMultilevel"/>
    <w:tmpl w:val="77A8F378"/>
    <w:lvl w:ilvl="0" w:tplc="59A45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E33E2E"/>
    <w:multiLevelType w:val="hybridMultilevel"/>
    <w:tmpl w:val="01B6F21E"/>
    <w:lvl w:ilvl="0" w:tplc="FD1EEA98">
      <w:start w:val="1"/>
      <w:numFmt w:val="bullet"/>
      <w:lvlText w:val=""/>
      <w:lvlJc w:val="left"/>
      <w:pPr>
        <w:ind w:left="644" w:hanging="360"/>
      </w:pPr>
      <w:rPr>
        <w:rFonts w:ascii="Wingdings" w:hAnsi="Wingdings" w:hint="default"/>
        <w:b w:val="0"/>
        <w:bCs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A716A10"/>
    <w:multiLevelType w:val="hybridMultilevel"/>
    <w:tmpl w:val="6E2AD796"/>
    <w:lvl w:ilvl="0" w:tplc="97F6372A">
      <w:start w:val="1"/>
      <w:numFmt w:val="decimal"/>
      <w:lvlText w:val="%1-"/>
      <w:lvlJc w:val="left"/>
      <w:pPr>
        <w:ind w:left="720" w:hanging="360"/>
      </w:pPr>
      <w:rPr>
        <w:rFonts w:hint="default"/>
      </w:rPr>
    </w:lvl>
    <w:lvl w:ilvl="1" w:tplc="A930039E" w:tentative="1">
      <w:start w:val="1"/>
      <w:numFmt w:val="lowerLetter"/>
      <w:lvlText w:val="%2."/>
      <w:lvlJc w:val="left"/>
      <w:pPr>
        <w:ind w:left="1440" w:hanging="360"/>
      </w:pPr>
    </w:lvl>
    <w:lvl w:ilvl="2" w:tplc="33186E94" w:tentative="1">
      <w:start w:val="1"/>
      <w:numFmt w:val="lowerRoman"/>
      <w:lvlText w:val="%3."/>
      <w:lvlJc w:val="right"/>
      <w:pPr>
        <w:ind w:left="2160" w:hanging="180"/>
      </w:pPr>
    </w:lvl>
    <w:lvl w:ilvl="3" w:tplc="98D6AE68" w:tentative="1">
      <w:start w:val="1"/>
      <w:numFmt w:val="decimal"/>
      <w:lvlText w:val="%4."/>
      <w:lvlJc w:val="left"/>
      <w:pPr>
        <w:ind w:left="2880" w:hanging="360"/>
      </w:pPr>
    </w:lvl>
    <w:lvl w:ilvl="4" w:tplc="65144BF6" w:tentative="1">
      <w:start w:val="1"/>
      <w:numFmt w:val="lowerLetter"/>
      <w:lvlText w:val="%5."/>
      <w:lvlJc w:val="left"/>
      <w:pPr>
        <w:ind w:left="3600" w:hanging="360"/>
      </w:pPr>
    </w:lvl>
    <w:lvl w:ilvl="5" w:tplc="6E7615A8" w:tentative="1">
      <w:start w:val="1"/>
      <w:numFmt w:val="lowerRoman"/>
      <w:lvlText w:val="%6."/>
      <w:lvlJc w:val="right"/>
      <w:pPr>
        <w:ind w:left="4320" w:hanging="180"/>
      </w:pPr>
    </w:lvl>
    <w:lvl w:ilvl="6" w:tplc="419C7AF8" w:tentative="1">
      <w:start w:val="1"/>
      <w:numFmt w:val="decimal"/>
      <w:lvlText w:val="%7."/>
      <w:lvlJc w:val="left"/>
      <w:pPr>
        <w:ind w:left="5040" w:hanging="360"/>
      </w:pPr>
    </w:lvl>
    <w:lvl w:ilvl="7" w:tplc="E45E9C0E" w:tentative="1">
      <w:start w:val="1"/>
      <w:numFmt w:val="lowerLetter"/>
      <w:lvlText w:val="%8."/>
      <w:lvlJc w:val="left"/>
      <w:pPr>
        <w:ind w:left="5760" w:hanging="360"/>
      </w:pPr>
    </w:lvl>
    <w:lvl w:ilvl="8" w:tplc="33A46D12" w:tentative="1">
      <w:start w:val="1"/>
      <w:numFmt w:val="lowerRoman"/>
      <w:lvlText w:val="%9."/>
      <w:lvlJc w:val="right"/>
      <w:pPr>
        <w:ind w:left="6480" w:hanging="180"/>
      </w:pPr>
    </w:lvl>
  </w:abstractNum>
  <w:abstractNum w:abstractNumId="18" w15:restartNumberingAfterBreak="0">
    <w:nsid w:val="2BCC5C83"/>
    <w:multiLevelType w:val="hybridMultilevel"/>
    <w:tmpl w:val="8DC406C0"/>
    <w:lvl w:ilvl="0" w:tplc="727C9884">
      <w:start w:val="1"/>
      <w:numFmt w:val="decimal"/>
      <w:pStyle w:val="number"/>
      <w:lvlText w:val="%1."/>
      <w:lvlJc w:val="left"/>
      <w:pPr>
        <w:tabs>
          <w:tab w:val="num" w:pos="1589"/>
        </w:tabs>
        <w:ind w:left="1589" w:hanging="360"/>
      </w:pPr>
    </w:lvl>
    <w:lvl w:ilvl="1" w:tplc="AD3EC2E4" w:tentative="1">
      <w:start w:val="1"/>
      <w:numFmt w:val="lowerLetter"/>
      <w:lvlText w:val="%2."/>
      <w:lvlJc w:val="left"/>
      <w:pPr>
        <w:tabs>
          <w:tab w:val="num" w:pos="2309"/>
        </w:tabs>
        <w:ind w:left="2309" w:hanging="360"/>
      </w:pPr>
    </w:lvl>
    <w:lvl w:ilvl="2" w:tplc="24985F8E" w:tentative="1">
      <w:start w:val="1"/>
      <w:numFmt w:val="lowerRoman"/>
      <w:lvlText w:val="%3."/>
      <w:lvlJc w:val="right"/>
      <w:pPr>
        <w:tabs>
          <w:tab w:val="num" w:pos="3029"/>
        </w:tabs>
        <w:ind w:left="3029" w:hanging="180"/>
      </w:pPr>
    </w:lvl>
    <w:lvl w:ilvl="3" w:tplc="35DA7C6A" w:tentative="1">
      <w:start w:val="1"/>
      <w:numFmt w:val="decimal"/>
      <w:lvlText w:val="%4."/>
      <w:lvlJc w:val="left"/>
      <w:pPr>
        <w:tabs>
          <w:tab w:val="num" w:pos="3749"/>
        </w:tabs>
        <w:ind w:left="3749" w:hanging="360"/>
      </w:pPr>
    </w:lvl>
    <w:lvl w:ilvl="4" w:tplc="7FB4925E" w:tentative="1">
      <w:start w:val="1"/>
      <w:numFmt w:val="lowerLetter"/>
      <w:lvlText w:val="%5."/>
      <w:lvlJc w:val="left"/>
      <w:pPr>
        <w:tabs>
          <w:tab w:val="num" w:pos="4469"/>
        </w:tabs>
        <w:ind w:left="4469" w:hanging="360"/>
      </w:pPr>
    </w:lvl>
    <w:lvl w:ilvl="5" w:tplc="95321542" w:tentative="1">
      <w:start w:val="1"/>
      <w:numFmt w:val="lowerRoman"/>
      <w:lvlText w:val="%6."/>
      <w:lvlJc w:val="right"/>
      <w:pPr>
        <w:tabs>
          <w:tab w:val="num" w:pos="5189"/>
        </w:tabs>
        <w:ind w:left="5189" w:hanging="180"/>
      </w:pPr>
    </w:lvl>
    <w:lvl w:ilvl="6" w:tplc="D450AD7E" w:tentative="1">
      <w:start w:val="1"/>
      <w:numFmt w:val="decimal"/>
      <w:lvlText w:val="%7."/>
      <w:lvlJc w:val="left"/>
      <w:pPr>
        <w:tabs>
          <w:tab w:val="num" w:pos="5909"/>
        </w:tabs>
        <w:ind w:left="5909" w:hanging="360"/>
      </w:pPr>
    </w:lvl>
    <w:lvl w:ilvl="7" w:tplc="4FB40372" w:tentative="1">
      <w:start w:val="1"/>
      <w:numFmt w:val="lowerLetter"/>
      <w:lvlText w:val="%8."/>
      <w:lvlJc w:val="left"/>
      <w:pPr>
        <w:tabs>
          <w:tab w:val="num" w:pos="6629"/>
        </w:tabs>
        <w:ind w:left="6629" w:hanging="360"/>
      </w:pPr>
    </w:lvl>
    <w:lvl w:ilvl="8" w:tplc="9B50B8C6" w:tentative="1">
      <w:start w:val="1"/>
      <w:numFmt w:val="lowerRoman"/>
      <w:lvlText w:val="%9."/>
      <w:lvlJc w:val="right"/>
      <w:pPr>
        <w:tabs>
          <w:tab w:val="num" w:pos="7349"/>
        </w:tabs>
        <w:ind w:left="7349" w:hanging="180"/>
      </w:pPr>
    </w:lvl>
  </w:abstractNum>
  <w:abstractNum w:abstractNumId="19" w15:restartNumberingAfterBreak="0">
    <w:nsid w:val="2BEF3D72"/>
    <w:multiLevelType w:val="hybridMultilevel"/>
    <w:tmpl w:val="8BCC979E"/>
    <w:lvl w:ilvl="0" w:tplc="F8BE1C3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B2F30"/>
    <w:multiLevelType w:val="hybridMultilevel"/>
    <w:tmpl w:val="ADBA5328"/>
    <w:lvl w:ilvl="0" w:tplc="68F85618">
      <w:start w:val="1"/>
      <w:numFmt w:val="decimal"/>
      <w:pStyle w:val="BulletNumber"/>
      <w:lvlText w:val="%1."/>
      <w:lvlJc w:val="left"/>
      <w:pPr>
        <w:tabs>
          <w:tab w:val="num" w:pos="1324"/>
        </w:tabs>
        <w:ind w:left="1324" w:hanging="360"/>
      </w:pPr>
      <w:rPr>
        <w:rFonts w:hint="default"/>
      </w:rPr>
    </w:lvl>
    <w:lvl w:ilvl="1" w:tplc="44CA7CAE" w:tentative="1">
      <w:start w:val="1"/>
      <w:numFmt w:val="lowerLetter"/>
      <w:lvlText w:val="%2."/>
      <w:lvlJc w:val="left"/>
      <w:pPr>
        <w:tabs>
          <w:tab w:val="num" w:pos="1950"/>
        </w:tabs>
        <w:ind w:left="1950" w:hanging="360"/>
      </w:pPr>
    </w:lvl>
    <w:lvl w:ilvl="2" w:tplc="96328FBE" w:tentative="1">
      <w:start w:val="1"/>
      <w:numFmt w:val="lowerRoman"/>
      <w:lvlText w:val="%3."/>
      <w:lvlJc w:val="right"/>
      <w:pPr>
        <w:tabs>
          <w:tab w:val="num" w:pos="2670"/>
        </w:tabs>
        <w:ind w:left="2670" w:hanging="180"/>
      </w:pPr>
    </w:lvl>
    <w:lvl w:ilvl="3" w:tplc="E4C84BF8" w:tentative="1">
      <w:start w:val="1"/>
      <w:numFmt w:val="decimal"/>
      <w:lvlText w:val="%4."/>
      <w:lvlJc w:val="left"/>
      <w:pPr>
        <w:tabs>
          <w:tab w:val="num" w:pos="3390"/>
        </w:tabs>
        <w:ind w:left="3390" w:hanging="360"/>
      </w:pPr>
    </w:lvl>
    <w:lvl w:ilvl="4" w:tplc="00ECA616" w:tentative="1">
      <w:start w:val="1"/>
      <w:numFmt w:val="lowerLetter"/>
      <w:lvlText w:val="%5."/>
      <w:lvlJc w:val="left"/>
      <w:pPr>
        <w:tabs>
          <w:tab w:val="num" w:pos="4110"/>
        </w:tabs>
        <w:ind w:left="4110" w:hanging="360"/>
      </w:pPr>
    </w:lvl>
    <w:lvl w:ilvl="5" w:tplc="07DCBD7E" w:tentative="1">
      <w:start w:val="1"/>
      <w:numFmt w:val="lowerRoman"/>
      <w:lvlText w:val="%6."/>
      <w:lvlJc w:val="right"/>
      <w:pPr>
        <w:tabs>
          <w:tab w:val="num" w:pos="4830"/>
        </w:tabs>
        <w:ind w:left="4830" w:hanging="180"/>
      </w:pPr>
    </w:lvl>
    <w:lvl w:ilvl="6" w:tplc="194A905C" w:tentative="1">
      <w:start w:val="1"/>
      <w:numFmt w:val="decimal"/>
      <w:lvlText w:val="%7."/>
      <w:lvlJc w:val="left"/>
      <w:pPr>
        <w:tabs>
          <w:tab w:val="num" w:pos="5550"/>
        </w:tabs>
        <w:ind w:left="5550" w:hanging="360"/>
      </w:pPr>
    </w:lvl>
    <w:lvl w:ilvl="7" w:tplc="B784B3C2" w:tentative="1">
      <w:start w:val="1"/>
      <w:numFmt w:val="lowerLetter"/>
      <w:lvlText w:val="%8."/>
      <w:lvlJc w:val="left"/>
      <w:pPr>
        <w:tabs>
          <w:tab w:val="num" w:pos="6270"/>
        </w:tabs>
        <w:ind w:left="6270" w:hanging="360"/>
      </w:pPr>
    </w:lvl>
    <w:lvl w:ilvl="8" w:tplc="AB241444" w:tentative="1">
      <w:start w:val="1"/>
      <w:numFmt w:val="lowerRoman"/>
      <w:lvlText w:val="%9."/>
      <w:lvlJc w:val="right"/>
      <w:pPr>
        <w:tabs>
          <w:tab w:val="num" w:pos="6990"/>
        </w:tabs>
        <w:ind w:left="6990" w:hanging="180"/>
      </w:pPr>
    </w:lvl>
  </w:abstractNum>
  <w:abstractNum w:abstractNumId="21" w15:restartNumberingAfterBreak="0">
    <w:nsid w:val="39D72DE1"/>
    <w:multiLevelType w:val="hybridMultilevel"/>
    <w:tmpl w:val="80DA910E"/>
    <w:lvl w:ilvl="0" w:tplc="0538B186">
      <w:start w:val="1"/>
      <w:numFmt w:val="bullet"/>
      <w:lvlText w:val=""/>
      <w:lvlJc w:val="left"/>
      <w:pPr>
        <w:ind w:left="720" w:hanging="360"/>
      </w:pPr>
      <w:rPr>
        <w:rFonts w:ascii="Wingdings" w:hAnsi="Wingdings" w:hint="default"/>
      </w:rPr>
    </w:lvl>
    <w:lvl w:ilvl="1" w:tplc="D7A0D15E" w:tentative="1">
      <w:start w:val="1"/>
      <w:numFmt w:val="bullet"/>
      <w:lvlText w:val="o"/>
      <w:lvlJc w:val="left"/>
      <w:pPr>
        <w:ind w:left="1440" w:hanging="360"/>
      </w:pPr>
      <w:rPr>
        <w:rFonts w:ascii="Courier New" w:hAnsi="Courier New" w:cs="Courier New" w:hint="default"/>
      </w:rPr>
    </w:lvl>
    <w:lvl w:ilvl="2" w:tplc="97540A00" w:tentative="1">
      <w:start w:val="1"/>
      <w:numFmt w:val="bullet"/>
      <w:lvlText w:val=""/>
      <w:lvlJc w:val="left"/>
      <w:pPr>
        <w:ind w:left="2160" w:hanging="360"/>
      </w:pPr>
      <w:rPr>
        <w:rFonts w:ascii="Wingdings" w:hAnsi="Wingdings" w:hint="default"/>
      </w:rPr>
    </w:lvl>
    <w:lvl w:ilvl="3" w:tplc="220EFEBC" w:tentative="1">
      <w:start w:val="1"/>
      <w:numFmt w:val="bullet"/>
      <w:lvlText w:val=""/>
      <w:lvlJc w:val="left"/>
      <w:pPr>
        <w:ind w:left="2880" w:hanging="360"/>
      </w:pPr>
      <w:rPr>
        <w:rFonts w:ascii="Symbol" w:hAnsi="Symbol" w:hint="default"/>
      </w:rPr>
    </w:lvl>
    <w:lvl w:ilvl="4" w:tplc="01E8705C" w:tentative="1">
      <w:start w:val="1"/>
      <w:numFmt w:val="bullet"/>
      <w:lvlText w:val="o"/>
      <w:lvlJc w:val="left"/>
      <w:pPr>
        <w:ind w:left="3600" w:hanging="360"/>
      </w:pPr>
      <w:rPr>
        <w:rFonts w:ascii="Courier New" w:hAnsi="Courier New" w:cs="Courier New" w:hint="default"/>
      </w:rPr>
    </w:lvl>
    <w:lvl w:ilvl="5" w:tplc="EEA6E75E" w:tentative="1">
      <w:start w:val="1"/>
      <w:numFmt w:val="bullet"/>
      <w:lvlText w:val=""/>
      <w:lvlJc w:val="left"/>
      <w:pPr>
        <w:ind w:left="4320" w:hanging="360"/>
      </w:pPr>
      <w:rPr>
        <w:rFonts w:ascii="Wingdings" w:hAnsi="Wingdings" w:hint="default"/>
      </w:rPr>
    </w:lvl>
    <w:lvl w:ilvl="6" w:tplc="92DCA482" w:tentative="1">
      <w:start w:val="1"/>
      <w:numFmt w:val="bullet"/>
      <w:lvlText w:val=""/>
      <w:lvlJc w:val="left"/>
      <w:pPr>
        <w:ind w:left="5040" w:hanging="360"/>
      </w:pPr>
      <w:rPr>
        <w:rFonts w:ascii="Symbol" w:hAnsi="Symbol" w:hint="default"/>
      </w:rPr>
    </w:lvl>
    <w:lvl w:ilvl="7" w:tplc="7750D33A" w:tentative="1">
      <w:start w:val="1"/>
      <w:numFmt w:val="bullet"/>
      <w:lvlText w:val="o"/>
      <w:lvlJc w:val="left"/>
      <w:pPr>
        <w:ind w:left="5760" w:hanging="360"/>
      </w:pPr>
      <w:rPr>
        <w:rFonts w:ascii="Courier New" w:hAnsi="Courier New" w:cs="Courier New" w:hint="default"/>
      </w:rPr>
    </w:lvl>
    <w:lvl w:ilvl="8" w:tplc="DE70F7C6" w:tentative="1">
      <w:start w:val="1"/>
      <w:numFmt w:val="bullet"/>
      <w:lvlText w:val=""/>
      <w:lvlJc w:val="left"/>
      <w:pPr>
        <w:ind w:left="6480" w:hanging="360"/>
      </w:pPr>
      <w:rPr>
        <w:rFonts w:ascii="Wingdings" w:hAnsi="Wingdings" w:hint="default"/>
      </w:rPr>
    </w:lvl>
  </w:abstractNum>
  <w:abstractNum w:abstractNumId="22"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ABF7A17"/>
    <w:multiLevelType w:val="hybridMultilevel"/>
    <w:tmpl w:val="3EB0449E"/>
    <w:lvl w:ilvl="0" w:tplc="52003736">
      <w:start w:val="1"/>
      <w:numFmt w:val="decimal"/>
      <w:lvlText w:val="%1"/>
      <w:lvlJc w:val="left"/>
      <w:pPr>
        <w:ind w:left="720" w:hanging="360"/>
      </w:pPr>
      <w:rPr>
        <w:rFonts w:hint="default"/>
      </w:rPr>
    </w:lvl>
    <w:lvl w:ilvl="1" w:tplc="A05A4D32" w:tentative="1">
      <w:start w:val="1"/>
      <w:numFmt w:val="lowerLetter"/>
      <w:lvlText w:val="%2."/>
      <w:lvlJc w:val="left"/>
      <w:pPr>
        <w:ind w:left="1440" w:hanging="360"/>
      </w:pPr>
    </w:lvl>
    <w:lvl w:ilvl="2" w:tplc="DCD2FA3C" w:tentative="1">
      <w:start w:val="1"/>
      <w:numFmt w:val="lowerRoman"/>
      <w:lvlText w:val="%3."/>
      <w:lvlJc w:val="right"/>
      <w:pPr>
        <w:ind w:left="2160" w:hanging="180"/>
      </w:pPr>
    </w:lvl>
    <w:lvl w:ilvl="3" w:tplc="6B6A19B0" w:tentative="1">
      <w:start w:val="1"/>
      <w:numFmt w:val="decimal"/>
      <w:lvlText w:val="%4."/>
      <w:lvlJc w:val="left"/>
      <w:pPr>
        <w:ind w:left="2880" w:hanging="360"/>
      </w:pPr>
    </w:lvl>
    <w:lvl w:ilvl="4" w:tplc="E598A1B2" w:tentative="1">
      <w:start w:val="1"/>
      <w:numFmt w:val="lowerLetter"/>
      <w:lvlText w:val="%5."/>
      <w:lvlJc w:val="left"/>
      <w:pPr>
        <w:ind w:left="3600" w:hanging="360"/>
      </w:pPr>
    </w:lvl>
    <w:lvl w:ilvl="5" w:tplc="C4104B46" w:tentative="1">
      <w:start w:val="1"/>
      <w:numFmt w:val="lowerRoman"/>
      <w:lvlText w:val="%6."/>
      <w:lvlJc w:val="right"/>
      <w:pPr>
        <w:ind w:left="4320" w:hanging="180"/>
      </w:pPr>
    </w:lvl>
    <w:lvl w:ilvl="6" w:tplc="2CD42D9C" w:tentative="1">
      <w:start w:val="1"/>
      <w:numFmt w:val="decimal"/>
      <w:lvlText w:val="%7."/>
      <w:lvlJc w:val="left"/>
      <w:pPr>
        <w:ind w:left="5040" w:hanging="360"/>
      </w:pPr>
    </w:lvl>
    <w:lvl w:ilvl="7" w:tplc="3D402A56" w:tentative="1">
      <w:start w:val="1"/>
      <w:numFmt w:val="lowerLetter"/>
      <w:lvlText w:val="%8."/>
      <w:lvlJc w:val="left"/>
      <w:pPr>
        <w:ind w:left="5760" w:hanging="360"/>
      </w:pPr>
    </w:lvl>
    <w:lvl w:ilvl="8" w:tplc="8188DC86" w:tentative="1">
      <w:start w:val="1"/>
      <w:numFmt w:val="lowerRoman"/>
      <w:lvlText w:val="%9."/>
      <w:lvlJc w:val="right"/>
      <w:pPr>
        <w:ind w:left="6480" w:hanging="180"/>
      </w:pPr>
    </w:lvl>
  </w:abstractNum>
  <w:abstractNum w:abstractNumId="24" w15:restartNumberingAfterBreak="0">
    <w:nsid w:val="3BC65A8D"/>
    <w:multiLevelType w:val="hybridMultilevel"/>
    <w:tmpl w:val="6CEC2EE2"/>
    <w:lvl w:ilvl="0" w:tplc="E60E65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60F88"/>
    <w:multiLevelType w:val="hybridMultilevel"/>
    <w:tmpl w:val="2774F19E"/>
    <w:lvl w:ilvl="0" w:tplc="EDC891DE">
      <w:start w:val="1"/>
      <w:numFmt w:val="bullet"/>
      <w:pStyle w:val="Normal-Heading3List"/>
      <w:lvlText w:val=""/>
      <w:lvlJc w:val="left"/>
      <w:pPr>
        <w:tabs>
          <w:tab w:val="num" w:pos="2421"/>
        </w:tabs>
        <w:ind w:left="2421" w:hanging="360"/>
      </w:pPr>
      <w:rPr>
        <w:rFonts w:ascii="Symbol" w:hAnsi="Symbol" w:hint="default"/>
      </w:rPr>
    </w:lvl>
    <w:lvl w:ilvl="1" w:tplc="778214C8">
      <w:start w:val="1"/>
      <w:numFmt w:val="bullet"/>
      <w:lvlText w:val="o"/>
      <w:lvlJc w:val="left"/>
      <w:pPr>
        <w:tabs>
          <w:tab w:val="num" w:pos="3141"/>
        </w:tabs>
        <w:ind w:left="3141" w:hanging="360"/>
      </w:pPr>
      <w:rPr>
        <w:rFonts w:ascii="Courier New" w:hAnsi="Courier New" w:cs="Courier New" w:hint="default"/>
      </w:rPr>
    </w:lvl>
    <w:lvl w:ilvl="2" w:tplc="C0BED14C" w:tentative="1">
      <w:start w:val="1"/>
      <w:numFmt w:val="bullet"/>
      <w:lvlText w:val=""/>
      <w:lvlJc w:val="left"/>
      <w:pPr>
        <w:tabs>
          <w:tab w:val="num" w:pos="3861"/>
        </w:tabs>
        <w:ind w:left="3861" w:hanging="360"/>
      </w:pPr>
      <w:rPr>
        <w:rFonts w:ascii="Wingdings" w:hAnsi="Wingdings" w:hint="default"/>
      </w:rPr>
    </w:lvl>
    <w:lvl w:ilvl="3" w:tplc="E81278CA" w:tentative="1">
      <w:start w:val="1"/>
      <w:numFmt w:val="bullet"/>
      <w:lvlText w:val=""/>
      <w:lvlJc w:val="left"/>
      <w:pPr>
        <w:tabs>
          <w:tab w:val="num" w:pos="4581"/>
        </w:tabs>
        <w:ind w:left="4581" w:hanging="360"/>
      </w:pPr>
      <w:rPr>
        <w:rFonts w:ascii="Symbol" w:hAnsi="Symbol" w:hint="default"/>
      </w:rPr>
    </w:lvl>
    <w:lvl w:ilvl="4" w:tplc="6AA4A894" w:tentative="1">
      <w:start w:val="1"/>
      <w:numFmt w:val="bullet"/>
      <w:lvlText w:val="o"/>
      <w:lvlJc w:val="left"/>
      <w:pPr>
        <w:tabs>
          <w:tab w:val="num" w:pos="5301"/>
        </w:tabs>
        <w:ind w:left="5301" w:hanging="360"/>
      </w:pPr>
      <w:rPr>
        <w:rFonts w:ascii="Courier New" w:hAnsi="Courier New" w:cs="Courier New" w:hint="default"/>
      </w:rPr>
    </w:lvl>
    <w:lvl w:ilvl="5" w:tplc="D1122DEE" w:tentative="1">
      <w:start w:val="1"/>
      <w:numFmt w:val="bullet"/>
      <w:lvlText w:val=""/>
      <w:lvlJc w:val="left"/>
      <w:pPr>
        <w:tabs>
          <w:tab w:val="num" w:pos="6021"/>
        </w:tabs>
        <w:ind w:left="6021" w:hanging="360"/>
      </w:pPr>
      <w:rPr>
        <w:rFonts w:ascii="Wingdings" w:hAnsi="Wingdings" w:hint="default"/>
      </w:rPr>
    </w:lvl>
    <w:lvl w:ilvl="6" w:tplc="797E5F78" w:tentative="1">
      <w:start w:val="1"/>
      <w:numFmt w:val="bullet"/>
      <w:lvlText w:val=""/>
      <w:lvlJc w:val="left"/>
      <w:pPr>
        <w:tabs>
          <w:tab w:val="num" w:pos="6741"/>
        </w:tabs>
        <w:ind w:left="6741" w:hanging="360"/>
      </w:pPr>
      <w:rPr>
        <w:rFonts w:ascii="Symbol" w:hAnsi="Symbol" w:hint="default"/>
      </w:rPr>
    </w:lvl>
    <w:lvl w:ilvl="7" w:tplc="D6122E02" w:tentative="1">
      <w:start w:val="1"/>
      <w:numFmt w:val="bullet"/>
      <w:lvlText w:val="o"/>
      <w:lvlJc w:val="left"/>
      <w:pPr>
        <w:tabs>
          <w:tab w:val="num" w:pos="7461"/>
        </w:tabs>
        <w:ind w:left="7461" w:hanging="360"/>
      </w:pPr>
      <w:rPr>
        <w:rFonts w:ascii="Courier New" w:hAnsi="Courier New" w:cs="Courier New" w:hint="default"/>
      </w:rPr>
    </w:lvl>
    <w:lvl w:ilvl="8" w:tplc="54E2C14E"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456AB"/>
    <w:multiLevelType w:val="hybridMultilevel"/>
    <w:tmpl w:val="4FBE8DE0"/>
    <w:lvl w:ilvl="0" w:tplc="9682961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9" w15:restartNumberingAfterBreak="0">
    <w:nsid w:val="419E038D"/>
    <w:multiLevelType w:val="multilevel"/>
    <w:tmpl w:val="AF469AD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45465672"/>
    <w:multiLevelType w:val="hybridMultilevel"/>
    <w:tmpl w:val="3BAC9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64640"/>
    <w:multiLevelType w:val="hybridMultilevel"/>
    <w:tmpl w:val="72EC2486"/>
    <w:lvl w:ilvl="0" w:tplc="C38A289A">
      <w:start w:val="1"/>
      <w:numFmt w:val="bullet"/>
      <w:pStyle w:val="BuletTik"/>
      <w:lvlText w:val=""/>
      <w:lvlJc w:val="left"/>
      <w:pPr>
        <w:tabs>
          <w:tab w:val="num" w:pos="1229"/>
        </w:tabs>
        <w:ind w:left="1229" w:hanging="360"/>
      </w:pPr>
      <w:rPr>
        <w:rFonts w:ascii="Wingdings" w:hAnsi="Wingdings" w:hint="default"/>
      </w:rPr>
    </w:lvl>
    <w:lvl w:ilvl="1" w:tplc="EF10BBC0" w:tentative="1">
      <w:start w:val="1"/>
      <w:numFmt w:val="bullet"/>
      <w:lvlText w:val="o"/>
      <w:lvlJc w:val="left"/>
      <w:pPr>
        <w:tabs>
          <w:tab w:val="num" w:pos="1440"/>
        </w:tabs>
        <w:ind w:left="1440" w:hanging="360"/>
      </w:pPr>
      <w:rPr>
        <w:rFonts w:ascii="Courier New" w:hAnsi="Courier New" w:cs="Courier New" w:hint="default"/>
      </w:rPr>
    </w:lvl>
    <w:lvl w:ilvl="2" w:tplc="573ACFBE" w:tentative="1">
      <w:start w:val="1"/>
      <w:numFmt w:val="bullet"/>
      <w:lvlText w:val=""/>
      <w:lvlJc w:val="left"/>
      <w:pPr>
        <w:tabs>
          <w:tab w:val="num" w:pos="2160"/>
        </w:tabs>
        <w:ind w:left="2160" w:hanging="360"/>
      </w:pPr>
      <w:rPr>
        <w:rFonts w:ascii="Wingdings" w:hAnsi="Wingdings" w:hint="default"/>
      </w:rPr>
    </w:lvl>
    <w:lvl w:ilvl="3" w:tplc="4A842B64" w:tentative="1">
      <w:start w:val="1"/>
      <w:numFmt w:val="bullet"/>
      <w:lvlText w:val=""/>
      <w:lvlJc w:val="left"/>
      <w:pPr>
        <w:tabs>
          <w:tab w:val="num" w:pos="2880"/>
        </w:tabs>
        <w:ind w:left="2880" w:hanging="360"/>
      </w:pPr>
      <w:rPr>
        <w:rFonts w:ascii="Symbol" w:hAnsi="Symbol" w:hint="default"/>
      </w:rPr>
    </w:lvl>
    <w:lvl w:ilvl="4" w:tplc="F18C0A1A">
      <w:start w:val="1"/>
      <w:numFmt w:val="bullet"/>
      <w:lvlText w:val="o"/>
      <w:lvlJc w:val="left"/>
      <w:pPr>
        <w:tabs>
          <w:tab w:val="num" w:pos="3600"/>
        </w:tabs>
        <w:ind w:left="3600" w:hanging="360"/>
      </w:pPr>
      <w:rPr>
        <w:rFonts w:ascii="Courier New" w:hAnsi="Courier New" w:cs="Courier New" w:hint="default"/>
      </w:rPr>
    </w:lvl>
    <w:lvl w:ilvl="5" w:tplc="D71CD8A6" w:tentative="1">
      <w:start w:val="1"/>
      <w:numFmt w:val="bullet"/>
      <w:lvlText w:val=""/>
      <w:lvlJc w:val="left"/>
      <w:pPr>
        <w:tabs>
          <w:tab w:val="num" w:pos="4320"/>
        </w:tabs>
        <w:ind w:left="4320" w:hanging="360"/>
      </w:pPr>
      <w:rPr>
        <w:rFonts w:ascii="Wingdings" w:hAnsi="Wingdings" w:hint="default"/>
      </w:rPr>
    </w:lvl>
    <w:lvl w:ilvl="6" w:tplc="138C69C6" w:tentative="1">
      <w:start w:val="1"/>
      <w:numFmt w:val="bullet"/>
      <w:lvlText w:val=""/>
      <w:lvlJc w:val="left"/>
      <w:pPr>
        <w:tabs>
          <w:tab w:val="num" w:pos="5040"/>
        </w:tabs>
        <w:ind w:left="5040" w:hanging="360"/>
      </w:pPr>
      <w:rPr>
        <w:rFonts w:ascii="Symbol" w:hAnsi="Symbol" w:hint="default"/>
      </w:rPr>
    </w:lvl>
    <w:lvl w:ilvl="7" w:tplc="6F6629C6" w:tentative="1">
      <w:start w:val="1"/>
      <w:numFmt w:val="bullet"/>
      <w:lvlText w:val="o"/>
      <w:lvlJc w:val="left"/>
      <w:pPr>
        <w:tabs>
          <w:tab w:val="num" w:pos="5760"/>
        </w:tabs>
        <w:ind w:left="5760" w:hanging="360"/>
      </w:pPr>
      <w:rPr>
        <w:rFonts w:ascii="Courier New" w:hAnsi="Courier New" w:cs="Courier New" w:hint="default"/>
      </w:rPr>
    </w:lvl>
    <w:lvl w:ilvl="8" w:tplc="D604FFB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AD15BE"/>
    <w:multiLevelType w:val="hybridMultilevel"/>
    <w:tmpl w:val="7D2092D8"/>
    <w:lvl w:ilvl="0" w:tplc="32B0E076">
      <w:start w:val="1"/>
      <w:numFmt w:val="bullet"/>
      <w:lvlText w:val=""/>
      <w:lvlJc w:val="left"/>
      <w:pPr>
        <w:ind w:left="720" w:hanging="360"/>
      </w:pPr>
      <w:rPr>
        <w:rFonts w:ascii="Wingdings" w:hAnsi="Wingdings" w:hint="default"/>
      </w:rPr>
    </w:lvl>
    <w:lvl w:ilvl="1" w:tplc="AFFE4896" w:tentative="1">
      <w:start w:val="1"/>
      <w:numFmt w:val="bullet"/>
      <w:lvlText w:val="o"/>
      <w:lvlJc w:val="left"/>
      <w:pPr>
        <w:ind w:left="1440" w:hanging="360"/>
      </w:pPr>
      <w:rPr>
        <w:rFonts w:ascii="Courier New" w:hAnsi="Courier New" w:cs="Courier New" w:hint="default"/>
      </w:rPr>
    </w:lvl>
    <w:lvl w:ilvl="2" w:tplc="219807EC" w:tentative="1">
      <w:start w:val="1"/>
      <w:numFmt w:val="bullet"/>
      <w:lvlText w:val=""/>
      <w:lvlJc w:val="left"/>
      <w:pPr>
        <w:ind w:left="2160" w:hanging="360"/>
      </w:pPr>
      <w:rPr>
        <w:rFonts w:ascii="Wingdings" w:hAnsi="Wingdings" w:hint="default"/>
      </w:rPr>
    </w:lvl>
    <w:lvl w:ilvl="3" w:tplc="6A24408A" w:tentative="1">
      <w:start w:val="1"/>
      <w:numFmt w:val="bullet"/>
      <w:lvlText w:val=""/>
      <w:lvlJc w:val="left"/>
      <w:pPr>
        <w:ind w:left="2880" w:hanging="360"/>
      </w:pPr>
      <w:rPr>
        <w:rFonts w:ascii="Symbol" w:hAnsi="Symbol" w:hint="default"/>
      </w:rPr>
    </w:lvl>
    <w:lvl w:ilvl="4" w:tplc="7696E73A" w:tentative="1">
      <w:start w:val="1"/>
      <w:numFmt w:val="bullet"/>
      <w:lvlText w:val="o"/>
      <w:lvlJc w:val="left"/>
      <w:pPr>
        <w:ind w:left="3600" w:hanging="360"/>
      </w:pPr>
      <w:rPr>
        <w:rFonts w:ascii="Courier New" w:hAnsi="Courier New" w:cs="Courier New" w:hint="default"/>
      </w:rPr>
    </w:lvl>
    <w:lvl w:ilvl="5" w:tplc="5A8406A8" w:tentative="1">
      <w:start w:val="1"/>
      <w:numFmt w:val="bullet"/>
      <w:lvlText w:val=""/>
      <w:lvlJc w:val="left"/>
      <w:pPr>
        <w:ind w:left="4320" w:hanging="360"/>
      </w:pPr>
      <w:rPr>
        <w:rFonts w:ascii="Wingdings" w:hAnsi="Wingdings" w:hint="default"/>
      </w:rPr>
    </w:lvl>
    <w:lvl w:ilvl="6" w:tplc="A202AF4E" w:tentative="1">
      <w:start w:val="1"/>
      <w:numFmt w:val="bullet"/>
      <w:lvlText w:val=""/>
      <w:lvlJc w:val="left"/>
      <w:pPr>
        <w:ind w:left="5040" w:hanging="360"/>
      </w:pPr>
      <w:rPr>
        <w:rFonts w:ascii="Symbol" w:hAnsi="Symbol" w:hint="default"/>
      </w:rPr>
    </w:lvl>
    <w:lvl w:ilvl="7" w:tplc="B1A231FA" w:tentative="1">
      <w:start w:val="1"/>
      <w:numFmt w:val="bullet"/>
      <w:lvlText w:val="o"/>
      <w:lvlJc w:val="left"/>
      <w:pPr>
        <w:ind w:left="5760" w:hanging="360"/>
      </w:pPr>
      <w:rPr>
        <w:rFonts w:ascii="Courier New" w:hAnsi="Courier New" w:cs="Courier New" w:hint="default"/>
      </w:rPr>
    </w:lvl>
    <w:lvl w:ilvl="8" w:tplc="AEBCDF22" w:tentative="1">
      <w:start w:val="1"/>
      <w:numFmt w:val="bullet"/>
      <w:lvlText w:val=""/>
      <w:lvlJc w:val="left"/>
      <w:pPr>
        <w:ind w:left="6480" w:hanging="360"/>
      </w:pPr>
      <w:rPr>
        <w:rFonts w:ascii="Wingdings" w:hAnsi="Wingdings" w:hint="default"/>
      </w:rPr>
    </w:lvl>
  </w:abstractNum>
  <w:abstractNum w:abstractNumId="34" w15:restartNumberingAfterBreak="0">
    <w:nsid w:val="4838542D"/>
    <w:multiLevelType w:val="hybridMultilevel"/>
    <w:tmpl w:val="1EB0A6A6"/>
    <w:lvl w:ilvl="0" w:tplc="74869DD2">
      <w:start w:val="1"/>
      <w:numFmt w:val="decimal"/>
      <w:lvlText w:val="%1."/>
      <w:lvlJc w:val="left"/>
      <w:pPr>
        <w:ind w:left="720" w:hanging="360"/>
      </w:pPr>
    </w:lvl>
    <w:lvl w:ilvl="1" w:tplc="FD506E68" w:tentative="1">
      <w:start w:val="1"/>
      <w:numFmt w:val="lowerLetter"/>
      <w:lvlText w:val="%2."/>
      <w:lvlJc w:val="left"/>
      <w:pPr>
        <w:ind w:left="1440" w:hanging="360"/>
      </w:pPr>
    </w:lvl>
    <w:lvl w:ilvl="2" w:tplc="0D0A8B18" w:tentative="1">
      <w:start w:val="1"/>
      <w:numFmt w:val="lowerRoman"/>
      <w:lvlText w:val="%3."/>
      <w:lvlJc w:val="right"/>
      <w:pPr>
        <w:ind w:left="2160" w:hanging="180"/>
      </w:pPr>
    </w:lvl>
    <w:lvl w:ilvl="3" w:tplc="B936CC48" w:tentative="1">
      <w:start w:val="1"/>
      <w:numFmt w:val="decimal"/>
      <w:lvlText w:val="%4."/>
      <w:lvlJc w:val="left"/>
      <w:pPr>
        <w:ind w:left="2880" w:hanging="360"/>
      </w:pPr>
    </w:lvl>
    <w:lvl w:ilvl="4" w:tplc="9CDC09D0" w:tentative="1">
      <w:start w:val="1"/>
      <w:numFmt w:val="lowerLetter"/>
      <w:lvlText w:val="%5."/>
      <w:lvlJc w:val="left"/>
      <w:pPr>
        <w:ind w:left="3600" w:hanging="360"/>
      </w:pPr>
    </w:lvl>
    <w:lvl w:ilvl="5" w:tplc="EDEAE42E" w:tentative="1">
      <w:start w:val="1"/>
      <w:numFmt w:val="lowerRoman"/>
      <w:lvlText w:val="%6."/>
      <w:lvlJc w:val="right"/>
      <w:pPr>
        <w:ind w:left="4320" w:hanging="180"/>
      </w:pPr>
    </w:lvl>
    <w:lvl w:ilvl="6" w:tplc="53A8C514" w:tentative="1">
      <w:start w:val="1"/>
      <w:numFmt w:val="decimal"/>
      <w:lvlText w:val="%7."/>
      <w:lvlJc w:val="left"/>
      <w:pPr>
        <w:ind w:left="5040" w:hanging="360"/>
      </w:pPr>
    </w:lvl>
    <w:lvl w:ilvl="7" w:tplc="4424A74E" w:tentative="1">
      <w:start w:val="1"/>
      <w:numFmt w:val="lowerLetter"/>
      <w:lvlText w:val="%8."/>
      <w:lvlJc w:val="left"/>
      <w:pPr>
        <w:ind w:left="5760" w:hanging="360"/>
      </w:pPr>
    </w:lvl>
    <w:lvl w:ilvl="8" w:tplc="013240F4" w:tentative="1">
      <w:start w:val="1"/>
      <w:numFmt w:val="lowerRoman"/>
      <w:lvlText w:val="%9."/>
      <w:lvlJc w:val="right"/>
      <w:pPr>
        <w:ind w:left="6480" w:hanging="180"/>
      </w:pPr>
    </w:lvl>
  </w:abstractNum>
  <w:abstractNum w:abstractNumId="35" w15:restartNumberingAfterBreak="0">
    <w:nsid w:val="49DA0521"/>
    <w:multiLevelType w:val="hybridMultilevel"/>
    <w:tmpl w:val="EFE4A8D0"/>
    <w:lvl w:ilvl="0" w:tplc="EF2AD38E">
      <w:start w:val="1"/>
      <w:numFmt w:val="bullet"/>
      <w:lvlText w:val=""/>
      <w:lvlJc w:val="left"/>
      <w:pPr>
        <w:ind w:left="720" w:hanging="360"/>
      </w:pPr>
      <w:rPr>
        <w:rFonts w:ascii="Wingdings" w:hAnsi="Wingdings" w:hint="default"/>
      </w:rPr>
    </w:lvl>
    <w:lvl w:ilvl="1" w:tplc="79D8EAD2" w:tentative="1">
      <w:start w:val="1"/>
      <w:numFmt w:val="bullet"/>
      <w:lvlText w:val="o"/>
      <w:lvlJc w:val="left"/>
      <w:pPr>
        <w:ind w:left="1440" w:hanging="360"/>
      </w:pPr>
      <w:rPr>
        <w:rFonts w:ascii="Courier New" w:hAnsi="Courier New" w:cs="Courier New" w:hint="default"/>
      </w:rPr>
    </w:lvl>
    <w:lvl w:ilvl="2" w:tplc="02F48F62" w:tentative="1">
      <w:start w:val="1"/>
      <w:numFmt w:val="bullet"/>
      <w:lvlText w:val=""/>
      <w:lvlJc w:val="left"/>
      <w:pPr>
        <w:ind w:left="2160" w:hanging="360"/>
      </w:pPr>
      <w:rPr>
        <w:rFonts w:ascii="Wingdings" w:hAnsi="Wingdings" w:hint="default"/>
      </w:rPr>
    </w:lvl>
    <w:lvl w:ilvl="3" w:tplc="0F94DF8C" w:tentative="1">
      <w:start w:val="1"/>
      <w:numFmt w:val="bullet"/>
      <w:lvlText w:val=""/>
      <w:lvlJc w:val="left"/>
      <w:pPr>
        <w:ind w:left="2880" w:hanging="360"/>
      </w:pPr>
      <w:rPr>
        <w:rFonts w:ascii="Symbol" w:hAnsi="Symbol" w:hint="default"/>
      </w:rPr>
    </w:lvl>
    <w:lvl w:ilvl="4" w:tplc="7C8C9EB4" w:tentative="1">
      <w:start w:val="1"/>
      <w:numFmt w:val="bullet"/>
      <w:lvlText w:val="o"/>
      <w:lvlJc w:val="left"/>
      <w:pPr>
        <w:ind w:left="3600" w:hanging="360"/>
      </w:pPr>
      <w:rPr>
        <w:rFonts w:ascii="Courier New" w:hAnsi="Courier New" w:cs="Courier New" w:hint="default"/>
      </w:rPr>
    </w:lvl>
    <w:lvl w:ilvl="5" w:tplc="F0EC1A6C" w:tentative="1">
      <w:start w:val="1"/>
      <w:numFmt w:val="bullet"/>
      <w:lvlText w:val=""/>
      <w:lvlJc w:val="left"/>
      <w:pPr>
        <w:ind w:left="4320" w:hanging="360"/>
      </w:pPr>
      <w:rPr>
        <w:rFonts w:ascii="Wingdings" w:hAnsi="Wingdings" w:hint="default"/>
      </w:rPr>
    </w:lvl>
    <w:lvl w:ilvl="6" w:tplc="FB245838" w:tentative="1">
      <w:start w:val="1"/>
      <w:numFmt w:val="bullet"/>
      <w:lvlText w:val=""/>
      <w:lvlJc w:val="left"/>
      <w:pPr>
        <w:ind w:left="5040" w:hanging="360"/>
      </w:pPr>
      <w:rPr>
        <w:rFonts w:ascii="Symbol" w:hAnsi="Symbol" w:hint="default"/>
      </w:rPr>
    </w:lvl>
    <w:lvl w:ilvl="7" w:tplc="D9DEA116" w:tentative="1">
      <w:start w:val="1"/>
      <w:numFmt w:val="bullet"/>
      <w:lvlText w:val="o"/>
      <w:lvlJc w:val="left"/>
      <w:pPr>
        <w:ind w:left="5760" w:hanging="360"/>
      </w:pPr>
      <w:rPr>
        <w:rFonts w:ascii="Courier New" w:hAnsi="Courier New" w:cs="Courier New" w:hint="default"/>
      </w:rPr>
    </w:lvl>
    <w:lvl w:ilvl="8" w:tplc="5DC0266C" w:tentative="1">
      <w:start w:val="1"/>
      <w:numFmt w:val="bullet"/>
      <w:lvlText w:val=""/>
      <w:lvlJc w:val="left"/>
      <w:pPr>
        <w:ind w:left="6480" w:hanging="360"/>
      </w:pPr>
      <w:rPr>
        <w:rFonts w:ascii="Wingdings" w:hAnsi="Wingdings" w:hint="default"/>
      </w:rPr>
    </w:lvl>
  </w:abstractNum>
  <w:abstractNum w:abstractNumId="36"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37"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38" w15:restartNumberingAfterBreak="0">
    <w:nsid w:val="4B791B7F"/>
    <w:multiLevelType w:val="hybridMultilevel"/>
    <w:tmpl w:val="35FC6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8A42E2"/>
    <w:multiLevelType w:val="hybridMultilevel"/>
    <w:tmpl w:val="43A228DC"/>
    <w:lvl w:ilvl="0" w:tplc="F7EA6164">
      <w:start w:val="1"/>
      <w:numFmt w:val="bullet"/>
      <w:pStyle w:val="DashBulet"/>
      <w:lvlText w:val="-"/>
      <w:lvlJc w:val="left"/>
      <w:pPr>
        <w:tabs>
          <w:tab w:val="num" w:pos="1844"/>
        </w:tabs>
        <w:ind w:left="1844" w:hanging="360"/>
      </w:pPr>
      <w:rPr>
        <w:rFonts w:ascii="Times New Roman" w:hAnsi="Times New Roman" w:cs="Times New Roman"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40" w15:restartNumberingAfterBreak="0">
    <w:nsid w:val="518F2B08"/>
    <w:multiLevelType w:val="hybridMultilevel"/>
    <w:tmpl w:val="A6E899B8"/>
    <w:lvl w:ilvl="0" w:tplc="85580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B37439"/>
    <w:multiLevelType w:val="hybridMultilevel"/>
    <w:tmpl w:val="77FECD48"/>
    <w:lvl w:ilvl="0" w:tplc="E19EFA46">
      <w:start w:val="1"/>
      <w:numFmt w:val="bullet"/>
      <w:lvlText w:val=""/>
      <w:lvlJc w:val="left"/>
      <w:pPr>
        <w:ind w:left="720" w:hanging="360"/>
      </w:pPr>
      <w:rPr>
        <w:rFonts w:ascii="Wingdings" w:hAnsi="Wingdings" w:hint="default"/>
      </w:rPr>
    </w:lvl>
    <w:lvl w:ilvl="1" w:tplc="1BDA0256" w:tentative="1">
      <w:start w:val="1"/>
      <w:numFmt w:val="bullet"/>
      <w:lvlText w:val="o"/>
      <w:lvlJc w:val="left"/>
      <w:pPr>
        <w:ind w:left="1440" w:hanging="360"/>
      </w:pPr>
      <w:rPr>
        <w:rFonts w:ascii="Courier New" w:hAnsi="Courier New" w:cs="Courier New" w:hint="default"/>
      </w:rPr>
    </w:lvl>
    <w:lvl w:ilvl="2" w:tplc="0494DDE2" w:tentative="1">
      <w:start w:val="1"/>
      <w:numFmt w:val="bullet"/>
      <w:lvlText w:val=""/>
      <w:lvlJc w:val="left"/>
      <w:pPr>
        <w:ind w:left="2160" w:hanging="360"/>
      </w:pPr>
      <w:rPr>
        <w:rFonts w:ascii="Wingdings" w:hAnsi="Wingdings" w:hint="default"/>
      </w:rPr>
    </w:lvl>
    <w:lvl w:ilvl="3" w:tplc="B3E29CF6" w:tentative="1">
      <w:start w:val="1"/>
      <w:numFmt w:val="bullet"/>
      <w:lvlText w:val=""/>
      <w:lvlJc w:val="left"/>
      <w:pPr>
        <w:ind w:left="2880" w:hanging="360"/>
      </w:pPr>
      <w:rPr>
        <w:rFonts w:ascii="Symbol" w:hAnsi="Symbol" w:hint="default"/>
      </w:rPr>
    </w:lvl>
    <w:lvl w:ilvl="4" w:tplc="EF54EACA" w:tentative="1">
      <w:start w:val="1"/>
      <w:numFmt w:val="bullet"/>
      <w:lvlText w:val="o"/>
      <w:lvlJc w:val="left"/>
      <w:pPr>
        <w:ind w:left="3600" w:hanging="360"/>
      </w:pPr>
      <w:rPr>
        <w:rFonts w:ascii="Courier New" w:hAnsi="Courier New" w:cs="Courier New" w:hint="default"/>
      </w:rPr>
    </w:lvl>
    <w:lvl w:ilvl="5" w:tplc="F82EABB8" w:tentative="1">
      <w:start w:val="1"/>
      <w:numFmt w:val="bullet"/>
      <w:lvlText w:val=""/>
      <w:lvlJc w:val="left"/>
      <w:pPr>
        <w:ind w:left="4320" w:hanging="360"/>
      </w:pPr>
      <w:rPr>
        <w:rFonts w:ascii="Wingdings" w:hAnsi="Wingdings" w:hint="default"/>
      </w:rPr>
    </w:lvl>
    <w:lvl w:ilvl="6" w:tplc="2BFA8B88" w:tentative="1">
      <w:start w:val="1"/>
      <w:numFmt w:val="bullet"/>
      <w:lvlText w:val=""/>
      <w:lvlJc w:val="left"/>
      <w:pPr>
        <w:ind w:left="5040" w:hanging="360"/>
      </w:pPr>
      <w:rPr>
        <w:rFonts w:ascii="Symbol" w:hAnsi="Symbol" w:hint="default"/>
      </w:rPr>
    </w:lvl>
    <w:lvl w:ilvl="7" w:tplc="6082F2B2" w:tentative="1">
      <w:start w:val="1"/>
      <w:numFmt w:val="bullet"/>
      <w:lvlText w:val="o"/>
      <w:lvlJc w:val="left"/>
      <w:pPr>
        <w:ind w:left="5760" w:hanging="360"/>
      </w:pPr>
      <w:rPr>
        <w:rFonts w:ascii="Courier New" w:hAnsi="Courier New" w:cs="Courier New" w:hint="default"/>
      </w:rPr>
    </w:lvl>
    <w:lvl w:ilvl="8" w:tplc="301AAC0A" w:tentative="1">
      <w:start w:val="1"/>
      <w:numFmt w:val="bullet"/>
      <w:lvlText w:val=""/>
      <w:lvlJc w:val="left"/>
      <w:pPr>
        <w:ind w:left="6480" w:hanging="360"/>
      </w:pPr>
      <w:rPr>
        <w:rFonts w:ascii="Wingdings" w:hAnsi="Wingdings" w:hint="default"/>
      </w:rPr>
    </w:lvl>
  </w:abstractNum>
  <w:abstractNum w:abstractNumId="42" w15:restartNumberingAfterBreak="0">
    <w:nsid w:val="5498241D"/>
    <w:multiLevelType w:val="hybridMultilevel"/>
    <w:tmpl w:val="3C528FD4"/>
    <w:lvl w:ilvl="0" w:tplc="BB043426">
      <w:start w:val="1"/>
      <w:numFmt w:val="decimal"/>
      <w:pStyle w:val="a"/>
      <w:lvlText w:val="پیوست%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57CF6C5D"/>
    <w:multiLevelType w:val="hybridMultilevel"/>
    <w:tmpl w:val="9522E13E"/>
    <w:lvl w:ilvl="0" w:tplc="39A0336E">
      <w:start w:val="1"/>
      <w:numFmt w:val="bullet"/>
      <w:pStyle w:val="dash"/>
      <w:lvlText w:val="-"/>
      <w:lvlJc w:val="left"/>
      <w:pPr>
        <w:tabs>
          <w:tab w:val="num" w:pos="1229"/>
        </w:tabs>
        <w:ind w:left="1229" w:hanging="360"/>
      </w:pPr>
      <w:rPr>
        <w:rFonts w:ascii="Wingdings" w:hAnsi="Wingdings" w:hint="default"/>
      </w:rPr>
    </w:lvl>
    <w:lvl w:ilvl="1" w:tplc="89F2AEA6" w:tentative="1">
      <w:start w:val="1"/>
      <w:numFmt w:val="bullet"/>
      <w:lvlText w:val="o"/>
      <w:lvlJc w:val="left"/>
      <w:pPr>
        <w:tabs>
          <w:tab w:val="num" w:pos="1440"/>
        </w:tabs>
        <w:ind w:left="1440" w:hanging="360"/>
      </w:pPr>
      <w:rPr>
        <w:rFonts w:ascii="Courier New" w:hAnsi="Courier New" w:cs="Courier New" w:hint="default"/>
      </w:rPr>
    </w:lvl>
    <w:lvl w:ilvl="2" w:tplc="8F4E2510" w:tentative="1">
      <w:start w:val="1"/>
      <w:numFmt w:val="bullet"/>
      <w:lvlText w:val=""/>
      <w:lvlJc w:val="left"/>
      <w:pPr>
        <w:tabs>
          <w:tab w:val="num" w:pos="2160"/>
        </w:tabs>
        <w:ind w:left="2160" w:hanging="360"/>
      </w:pPr>
      <w:rPr>
        <w:rFonts w:ascii="Wingdings" w:hAnsi="Wingdings" w:hint="default"/>
      </w:rPr>
    </w:lvl>
    <w:lvl w:ilvl="3" w:tplc="56D80782" w:tentative="1">
      <w:start w:val="1"/>
      <w:numFmt w:val="bullet"/>
      <w:lvlText w:val=""/>
      <w:lvlJc w:val="left"/>
      <w:pPr>
        <w:tabs>
          <w:tab w:val="num" w:pos="2880"/>
        </w:tabs>
        <w:ind w:left="2880" w:hanging="360"/>
      </w:pPr>
      <w:rPr>
        <w:rFonts w:ascii="Symbol" w:hAnsi="Symbol" w:hint="default"/>
      </w:rPr>
    </w:lvl>
    <w:lvl w:ilvl="4" w:tplc="7BDE73B8" w:tentative="1">
      <w:start w:val="1"/>
      <w:numFmt w:val="bullet"/>
      <w:lvlText w:val="o"/>
      <w:lvlJc w:val="left"/>
      <w:pPr>
        <w:tabs>
          <w:tab w:val="num" w:pos="3600"/>
        </w:tabs>
        <w:ind w:left="3600" w:hanging="360"/>
      </w:pPr>
      <w:rPr>
        <w:rFonts w:ascii="Courier New" w:hAnsi="Courier New" w:cs="Courier New" w:hint="default"/>
      </w:rPr>
    </w:lvl>
    <w:lvl w:ilvl="5" w:tplc="C406CA74" w:tentative="1">
      <w:start w:val="1"/>
      <w:numFmt w:val="bullet"/>
      <w:lvlText w:val=""/>
      <w:lvlJc w:val="left"/>
      <w:pPr>
        <w:tabs>
          <w:tab w:val="num" w:pos="4320"/>
        </w:tabs>
        <w:ind w:left="4320" w:hanging="360"/>
      </w:pPr>
      <w:rPr>
        <w:rFonts w:ascii="Wingdings" w:hAnsi="Wingdings" w:hint="default"/>
      </w:rPr>
    </w:lvl>
    <w:lvl w:ilvl="6" w:tplc="64160F06" w:tentative="1">
      <w:start w:val="1"/>
      <w:numFmt w:val="bullet"/>
      <w:lvlText w:val=""/>
      <w:lvlJc w:val="left"/>
      <w:pPr>
        <w:tabs>
          <w:tab w:val="num" w:pos="5040"/>
        </w:tabs>
        <w:ind w:left="5040" w:hanging="360"/>
      </w:pPr>
      <w:rPr>
        <w:rFonts w:ascii="Symbol" w:hAnsi="Symbol" w:hint="default"/>
      </w:rPr>
    </w:lvl>
    <w:lvl w:ilvl="7" w:tplc="A61C0E38" w:tentative="1">
      <w:start w:val="1"/>
      <w:numFmt w:val="bullet"/>
      <w:lvlText w:val="o"/>
      <w:lvlJc w:val="left"/>
      <w:pPr>
        <w:tabs>
          <w:tab w:val="num" w:pos="5760"/>
        </w:tabs>
        <w:ind w:left="5760" w:hanging="360"/>
      </w:pPr>
      <w:rPr>
        <w:rFonts w:ascii="Courier New" w:hAnsi="Courier New" w:cs="Courier New" w:hint="default"/>
      </w:rPr>
    </w:lvl>
    <w:lvl w:ilvl="8" w:tplc="EBFA9B5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5F3EA3"/>
    <w:multiLevelType w:val="hybridMultilevel"/>
    <w:tmpl w:val="FB266848"/>
    <w:lvl w:ilvl="0" w:tplc="3AEE48F0">
      <w:start w:val="1"/>
      <w:numFmt w:val="decimal"/>
      <w:pStyle w:val="Fig"/>
      <w:lvlText w:val="شكل %1."/>
      <w:lvlJc w:val="left"/>
      <w:pPr>
        <w:tabs>
          <w:tab w:val="num" w:pos="2160"/>
        </w:tabs>
        <w:ind w:left="2160" w:hanging="360"/>
      </w:pPr>
      <w:rPr>
        <w:rFonts w:cs="B Lotus" w:hint="default"/>
        <w:b/>
        <w:bCs/>
      </w:rPr>
    </w:lvl>
    <w:lvl w:ilvl="1" w:tplc="74241A70" w:tentative="1">
      <w:start w:val="1"/>
      <w:numFmt w:val="lowerLetter"/>
      <w:lvlText w:val="%2."/>
      <w:lvlJc w:val="left"/>
      <w:pPr>
        <w:tabs>
          <w:tab w:val="num" w:pos="1080"/>
        </w:tabs>
        <w:ind w:left="1080" w:hanging="360"/>
      </w:pPr>
    </w:lvl>
    <w:lvl w:ilvl="2" w:tplc="9F283856" w:tentative="1">
      <w:start w:val="1"/>
      <w:numFmt w:val="lowerRoman"/>
      <w:lvlText w:val="%3."/>
      <w:lvlJc w:val="right"/>
      <w:pPr>
        <w:tabs>
          <w:tab w:val="num" w:pos="1800"/>
        </w:tabs>
        <w:ind w:left="1800" w:hanging="180"/>
      </w:pPr>
    </w:lvl>
    <w:lvl w:ilvl="3" w:tplc="C7A6C934" w:tentative="1">
      <w:start w:val="1"/>
      <w:numFmt w:val="decimal"/>
      <w:lvlText w:val="%4."/>
      <w:lvlJc w:val="left"/>
      <w:pPr>
        <w:tabs>
          <w:tab w:val="num" w:pos="2520"/>
        </w:tabs>
        <w:ind w:left="2520" w:hanging="360"/>
      </w:pPr>
    </w:lvl>
    <w:lvl w:ilvl="4" w:tplc="88FCBF08" w:tentative="1">
      <w:start w:val="1"/>
      <w:numFmt w:val="lowerLetter"/>
      <w:lvlText w:val="%5."/>
      <w:lvlJc w:val="left"/>
      <w:pPr>
        <w:tabs>
          <w:tab w:val="num" w:pos="3240"/>
        </w:tabs>
        <w:ind w:left="3240" w:hanging="360"/>
      </w:pPr>
    </w:lvl>
    <w:lvl w:ilvl="5" w:tplc="189EE3CA" w:tentative="1">
      <w:start w:val="1"/>
      <w:numFmt w:val="lowerRoman"/>
      <w:lvlText w:val="%6."/>
      <w:lvlJc w:val="right"/>
      <w:pPr>
        <w:tabs>
          <w:tab w:val="num" w:pos="3960"/>
        </w:tabs>
        <w:ind w:left="3960" w:hanging="180"/>
      </w:pPr>
    </w:lvl>
    <w:lvl w:ilvl="6" w:tplc="8270A17E" w:tentative="1">
      <w:start w:val="1"/>
      <w:numFmt w:val="decimal"/>
      <w:lvlText w:val="%7."/>
      <w:lvlJc w:val="left"/>
      <w:pPr>
        <w:tabs>
          <w:tab w:val="num" w:pos="4680"/>
        </w:tabs>
        <w:ind w:left="4680" w:hanging="360"/>
      </w:pPr>
    </w:lvl>
    <w:lvl w:ilvl="7" w:tplc="D3A056BA" w:tentative="1">
      <w:start w:val="1"/>
      <w:numFmt w:val="lowerLetter"/>
      <w:lvlText w:val="%8."/>
      <w:lvlJc w:val="left"/>
      <w:pPr>
        <w:tabs>
          <w:tab w:val="num" w:pos="5400"/>
        </w:tabs>
        <w:ind w:left="5400" w:hanging="360"/>
      </w:pPr>
    </w:lvl>
    <w:lvl w:ilvl="8" w:tplc="744CEE72" w:tentative="1">
      <w:start w:val="1"/>
      <w:numFmt w:val="lowerRoman"/>
      <w:lvlText w:val="%9."/>
      <w:lvlJc w:val="right"/>
      <w:pPr>
        <w:tabs>
          <w:tab w:val="num" w:pos="6120"/>
        </w:tabs>
        <w:ind w:left="6120" w:hanging="180"/>
      </w:pPr>
    </w:lvl>
  </w:abstractNum>
  <w:abstractNum w:abstractNumId="45"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46" w15:restartNumberingAfterBreak="0">
    <w:nsid w:val="600F6959"/>
    <w:multiLevelType w:val="hybridMultilevel"/>
    <w:tmpl w:val="A87C4D58"/>
    <w:lvl w:ilvl="0" w:tplc="F65CDFDE">
      <w:start w:val="1"/>
      <w:numFmt w:val="decimal"/>
      <w:pStyle w:val="ListNumber1"/>
      <w:lvlText w:val="%1."/>
      <w:lvlJc w:val="left"/>
      <w:pPr>
        <w:tabs>
          <w:tab w:val="num" w:pos="369"/>
        </w:tabs>
        <w:ind w:left="369" w:hanging="360"/>
      </w:pPr>
    </w:lvl>
    <w:lvl w:ilvl="1" w:tplc="F846465A" w:tentative="1">
      <w:start w:val="1"/>
      <w:numFmt w:val="lowerLetter"/>
      <w:lvlText w:val="%2."/>
      <w:lvlJc w:val="left"/>
      <w:pPr>
        <w:tabs>
          <w:tab w:val="num" w:pos="1089"/>
        </w:tabs>
        <w:ind w:left="1089" w:hanging="360"/>
      </w:pPr>
    </w:lvl>
    <w:lvl w:ilvl="2" w:tplc="5F5E2258" w:tentative="1">
      <w:start w:val="1"/>
      <w:numFmt w:val="lowerRoman"/>
      <w:lvlText w:val="%3."/>
      <w:lvlJc w:val="right"/>
      <w:pPr>
        <w:tabs>
          <w:tab w:val="num" w:pos="1809"/>
        </w:tabs>
        <w:ind w:left="1809" w:hanging="180"/>
      </w:pPr>
    </w:lvl>
    <w:lvl w:ilvl="3" w:tplc="0C9052FA" w:tentative="1">
      <w:start w:val="1"/>
      <w:numFmt w:val="decimal"/>
      <w:lvlText w:val="%4."/>
      <w:lvlJc w:val="left"/>
      <w:pPr>
        <w:tabs>
          <w:tab w:val="num" w:pos="2529"/>
        </w:tabs>
        <w:ind w:left="2529" w:hanging="360"/>
      </w:pPr>
    </w:lvl>
    <w:lvl w:ilvl="4" w:tplc="BB3692F8" w:tentative="1">
      <w:start w:val="1"/>
      <w:numFmt w:val="lowerLetter"/>
      <w:lvlText w:val="%5."/>
      <w:lvlJc w:val="left"/>
      <w:pPr>
        <w:tabs>
          <w:tab w:val="num" w:pos="3249"/>
        </w:tabs>
        <w:ind w:left="3249" w:hanging="360"/>
      </w:pPr>
    </w:lvl>
    <w:lvl w:ilvl="5" w:tplc="B6B822A4" w:tentative="1">
      <w:start w:val="1"/>
      <w:numFmt w:val="lowerRoman"/>
      <w:lvlText w:val="%6."/>
      <w:lvlJc w:val="right"/>
      <w:pPr>
        <w:tabs>
          <w:tab w:val="num" w:pos="3969"/>
        </w:tabs>
        <w:ind w:left="3969" w:hanging="180"/>
      </w:pPr>
    </w:lvl>
    <w:lvl w:ilvl="6" w:tplc="2EDE6312" w:tentative="1">
      <w:start w:val="1"/>
      <w:numFmt w:val="decimal"/>
      <w:lvlText w:val="%7."/>
      <w:lvlJc w:val="left"/>
      <w:pPr>
        <w:tabs>
          <w:tab w:val="num" w:pos="4689"/>
        </w:tabs>
        <w:ind w:left="4689" w:hanging="360"/>
      </w:pPr>
    </w:lvl>
    <w:lvl w:ilvl="7" w:tplc="0E1822BA" w:tentative="1">
      <w:start w:val="1"/>
      <w:numFmt w:val="lowerLetter"/>
      <w:lvlText w:val="%8."/>
      <w:lvlJc w:val="left"/>
      <w:pPr>
        <w:tabs>
          <w:tab w:val="num" w:pos="5409"/>
        </w:tabs>
        <w:ind w:left="5409" w:hanging="360"/>
      </w:pPr>
    </w:lvl>
    <w:lvl w:ilvl="8" w:tplc="B8B46BD6" w:tentative="1">
      <w:start w:val="1"/>
      <w:numFmt w:val="lowerRoman"/>
      <w:lvlText w:val="%9."/>
      <w:lvlJc w:val="right"/>
      <w:pPr>
        <w:tabs>
          <w:tab w:val="num" w:pos="6129"/>
        </w:tabs>
        <w:ind w:left="6129" w:hanging="180"/>
      </w:pPr>
    </w:lvl>
  </w:abstractNum>
  <w:abstractNum w:abstractNumId="47" w15:restartNumberingAfterBreak="0">
    <w:nsid w:val="6635407F"/>
    <w:multiLevelType w:val="hybridMultilevel"/>
    <w:tmpl w:val="F3FA562C"/>
    <w:lvl w:ilvl="0" w:tplc="906038F6">
      <w:start w:val="1"/>
      <w:numFmt w:val="bullet"/>
      <w:pStyle w:val="ListBulletTable"/>
      <w:lvlText w:val=""/>
      <w:lvlJc w:val="left"/>
      <w:pPr>
        <w:tabs>
          <w:tab w:val="num" w:pos="284"/>
        </w:tabs>
        <w:ind w:left="284" w:hanging="284"/>
      </w:pPr>
      <w:rPr>
        <w:rFonts w:ascii="Symbol" w:hAnsi="Symbol" w:hint="default"/>
      </w:rPr>
    </w:lvl>
    <w:lvl w:ilvl="1" w:tplc="BB2ADFF8" w:tentative="1">
      <w:start w:val="1"/>
      <w:numFmt w:val="bullet"/>
      <w:lvlText w:val="o"/>
      <w:lvlJc w:val="left"/>
      <w:pPr>
        <w:tabs>
          <w:tab w:val="num" w:pos="1327"/>
        </w:tabs>
        <w:ind w:left="1327" w:hanging="360"/>
      </w:pPr>
      <w:rPr>
        <w:rFonts w:ascii="Courier New" w:hAnsi="Courier New" w:cs="Courier New" w:hint="default"/>
      </w:rPr>
    </w:lvl>
    <w:lvl w:ilvl="2" w:tplc="E7704560" w:tentative="1">
      <w:start w:val="1"/>
      <w:numFmt w:val="bullet"/>
      <w:lvlText w:val=""/>
      <w:lvlJc w:val="left"/>
      <w:pPr>
        <w:tabs>
          <w:tab w:val="num" w:pos="2047"/>
        </w:tabs>
        <w:ind w:left="2047" w:hanging="360"/>
      </w:pPr>
      <w:rPr>
        <w:rFonts w:ascii="Wingdings" w:hAnsi="Wingdings" w:hint="default"/>
      </w:rPr>
    </w:lvl>
    <w:lvl w:ilvl="3" w:tplc="ED7E7DAE" w:tentative="1">
      <w:start w:val="1"/>
      <w:numFmt w:val="bullet"/>
      <w:lvlText w:val=""/>
      <w:lvlJc w:val="left"/>
      <w:pPr>
        <w:tabs>
          <w:tab w:val="num" w:pos="2767"/>
        </w:tabs>
        <w:ind w:left="2767" w:hanging="360"/>
      </w:pPr>
      <w:rPr>
        <w:rFonts w:ascii="Symbol" w:hAnsi="Symbol" w:hint="default"/>
      </w:rPr>
    </w:lvl>
    <w:lvl w:ilvl="4" w:tplc="0570EB3E" w:tentative="1">
      <w:start w:val="1"/>
      <w:numFmt w:val="bullet"/>
      <w:lvlText w:val="o"/>
      <w:lvlJc w:val="left"/>
      <w:pPr>
        <w:tabs>
          <w:tab w:val="num" w:pos="3487"/>
        </w:tabs>
        <w:ind w:left="3487" w:hanging="360"/>
      </w:pPr>
      <w:rPr>
        <w:rFonts w:ascii="Courier New" w:hAnsi="Courier New" w:cs="Courier New" w:hint="default"/>
      </w:rPr>
    </w:lvl>
    <w:lvl w:ilvl="5" w:tplc="4B6A8AAA" w:tentative="1">
      <w:start w:val="1"/>
      <w:numFmt w:val="bullet"/>
      <w:lvlText w:val=""/>
      <w:lvlJc w:val="left"/>
      <w:pPr>
        <w:tabs>
          <w:tab w:val="num" w:pos="4207"/>
        </w:tabs>
        <w:ind w:left="4207" w:hanging="360"/>
      </w:pPr>
      <w:rPr>
        <w:rFonts w:ascii="Wingdings" w:hAnsi="Wingdings" w:hint="default"/>
      </w:rPr>
    </w:lvl>
    <w:lvl w:ilvl="6" w:tplc="0B262F60" w:tentative="1">
      <w:start w:val="1"/>
      <w:numFmt w:val="bullet"/>
      <w:lvlText w:val=""/>
      <w:lvlJc w:val="left"/>
      <w:pPr>
        <w:tabs>
          <w:tab w:val="num" w:pos="4927"/>
        </w:tabs>
        <w:ind w:left="4927" w:hanging="360"/>
      </w:pPr>
      <w:rPr>
        <w:rFonts w:ascii="Symbol" w:hAnsi="Symbol" w:hint="default"/>
      </w:rPr>
    </w:lvl>
    <w:lvl w:ilvl="7" w:tplc="EFC87536" w:tentative="1">
      <w:start w:val="1"/>
      <w:numFmt w:val="bullet"/>
      <w:lvlText w:val="o"/>
      <w:lvlJc w:val="left"/>
      <w:pPr>
        <w:tabs>
          <w:tab w:val="num" w:pos="5647"/>
        </w:tabs>
        <w:ind w:left="5647" w:hanging="360"/>
      </w:pPr>
      <w:rPr>
        <w:rFonts w:ascii="Courier New" w:hAnsi="Courier New" w:cs="Courier New" w:hint="default"/>
      </w:rPr>
    </w:lvl>
    <w:lvl w:ilvl="8" w:tplc="F354890C" w:tentative="1">
      <w:start w:val="1"/>
      <w:numFmt w:val="bullet"/>
      <w:lvlText w:val=""/>
      <w:lvlJc w:val="left"/>
      <w:pPr>
        <w:tabs>
          <w:tab w:val="num" w:pos="6367"/>
        </w:tabs>
        <w:ind w:left="6367" w:hanging="360"/>
      </w:pPr>
      <w:rPr>
        <w:rFonts w:ascii="Wingdings" w:hAnsi="Wingdings" w:hint="default"/>
      </w:rPr>
    </w:lvl>
  </w:abstractNum>
  <w:abstractNum w:abstractNumId="48" w15:restartNumberingAfterBreak="0">
    <w:nsid w:val="669C3E6D"/>
    <w:multiLevelType w:val="hybridMultilevel"/>
    <w:tmpl w:val="5FFA606C"/>
    <w:lvl w:ilvl="0" w:tplc="1E5AE3CA">
      <w:start w:val="1"/>
      <w:numFmt w:val="bullet"/>
      <w:lvlText w:val=""/>
      <w:lvlJc w:val="left"/>
      <w:pPr>
        <w:ind w:left="720" w:hanging="360"/>
      </w:pPr>
      <w:rPr>
        <w:rFonts w:ascii="Wingdings" w:hAnsi="Wingdings" w:hint="default"/>
      </w:rPr>
    </w:lvl>
    <w:lvl w:ilvl="1" w:tplc="61C07E56" w:tentative="1">
      <w:start w:val="1"/>
      <w:numFmt w:val="bullet"/>
      <w:lvlText w:val="o"/>
      <w:lvlJc w:val="left"/>
      <w:pPr>
        <w:ind w:left="1440" w:hanging="360"/>
      </w:pPr>
      <w:rPr>
        <w:rFonts w:ascii="Courier New" w:hAnsi="Courier New" w:cs="Courier New" w:hint="default"/>
      </w:rPr>
    </w:lvl>
    <w:lvl w:ilvl="2" w:tplc="3976D9E2" w:tentative="1">
      <w:start w:val="1"/>
      <w:numFmt w:val="bullet"/>
      <w:lvlText w:val=""/>
      <w:lvlJc w:val="left"/>
      <w:pPr>
        <w:ind w:left="2160" w:hanging="360"/>
      </w:pPr>
      <w:rPr>
        <w:rFonts w:ascii="Wingdings" w:hAnsi="Wingdings" w:hint="default"/>
      </w:rPr>
    </w:lvl>
    <w:lvl w:ilvl="3" w:tplc="6B287908" w:tentative="1">
      <w:start w:val="1"/>
      <w:numFmt w:val="bullet"/>
      <w:lvlText w:val=""/>
      <w:lvlJc w:val="left"/>
      <w:pPr>
        <w:ind w:left="2880" w:hanging="360"/>
      </w:pPr>
      <w:rPr>
        <w:rFonts w:ascii="Symbol" w:hAnsi="Symbol" w:hint="default"/>
      </w:rPr>
    </w:lvl>
    <w:lvl w:ilvl="4" w:tplc="97A4FAD6" w:tentative="1">
      <w:start w:val="1"/>
      <w:numFmt w:val="bullet"/>
      <w:lvlText w:val="o"/>
      <w:lvlJc w:val="left"/>
      <w:pPr>
        <w:ind w:left="3600" w:hanging="360"/>
      </w:pPr>
      <w:rPr>
        <w:rFonts w:ascii="Courier New" w:hAnsi="Courier New" w:cs="Courier New" w:hint="default"/>
      </w:rPr>
    </w:lvl>
    <w:lvl w:ilvl="5" w:tplc="70B41004" w:tentative="1">
      <w:start w:val="1"/>
      <w:numFmt w:val="bullet"/>
      <w:lvlText w:val=""/>
      <w:lvlJc w:val="left"/>
      <w:pPr>
        <w:ind w:left="4320" w:hanging="360"/>
      </w:pPr>
      <w:rPr>
        <w:rFonts w:ascii="Wingdings" w:hAnsi="Wingdings" w:hint="default"/>
      </w:rPr>
    </w:lvl>
    <w:lvl w:ilvl="6" w:tplc="DB6AFCB4" w:tentative="1">
      <w:start w:val="1"/>
      <w:numFmt w:val="bullet"/>
      <w:lvlText w:val=""/>
      <w:lvlJc w:val="left"/>
      <w:pPr>
        <w:ind w:left="5040" w:hanging="360"/>
      </w:pPr>
      <w:rPr>
        <w:rFonts w:ascii="Symbol" w:hAnsi="Symbol" w:hint="default"/>
      </w:rPr>
    </w:lvl>
    <w:lvl w:ilvl="7" w:tplc="418C0BD6" w:tentative="1">
      <w:start w:val="1"/>
      <w:numFmt w:val="bullet"/>
      <w:lvlText w:val="o"/>
      <w:lvlJc w:val="left"/>
      <w:pPr>
        <w:ind w:left="5760" w:hanging="360"/>
      </w:pPr>
      <w:rPr>
        <w:rFonts w:ascii="Courier New" w:hAnsi="Courier New" w:cs="Courier New" w:hint="default"/>
      </w:rPr>
    </w:lvl>
    <w:lvl w:ilvl="8" w:tplc="4FDC42FE" w:tentative="1">
      <w:start w:val="1"/>
      <w:numFmt w:val="bullet"/>
      <w:lvlText w:val=""/>
      <w:lvlJc w:val="left"/>
      <w:pPr>
        <w:ind w:left="6480" w:hanging="360"/>
      </w:pPr>
      <w:rPr>
        <w:rFonts w:ascii="Wingdings" w:hAnsi="Wingdings" w:hint="default"/>
      </w:rPr>
    </w:lvl>
  </w:abstractNum>
  <w:abstractNum w:abstractNumId="49" w15:restartNumberingAfterBreak="0">
    <w:nsid w:val="6BFC7CCC"/>
    <w:multiLevelType w:val="hybridMultilevel"/>
    <w:tmpl w:val="912CDDAE"/>
    <w:lvl w:ilvl="0" w:tplc="815C24AC">
      <w:start w:val="1"/>
      <w:numFmt w:val="bullet"/>
      <w:pStyle w:val="ListBulletTable1"/>
      <w:lvlText w:val=""/>
      <w:lvlJc w:val="left"/>
      <w:pPr>
        <w:tabs>
          <w:tab w:val="num" w:pos="567"/>
        </w:tabs>
        <w:ind w:left="510" w:hanging="226"/>
      </w:pPr>
      <w:rPr>
        <w:rFonts w:ascii="Symbol" w:hAnsi="Symbol" w:hint="default"/>
      </w:rPr>
    </w:lvl>
    <w:lvl w:ilvl="1" w:tplc="4F947712">
      <w:start w:val="1"/>
      <w:numFmt w:val="bullet"/>
      <w:lvlText w:val="o"/>
      <w:lvlJc w:val="left"/>
      <w:pPr>
        <w:tabs>
          <w:tab w:val="num" w:pos="1940"/>
        </w:tabs>
        <w:ind w:left="1940" w:hanging="360"/>
      </w:pPr>
      <w:rPr>
        <w:rFonts w:ascii="Courier New" w:hAnsi="Courier New" w:cs="Courier New" w:hint="default"/>
      </w:rPr>
    </w:lvl>
    <w:lvl w:ilvl="2" w:tplc="49E0AA2C" w:tentative="1">
      <w:start w:val="1"/>
      <w:numFmt w:val="bullet"/>
      <w:lvlText w:val=""/>
      <w:lvlJc w:val="left"/>
      <w:pPr>
        <w:tabs>
          <w:tab w:val="num" w:pos="2660"/>
        </w:tabs>
        <w:ind w:left="2660" w:hanging="360"/>
      </w:pPr>
      <w:rPr>
        <w:rFonts w:ascii="Wingdings" w:hAnsi="Wingdings" w:hint="default"/>
      </w:rPr>
    </w:lvl>
    <w:lvl w:ilvl="3" w:tplc="DB920082" w:tentative="1">
      <w:start w:val="1"/>
      <w:numFmt w:val="bullet"/>
      <w:lvlText w:val=""/>
      <w:lvlJc w:val="left"/>
      <w:pPr>
        <w:tabs>
          <w:tab w:val="num" w:pos="3380"/>
        </w:tabs>
        <w:ind w:left="3380" w:hanging="360"/>
      </w:pPr>
      <w:rPr>
        <w:rFonts w:ascii="Symbol" w:hAnsi="Symbol" w:hint="default"/>
      </w:rPr>
    </w:lvl>
    <w:lvl w:ilvl="4" w:tplc="C584FDF8" w:tentative="1">
      <w:start w:val="1"/>
      <w:numFmt w:val="bullet"/>
      <w:lvlText w:val="o"/>
      <w:lvlJc w:val="left"/>
      <w:pPr>
        <w:tabs>
          <w:tab w:val="num" w:pos="4100"/>
        </w:tabs>
        <w:ind w:left="4100" w:hanging="360"/>
      </w:pPr>
      <w:rPr>
        <w:rFonts w:ascii="Courier New" w:hAnsi="Courier New" w:cs="Courier New" w:hint="default"/>
      </w:rPr>
    </w:lvl>
    <w:lvl w:ilvl="5" w:tplc="A118B43E" w:tentative="1">
      <w:start w:val="1"/>
      <w:numFmt w:val="bullet"/>
      <w:lvlText w:val=""/>
      <w:lvlJc w:val="left"/>
      <w:pPr>
        <w:tabs>
          <w:tab w:val="num" w:pos="4820"/>
        </w:tabs>
        <w:ind w:left="4820" w:hanging="360"/>
      </w:pPr>
      <w:rPr>
        <w:rFonts w:ascii="Wingdings" w:hAnsi="Wingdings" w:hint="default"/>
      </w:rPr>
    </w:lvl>
    <w:lvl w:ilvl="6" w:tplc="2520ACE8" w:tentative="1">
      <w:start w:val="1"/>
      <w:numFmt w:val="bullet"/>
      <w:lvlText w:val=""/>
      <w:lvlJc w:val="left"/>
      <w:pPr>
        <w:tabs>
          <w:tab w:val="num" w:pos="5540"/>
        </w:tabs>
        <w:ind w:left="5540" w:hanging="360"/>
      </w:pPr>
      <w:rPr>
        <w:rFonts w:ascii="Symbol" w:hAnsi="Symbol" w:hint="default"/>
      </w:rPr>
    </w:lvl>
    <w:lvl w:ilvl="7" w:tplc="DED67616" w:tentative="1">
      <w:start w:val="1"/>
      <w:numFmt w:val="bullet"/>
      <w:lvlText w:val="o"/>
      <w:lvlJc w:val="left"/>
      <w:pPr>
        <w:tabs>
          <w:tab w:val="num" w:pos="6260"/>
        </w:tabs>
        <w:ind w:left="6260" w:hanging="360"/>
      </w:pPr>
      <w:rPr>
        <w:rFonts w:ascii="Courier New" w:hAnsi="Courier New" w:cs="Courier New" w:hint="default"/>
      </w:rPr>
    </w:lvl>
    <w:lvl w:ilvl="8" w:tplc="8F52A62A" w:tentative="1">
      <w:start w:val="1"/>
      <w:numFmt w:val="bullet"/>
      <w:lvlText w:val=""/>
      <w:lvlJc w:val="left"/>
      <w:pPr>
        <w:tabs>
          <w:tab w:val="num" w:pos="6980"/>
        </w:tabs>
        <w:ind w:left="6980" w:hanging="360"/>
      </w:pPr>
      <w:rPr>
        <w:rFonts w:ascii="Wingdings" w:hAnsi="Wingdings" w:hint="default"/>
      </w:rPr>
    </w:lvl>
  </w:abstractNum>
  <w:abstractNum w:abstractNumId="50" w15:restartNumberingAfterBreak="0">
    <w:nsid w:val="6CC47C7B"/>
    <w:multiLevelType w:val="hybridMultilevel"/>
    <w:tmpl w:val="C53074EC"/>
    <w:lvl w:ilvl="0" w:tplc="E0CC78C6">
      <w:start w:val="1"/>
      <w:numFmt w:val="bullet"/>
      <w:lvlText w:val="-"/>
      <w:lvlJc w:val="left"/>
      <w:pPr>
        <w:tabs>
          <w:tab w:val="num" w:pos="360"/>
        </w:tabs>
        <w:ind w:left="360" w:hanging="360"/>
      </w:pPr>
      <w:rPr>
        <w:rFonts w:ascii="Symbol" w:hAnsi="Symbol" w:cs="B Badr" w:hint="default"/>
      </w:rPr>
    </w:lvl>
    <w:lvl w:ilvl="1" w:tplc="A96870D6">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43AEDC78">
      <w:start w:val="1"/>
      <w:numFmt w:val="bullet"/>
      <w:lvlText w:val=""/>
      <w:lvlJc w:val="left"/>
      <w:pPr>
        <w:tabs>
          <w:tab w:val="num" w:pos="2160"/>
        </w:tabs>
        <w:ind w:left="2160" w:hanging="360"/>
      </w:pPr>
      <w:rPr>
        <w:rFonts w:ascii="Wingdings" w:hAnsi="Wingdings" w:hint="default"/>
      </w:rPr>
    </w:lvl>
    <w:lvl w:ilvl="3" w:tplc="6C2C6E78" w:tentative="1">
      <w:start w:val="1"/>
      <w:numFmt w:val="bullet"/>
      <w:lvlText w:val=""/>
      <w:lvlJc w:val="left"/>
      <w:pPr>
        <w:tabs>
          <w:tab w:val="num" w:pos="2880"/>
        </w:tabs>
        <w:ind w:left="2880" w:hanging="360"/>
      </w:pPr>
      <w:rPr>
        <w:rFonts w:ascii="Symbol" w:hAnsi="Symbol" w:hint="default"/>
      </w:rPr>
    </w:lvl>
    <w:lvl w:ilvl="4" w:tplc="4CACCF9A" w:tentative="1">
      <w:start w:val="1"/>
      <w:numFmt w:val="bullet"/>
      <w:lvlText w:val="o"/>
      <w:lvlJc w:val="left"/>
      <w:pPr>
        <w:tabs>
          <w:tab w:val="num" w:pos="3600"/>
        </w:tabs>
        <w:ind w:left="3600" w:hanging="360"/>
      </w:pPr>
      <w:rPr>
        <w:rFonts w:ascii="Courier New" w:hAnsi="Courier New" w:cs="Courier New" w:hint="default"/>
      </w:rPr>
    </w:lvl>
    <w:lvl w:ilvl="5" w:tplc="D2883FEE" w:tentative="1">
      <w:start w:val="1"/>
      <w:numFmt w:val="bullet"/>
      <w:lvlText w:val=""/>
      <w:lvlJc w:val="left"/>
      <w:pPr>
        <w:tabs>
          <w:tab w:val="num" w:pos="4320"/>
        </w:tabs>
        <w:ind w:left="4320" w:hanging="360"/>
      </w:pPr>
      <w:rPr>
        <w:rFonts w:ascii="Wingdings" w:hAnsi="Wingdings" w:hint="default"/>
      </w:rPr>
    </w:lvl>
    <w:lvl w:ilvl="6" w:tplc="D88050A0" w:tentative="1">
      <w:start w:val="1"/>
      <w:numFmt w:val="bullet"/>
      <w:lvlText w:val=""/>
      <w:lvlJc w:val="left"/>
      <w:pPr>
        <w:tabs>
          <w:tab w:val="num" w:pos="5040"/>
        </w:tabs>
        <w:ind w:left="5040" w:hanging="360"/>
      </w:pPr>
      <w:rPr>
        <w:rFonts w:ascii="Symbol" w:hAnsi="Symbol" w:hint="default"/>
      </w:rPr>
    </w:lvl>
    <w:lvl w:ilvl="7" w:tplc="76B8FDB0" w:tentative="1">
      <w:start w:val="1"/>
      <w:numFmt w:val="bullet"/>
      <w:lvlText w:val="o"/>
      <w:lvlJc w:val="left"/>
      <w:pPr>
        <w:tabs>
          <w:tab w:val="num" w:pos="5760"/>
        </w:tabs>
        <w:ind w:left="5760" w:hanging="360"/>
      </w:pPr>
      <w:rPr>
        <w:rFonts w:ascii="Courier New" w:hAnsi="Courier New" w:cs="Courier New" w:hint="default"/>
      </w:rPr>
    </w:lvl>
    <w:lvl w:ilvl="8" w:tplc="0C84735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F851EE6"/>
    <w:multiLevelType w:val="hybridMultilevel"/>
    <w:tmpl w:val="C6204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46B757F"/>
    <w:multiLevelType w:val="hybridMultilevel"/>
    <w:tmpl w:val="282C6DFC"/>
    <w:lvl w:ilvl="0" w:tplc="8856B16A">
      <w:start w:val="1"/>
      <w:numFmt w:val="bullet"/>
      <w:pStyle w:val="BulletChar"/>
      <w:lvlText w:val=""/>
      <w:lvlJc w:val="left"/>
      <w:pPr>
        <w:tabs>
          <w:tab w:val="num" w:pos="1230"/>
        </w:tabs>
        <w:ind w:left="1230" w:hanging="360"/>
      </w:pPr>
      <w:rPr>
        <w:rFonts w:ascii="Wingdings" w:hAnsi="Wingdings" w:hint="default"/>
        <w:lang w:bidi="ar-SA"/>
      </w:rPr>
    </w:lvl>
    <w:lvl w:ilvl="1" w:tplc="04090003">
      <w:start w:val="1"/>
      <w:numFmt w:val="decimal"/>
      <w:lvlText w:val="%2-"/>
      <w:lvlJc w:val="left"/>
      <w:pPr>
        <w:tabs>
          <w:tab w:val="num" w:pos="1950"/>
        </w:tabs>
        <w:ind w:left="1950" w:hanging="360"/>
      </w:pPr>
      <w:rPr>
        <w:rFonts w:hint="default"/>
      </w:rPr>
    </w:lvl>
    <w:lvl w:ilvl="2" w:tplc="04090005" w:tentative="1">
      <w:start w:val="1"/>
      <w:numFmt w:val="lowerRoman"/>
      <w:lvlText w:val="%3."/>
      <w:lvlJc w:val="right"/>
      <w:pPr>
        <w:tabs>
          <w:tab w:val="num" w:pos="2670"/>
        </w:tabs>
        <w:ind w:left="2670" w:hanging="180"/>
      </w:pPr>
    </w:lvl>
    <w:lvl w:ilvl="3" w:tplc="04090001" w:tentative="1">
      <w:start w:val="1"/>
      <w:numFmt w:val="decimal"/>
      <w:lvlText w:val="%4."/>
      <w:lvlJc w:val="left"/>
      <w:pPr>
        <w:tabs>
          <w:tab w:val="num" w:pos="3390"/>
        </w:tabs>
        <w:ind w:left="3390" w:hanging="360"/>
      </w:pPr>
    </w:lvl>
    <w:lvl w:ilvl="4" w:tplc="04090003" w:tentative="1">
      <w:start w:val="1"/>
      <w:numFmt w:val="lowerLetter"/>
      <w:lvlText w:val="%5."/>
      <w:lvlJc w:val="left"/>
      <w:pPr>
        <w:tabs>
          <w:tab w:val="num" w:pos="4110"/>
        </w:tabs>
        <w:ind w:left="4110" w:hanging="360"/>
      </w:pPr>
    </w:lvl>
    <w:lvl w:ilvl="5" w:tplc="04090005" w:tentative="1">
      <w:start w:val="1"/>
      <w:numFmt w:val="lowerRoman"/>
      <w:lvlText w:val="%6."/>
      <w:lvlJc w:val="right"/>
      <w:pPr>
        <w:tabs>
          <w:tab w:val="num" w:pos="4830"/>
        </w:tabs>
        <w:ind w:left="4830" w:hanging="180"/>
      </w:pPr>
    </w:lvl>
    <w:lvl w:ilvl="6" w:tplc="04090001" w:tentative="1">
      <w:start w:val="1"/>
      <w:numFmt w:val="decimal"/>
      <w:lvlText w:val="%7."/>
      <w:lvlJc w:val="left"/>
      <w:pPr>
        <w:tabs>
          <w:tab w:val="num" w:pos="5550"/>
        </w:tabs>
        <w:ind w:left="5550" w:hanging="360"/>
      </w:pPr>
    </w:lvl>
    <w:lvl w:ilvl="7" w:tplc="04090003" w:tentative="1">
      <w:start w:val="1"/>
      <w:numFmt w:val="lowerLetter"/>
      <w:lvlText w:val="%8."/>
      <w:lvlJc w:val="left"/>
      <w:pPr>
        <w:tabs>
          <w:tab w:val="num" w:pos="6270"/>
        </w:tabs>
        <w:ind w:left="6270" w:hanging="360"/>
      </w:pPr>
    </w:lvl>
    <w:lvl w:ilvl="8" w:tplc="04090005" w:tentative="1">
      <w:start w:val="1"/>
      <w:numFmt w:val="lowerRoman"/>
      <w:lvlText w:val="%9."/>
      <w:lvlJc w:val="right"/>
      <w:pPr>
        <w:tabs>
          <w:tab w:val="num" w:pos="6990"/>
        </w:tabs>
        <w:ind w:left="6990" w:hanging="180"/>
      </w:pPr>
    </w:lvl>
  </w:abstractNum>
  <w:abstractNum w:abstractNumId="54"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5" w15:restartNumberingAfterBreak="0">
    <w:nsid w:val="7C370AF1"/>
    <w:multiLevelType w:val="hybridMultilevel"/>
    <w:tmpl w:val="DFE4C348"/>
    <w:lvl w:ilvl="0" w:tplc="1612FB08">
      <w:start w:val="1"/>
      <w:numFmt w:val="bullet"/>
      <w:lvlText w:val=""/>
      <w:lvlJc w:val="left"/>
      <w:pPr>
        <w:ind w:left="360" w:hanging="360"/>
      </w:pPr>
      <w:rPr>
        <w:rFonts w:ascii="Symbol" w:hAnsi="Symbol" w:hint="default"/>
      </w:rPr>
    </w:lvl>
    <w:lvl w:ilvl="1" w:tplc="E384D074" w:tentative="1">
      <w:start w:val="1"/>
      <w:numFmt w:val="bullet"/>
      <w:lvlText w:val="o"/>
      <w:lvlJc w:val="left"/>
      <w:pPr>
        <w:ind w:left="1080" w:hanging="360"/>
      </w:pPr>
      <w:rPr>
        <w:rFonts w:ascii="Courier New" w:hAnsi="Courier New" w:cs="Courier New" w:hint="default"/>
      </w:rPr>
    </w:lvl>
    <w:lvl w:ilvl="2" w:tplc="79BCAC9A" w:tentative="1">
      <w:start w:val="1"/>
      <w:numFmt w:val="bullet"/>
      <w:lvlText w:val=""/>
      <w:lvlJc w:val="left"/>
      <w:pPr>
        <w:ind w:left="1800" w:hanging="360"/>
      </w:pPr>
      <w:rPr>
        <w:rFonts w:ascii="Wingdings" w:hAnsi="Wingdings" w:hint="default"/>
      </w:rPr>
    </w:lvl>
    <w:lvl w:ilvl="3" w:tplc="19960AEA" w:tentative="1">
      <w:start w:val="1"/>
      <w:numFmt w:val="bullet"/>
      <w:lvlText w:val=""/>
      <w:lvlJc w:val="left"/>
      <w:pPr>
        <w:ind w:left="2520" w:hanging="360"/>
      </w:pPr>
      <w:rPr>
        <w:rFonts w:ascii="Symbol" w:hAnsi="Symbol" w:hint="default"/>
      </w:rPr>
    </w:lvl>
    <w:lvl w:ilvl="4" w:tplc="34B69C1A" w:tentative="1">
      <w:start w:val="1"/>
      <w:numFmt w:val="bullet"/>
      <w:lvlText w:val="o"/>
      <w:lvlJc w:val="left"/>
      <w:pPr>
        <w:ind w:left="3240" w:hanging="360"/>
      </w:pPr>
      <w:rPr>
        <w:rFonts w:ascii="Courier New" w:hAnsi="Courier New" w:cs="Courier New" w:hint="default"/>
      </w:rPr>
    </w:lvl>
    <w:lvl w:ilvl="5" w:tplc="3F26F492" w:tentative="1">
      <w:start w:val="1"/>
      <w:numFmt w:val="bullet"/>
      <w:lvlText w:val=""/>
      <w:lvlJc w:val="left"/>
      <w:pPr>
        <w:ind w:left="3960" w:hanging="360"/>
      </w:pPr>
      <w:rPr>
        <w:rFonts w:ascii="Wingdings" w:hAnsi="Wingdings" w:hint="default"/>
      </w:rPr>
    </w:lvl>
    <w:lvl w:ilvl="6" w:tplc="4DEA760A" w:tentative="1">
      <w:start w:val="1"/>
      <w:numFmt w:val="bullet"/>
      <w:lvlText w:val=""/>
      <w:lvlJc w:val="left"/>
      <w:pPr>
        <w:ind w:left="4680" w:hanging="360"/>
      </w:pPr>
      <w:rPr>
        <w:rFonts w:ascii="Symbol" w:hAnsi="Symbol" w:hint="default"/>
      </w:rPr>
    </w:lvl>
    <w:lvl w:ilvl="7" w:tplc="FD4857F0" w:tentative="1">
      <w:start w:val="1"/>
      <w:numFmt w:val="bullet"/>
      <w:lvlText w:val="o"/>
      <w:lvlJc w:val="left"/>
      <w:pPr>
        <w:ind w:left="5400" w:hanging="360"/>
      </w:pPr>
      <w:rPr>
        <w:rFonts w:ascii="Courier New" w:hAnsi="Courier New" w:cs="Courier New" w:hint="default"/>
      </w:rPr>
    </w:lvl>
    <w:lvl w:ilvl="8" w:tplc="2C1EE610"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42"/>
  </w:num>
  <w:num w:numId="4">
    <w:abstractNumId w:val="54"/>
  </w:num>
  <w:num w:numId="5">
    <w:abstractNumId w:val="25"/>
  </w:num>
  <w:num w:numId="6">
    <w:abstractNumId w:val="53"/>
  </w:num>
  <w:num w:numId="7">
    <w:abstractNumId w:val="13"/>
  </w:num>
  <w:num w:numId="8">
    <w:abstractNumId w:val="43"/>
  </w:num>
  <w:num w:numId="9">
    <w:abstractNumId w:val="32"/>
  </w:num>
  <w:num w:numId="10">
    <w:abstractNumId w:val="18"/>
  </w:num>
  <w:num w:numId="11">
    <w:abstractNumId w:val="7"/>
  </w:num>
  <w:num w:numId="12">
    <w:abstractNumId w:val="51"/>
  </w:num>
  <w:num w:numId="13">
    <w:abstractNumId w:val="5"/>
  </w:num>
  <w:num w:numId="14">
    <w:abstractNumId w:val="20"/>
  </w:num>
  <w:num w:numId="15">
    <w:abstractNumId w:val="4"/>
  </w:num>
  <w:num w:numId="16">
    <w:abstractNumId w:val="36"/>
  </w:num>
  <w:num w:numId="17">
    <w:abstractNumId w:val="22"/>
  </w:num>
  <w:num w:numId="18">
    <w:abstractNumId w:val="28"/>
  </w:num>
  <w:num w:numId="19">
    <w:abstractNumId w:val="39"/>
  </w:num>
  <w:num w:numId="20">
    <w:abstractNumId w:val="44"/>
  </w:num>
  <w:num w:numId="21">
    <w:abstractNumId w:val="26"/>
  </w:num>
  <w:num w:numId="22">
    <w:abstractNumId w:val="14"/>
  </w:num>
  <w:num w:numId="23">
    <w:abstractNumId w:val="37"/>
  </w:num>
  <w:num w:numId="24">
    <w:abstractNumId w:val="46"/>
  </w:num>
  <w:num w:numId="25">
    <w:abstractNumId w:val="49"/>
  </w:num>
  <w:num w:numId="26">
    <w:abstractNumId w:val="47"/>
  </w:num>
  <w:num w:numId="27">
    <w:abstractNumId w:val="3"/>
  </w:num>
  <w:num w:numId="28">
    <w:abstractNumId w:val="2"/>
  </w:num>
  <w:num w:numId="29">
    <w:abstractNumId w:val="1"/>
  </w:num>
  <w:num w:numId="30">
    <w:abstractNumId w:val="0"/>
  </w:num>
  <w:num w:numId="31">
    <w:abstractNumId w:val="9"/>
  </w:num>
  <w:num w:numId="32">
    <w:abstractNumId w:val="29"/>
  </w:num>
  <w:num w:numId="33">
    <w:abstractNumId w:val="50"/>
  </w:num>
  <w:num w:numId="34">
    <w:abstractNumId w:val="45"/>
  </w:num>
  <w:num w:numId="35">
    <w:abstractNumId w:val="55"/>
  </w:num>
  <w:num w:numId="36">
    <w:abstractNumId w:val="8"/>
  </w:num>
  <w:num w:numId="37">
    <w:abstractNumId w:val="48"/>
  </w:num>
  <w:num w:numId="38">
    <w:abstractNumId w:val="27"/>
  </w:num>
  <w:num w:numId="39">
    <w:abstractNumId w:val="33"/>
  </w:num>
  <w:num w:numId="40">
    <w:abstractNumId w:val="21"/>
  </w:num>
  <w:num w:numId="41">
    <w:abstractNumId w:val="35"/>
  </w:num>
  <w:num w:numId="42">
    <w:abstractNumId w:val="17"/>
  </w:num>
  <w:num w:numId="43">
    <w:abstractNumId w:val="11"/>
  </w:num>
  <w:num w:numId="44">
    <w:abstractNumId w:val="33"/>
  </w:num>
  <w:num w:numId="45">
    <w:abstractNumId w:val="33"/>
  </w:num>
  <w:num w:numId="46">
    <w:abstractNumId w:val="23"/>
  </w:num>
  <w:num w:numId="47">
    <w:abstractNumId w:val="34"/>
  </w:num>
  <w:num w:numId="48">
    <w:abstractNumId w:val="41"/>
  </w:num>
  <w:num w:numId="49">
    <w:abstractNumId w:val="41"/>
  </w:num>
  <w:num w:numId="50">
    <w:abstractNumId w:val="29"/>
  </w:num>
  <w:num w:numId="51">
    <w:abstractNumId w:val="31"/>
  </w:num>
  <w:num w:numId="52">
    <w:abstractNumId w:val="6"/>
  </w:num>
  <w:num w:numId="53">
    <w:abstractNumId w:val="10"/>
  </w:num>
  <w:num w:numId="54">
    <w:abstractNumId w:val="38"/>
  </w:num>
  <w:num w:numId="55">
    <w:abstractNumId w:val="24"/>
  </w:num>
  <w:num w:numId="56">
    <w:abstractNumId w:val="29"/>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19"/>
  </w:num>
  <w:num w:numId="60">
    <w:abstractNumId w:val="40"/>
  </w:num>
  <w:num w:numId="61">
    <w:abstractNumId w:val="29"/>
  </w:num>
  <w:num w:numId="62">
    <w:abstractNumId w:val="29"/>
  </w:num>
  <w:num w:numId="63">
    <w:abstractNumId w:val="29"/>
  </w:num>
  <w:num w:numId="64">
    <w:abstractNumId w:val="16"/>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06"/>
    <w:rsid w:val="000002AE"/>
    <w:rsid w:val="00000677"/>
    <w:rsid w:val="00000FD6"/>
    <w:rsid w:val="00001679"/>
    <w:rsid w:val="000016A0"/>
    <w:rsid w:val="00001C71"/>
    <w:rsid w:val="00002297"/>
    <w:rsid w:val="000025EA"/>
    <w:rsid w:val="0000279C"/>
    <w:rsid w:val="00003BB2"/>
    <w:rsid w:val="0000446D"/>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90A"/>
    <w:rsid w:val="00021E62"/>
    <w:rsid w:val="00021E85"/>
    <w:rsid w:val="00023316"/>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0B5B"/>
    <w:rsid w:val="0004244C"/>
    <w:rsid w:val="00043279"/>
    <w:rsid w:val="0004376F"/>
    <w:rsid w:val="000454EF"/>
    <w:rsid w:val="000457C6"/>
    <w:rsid w:val="000458E7"/>
    <w:rsid w:val="00045D47"/>
    <w:rsid w:val="00045DCD"/>
    <w:rsid w:val="000460F6"/>
    <w:rsid w:val="00046181"/>
    <w:rsid w:val="00046191"/>
    <w:rsid w:val="000465C7"/>
    <w:rsid w:val="000467CD"/>
    <w:rsid w:val="000510DB"/>
    <w:rsid w:val="000517ED"/>
    <w:rsid w:val="0005191C"/>
    <w:rsid w:val="00051A67"/>
    <w:rsid w:val="00052473"/>
    <w:rsid w:val="000525B4"/>
    <w:rsid w:val="00052AF3"/>
    <w:rsid w:val="00052DE7"/>
    <w:rsid w:val="00053058"/>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813"/>
    <w:rsid w:val="000619CC"/>
    <w:rsid w:val="00061F9D"/>
    <w:rsid w:val="00062107"/>
    <w:rsid w:val="000625DB"/>
    <w:rsid w:val="00063F7A"/>
    <w:rsid w:val="00064C18"/>
    <w:rsid w:val="00064E71"/>
    <w:rsid w:val="00065227"/>
    <w:rsid w:val="00065556"/>
    <w:rsid w:val="00065A74"/>
    <w:rsid w:val="000665CC"/>
    <w:rsid w:val="000669E8"/>
    <w:rsid w:val="00066ED4"/>
    <w:rsid w:val="00066FF2"/>
    <w:rsid w:val="00067FEE"/>
    <w:rsid w:val="0007049A"/>
    <w:rsid w:val="00071100"/>
    <w:rsid w:val="00071526"/>
    <w:rsid w:val="00071C4D"/>
    <w:rsid w:val="000720E8"/>
    <w:rsid w:val="000726CF"/>
    <w:rsid w:val="00072A27"/>
    <w:rsid w:val="00072C06"/>
    <w:rsid w:val="00072FCD"/>
    <w:rsid w:val="000730DB"/>
    <w:rsid w:val="0007370C"/>
    <w:rsid w:val="000739C0"/>
    <w:rsid w:val="00073EAA"/>
    <w:rsid w:val="000752B4"/>
    <w:rsid w:val="000761A6"/>
    <w:rsid w:val="0007631D"/>
    <w:rsid w:val="00076D84"/>
    <w:rsid w:val="00077534"/>
    <w:rsid w:val="00077BD0"/>
    <w:rsid w:val="00077C0B"/>
    <w:rsid w:val="00080161"/>
    <w:rsid w:val="00081B04"/>
    <w:rsid w:val="000821E0"/>
    <w:rsid w:val="0008369E"/>
    <w:rsid w:val="0008385D"/>
    <w:rsid w:val="00083B77"/>
    <w:rsid w:val="000846BE"/>
    <w:rsid w:val="0008504D"/>
    <w:rsid w:val="00085649"/>
    <w:rsid w:val="0008566D"/>
    <w:rsid w:val="00085B1D"/>
    <w:rsid w:val="00085C97"/>
    <w:rsid w:val="00085FD2"/>
    <w:rsid w:val="00086215"/>
    <w:rsid w:val="00087921"/>
    <w:rsid w:val="00090820"/>
    <w:rsid w:val="00090C2B"/>
    <w:rsid w:val="00091514"/>
    <w:rsid w:val="00091CB3"/>
    <w:rsid w:val="00092113"/>
    <w:rsid w:val="00092DF5"/>
    <w:rsid w:val="000936FF"/>
    <w:rsid w:val="000953E1"/>
    <w:rsid w:val="00095872"/>
    <w:rsid w:val="00095E38"/>
    <w:rsid w:val="00096C15"/>
    <w:rsid w:val="000979CF"/>
    <w:rsid w:val="00097F1E"/>
    <w:rsid w:val="000A4235"/>
    <w:rsid w:val="000A4850"/>
    <w:rsid w:val="000A5872"/>
    <w:rsid w:val="000A6863"/>
    <w:rsid w:val="000B0528"/>
    <w:rsid w:val="000B0D2D"/>
    <w:rsid w:val="000B13CA"/>
    <w:rsid w:val="000B1C41"/>
    <w:rsid w:val="000B3229"/>
    <w:rsid w:val="000B39B9"/>
    <w:rsid w:val="000B4223"/>
    <w:rsid w:val="000B43BF"/>
    <w:rsid w:val="000B467C"/>
    <w:rsid w:val="000B478F"/>
    <w:rsid w:val="000B4D87"/>
    <w:rsid w:val="000B5007"/>
    <w:rsid w:val="000B52EA"/>
    <w:rsid w:val="000B5A23"/>
    <w:rsid w:val="000B6582"/>
    <w:rsid w:val="000C0347"/>
    <w:rsid w:val="000C07E8"/>
    <w:rsid w:val="000C0CED"/>
    <w:rsid w:val="000C1784"/>
    <w:rsid w:val="000C2589"/>
    <w:rsid w:val="000C3327"/>
    <w:rsid w:val="000C36DD"/>
    <w:rsid w:val="000C3B86"/>
    <w:rsid w:val="000C4912"/>
    <w:rsid w:val="000C4ADA"/>
    <w:rsid w:val="000C54E3"/>
    <w:rsid w:val="000C5785"/>
    <w:rsid w:val="000C5F43"/>
    <w:rsid w:val="000C63D0"/>
    <w:rsid w:val="000C671C"/>
    <w:rsid w:val="000C6A2E"/>
    <w:rsid w:val="000C6AF7"/>
    <w:rsid w:val="000C7402"/>
    <w:rsid w:val="000D08DF"/>
    <w:rsid w:val="000D16CB"/>
    <w:rsid w:val="000D170A"/>
    <w:rsid w:val="000D18E7"/>
    <w:rsid w:val="000D26AB"/>
    <w:rsid w:val="000D419B"/>
    <w:rsid w:val="000D48BA"/>
    <w:rsid w:val="000D4BBC"/>
    <w:rsid w:val="000D5FCF"/>
    <w:rsid w:val="000D70D7"/>
    <w:rsid w:val="000E0707"/>
    <w:rsid w:val="000E1909"/>
    <w:rsid w:val="000E4991"/>
    <w:rsid w:val="000E50F0"/>
    <w:rsid w:val="000E53DA"/>
    <w:rsid w:val="000E6212"/>
    <w:rsid w:val="000E6F03"/>
    <w:rsid w:val="000E6FC0"/>
    <w:rsid w:val="000E75CA"/>
    <w:rsid w:val="000E7671"/>
    <w:rsid w:val="000E78FA"/>
    <w:rsid w:val="000E7ECC"/>
    <w:rsid w:val="000F04AF"/>
    <w:rsid w:val="000F0516"/>
    <w:rsid w:val="000F0FD6"/>
    <w:rsid w:val="000F11D5"/>
    <w:rsid w:val="000F134E"/>
    <w:rsid w:val="000F1858"/>
    <w:rsid w:val="000F268A"/>
    <w:rsid w:val="000F28F2"/>
    <w:rsid w:val="000F2F4B"/>
    <w:rsid w:val="000F3EBB"/>
    <w:rsid w:val="000F42F8"/>
    <w:rsid w:val="000F4857"/>
    <w:rsid w:val="000F508C"/>
    <w:rsid w:val="000F5E64"/>
    <w:rsid w:val="000F6104"/>
    <w:rsid w:val="000F64A5"/>
    <w:rsid w:val="000F7566"/>
    <w:rsid w:val="000F7EF3"/>
    <w:rsid w:val="00100474"/>
    <w:rsid w:val="00100DDF"/>
    <w:rsid w:val="0010220A"/>
    <w:rsid w:val="00102DD7"/>
    <w:rsid w:val="00102DE5"/>
    <w:rsid w:val="00103AB0"/>
    <w:rsid w:val="001053A2"/>
    <w:rsid w:val="001062FA"/>
    <w:rsid w:val="0010686E"/>
    <w:rsid w:val="00106935"/>
    <w:rsid w:val="00110AC2"/>
    <w:rsid w:val="00110DD8"/>
    <w:rsid w:val="00111A1E"/>
    <w:rsid w:val="001127C9"/>
    <w:rsid w:val="00112C1B"/>
    <w:rsid w:val="001131AE"/>
    <w:rsid w:val="0011352D"/>
    <w:rsid w:val="00113DCA"/>
    <w:rsid w:val="00113F71"/>
    <w:rsid w:val="00115755"/>
    <w:rsid w:val="00115B44"/>
    <w:rsid w:val="00116091"/>
    <w:rsid w:val="00116A38"/>
    <w:rsid w:val="001170CB"/>
    <w:rsid w:val="00117555"/>
    <w:rsid w:val="00120DFA"/>
    <w:rsid w:val="00120FD7"/>
    <w:rsid w:val="00123905"/>
    <w:rsid w:val="0012411A"/>
    <w:rsid w:val="00124814"/>
    <w:rsid w:val="00125ECA"/>
    <w:rsid w:val="0012625F"/>
    <w:rsid w:val="00126411"/>
    <w:rsid w:val="00126FE6"/>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0FE2"/>
    <w:rsid w:val="001418A0"/>
    <w:rsid w:val="00141F09"/>
    <w:rsid w:val="00142A06"/>
    <w:rsid w:val="00143B7A"/>
    <w:rsid w:val="00144056"/>
    <w:rsid w:val="0014467B"/>
    <w:rsid w:val="00144BDA"/>
    <w:rsid w:val="00145082"/>
    <w:rsid w:val="00146309"/>
    <w:rsid w:val="0014638F"/>
    <w:rsid w:val="00146A04"/>
    <w:rsid w:val="001471D2"/>
    <w:rsid w:val="001474DB"/>
    <w:rsid w:val="00147744"/>
    <w:rsid w:val="00150440"/>
    <w:rsid w:val="001504D5"/>
    <w:rsid w:val="00150719"/>
    <w:rsid w:val="0015191A"/>
    <w:rsid w:val="00151952"/>
    <w:rsid w:val="00151AB5"/>
    <w:rsid w:val="00152652"/>
    <w:rsid w:val="00152832"/>
    <w:rsid w:val="001532A8"/>
    <w:rsid w:val="00154A13"/>
    <w:rsid w:val="00154C70"/>
    <w:rsid w:val="00155ADC"/>
    <w:rsid w:val="00156032"/>
    <w:rsid w:val="0015614A"/>
    <w:rsid w:val="00157062"/>
    <w:rsid w:val="00157B78"/>
    <w:rsid w:val="00160305"/>
    <w:rsid w:val="00160312"/>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07A"/>
    <w:rsid w:val="0017739E"/>
    <w:rsid w:val="001774D7"/>
    <w:rsid w:val="00181F42"/>
    <w:rsid w:val="00184097"/>
    <w:rsid w:val="001849C1"/>
    <w:rsid w:val="00185176"/>
    <w:rsid w:val="0018560B"/>
    <w:rsid w:val="001859EB"/>
    <w:rsid w:val="001864A7"/>
    <w:rsid w:val="00187C0B"/>
    <w:rsid w:val="00187C70"/>
    <w:rsid w:val="00187CE2"/>
    <w:rsid w:val="0019023C"/>
    <w:rsid w:val="00191B90"/>
    <w:rsid w:val="00191D1C"/>
    <w:rsid w:val="001928B1"/>
    <w:rsid w:val="0019303C"/>
    <w:rsid w:val="00193406"/>
    <w:rsid w:val="001936B1"/>
    <w:rsid w:val="00195382"/>
    <w:rsid w:val="00195E88"/>
    <w:rsid w:val="00196592"/>
    <w:rsid w:val="00196EE2"/>
    <w:rsid w:val="001972DE"/>
    <w:rsid w:val="00197378"/>
    <w:rsid w:val="001A02D2"/>
    <w:rsid w:val="001A0EFA"/>
    <w:rsid w:val="001A13B8"/>
    <w:rsid w:val="001A16D8"/>
    <w:rsid w:val="001A1A9E"/>
    <w:rsid w:val="001A1D6D"/>
    <w:rsid w:val="001A2DA9"/>
    <w:rsid w:val="001A3AA5"/>
    <w:rsid w:val="001A3AB4"/>
    <w:rsid w:val="001A3E2F"/>
    <w:rsid w:val="001A49A7"/>
    <w:rsid w:val="001A4D27"/>
    <w:rsid w:val="001A5813"/>
    <w:rsid w:val="001A5A7E"/>
    <w:rsid w:val="001A5F30"/>
    <w:rsid w:val="001A6507"/>
    <w:rsid w:val="001A73A7"/>
    <w:rsid w:val="001A7DA5"/>
    <w:rsid w:val="001A7FA5"/>
    <w:rsid w:val="001B0B77"/>
    <w:rsid w:val="001B107F"/>
    <w:rsid w:val="001B188A"/>
    <w:rsid w:val="001B1903"/>
    <w:rsid w:val="001B2A1A"/>
    <w:rsid w:val="001B3138"/>
    <w:rsid w:val="001B558F"/>
    <w:rsid w:val="001B6F94"/>
    <w:rsid w:val="001B78FC"/>
    <w:rsid w:val="001C0488"/>
    <w:rsid w:val="001C105E"/>
    <w:rsid w:val="001C1F3E"/>
    <w:rsid w:val="001C2434"/>
    <w:rsid w:val="001C2593"/>
    <w:rsid w:val="001C27C1"/>
    <w:rsid w:val="001C2D20"/>
    <w:rsid w:val="001C2ED6"/>
    <w:rsid w:val="001C3490"/>
    <w:rsid w:val="001C3926"/>
    <w:rsid w:val="001C396E"/>
    <w:rsid w:val="001C3C96"/>
    <w:rsid w:val="001C5BF6"/>
    <w:rsid w:val="001C7028"/>
    <w:rsid w:val="001C729B"/>
    <w:rsid w:val="001C76C1"/>
    <w:rsid w:val="001C7F14"/>
    <w:rsid w:val="001D1646"/>
    <w:rsid w:val="001D2400"/>
    <w:rsid w:val="001D268A"/>
    <w:rsid w:val="001D2901"/>
    <w:rsid w:val="001D2A4C"/>
    <w:rsid w:val="001D2B35"/>
    <w:rsid w:val="001D376D"/>
    <w:rsid w:val="001D3849"/>
    <w:rsid w:val="001D3FC3"/>
    <w:rsid w:val="001D4F54"/>
    <w:rsid w:val="001D50DC"/>
    <w:rsid w:val="001D61B6"/>
    <w:rsid w:val="001D64FA"/>
    <w:rsid w:val="001D6D89"/>
    <w:rsid w:val="001D701C"/>
    <w:rsid w:val="001D74D0"/>
    <w:rsid w:val="001D7768"/>
    <w:rsid w:val="001D7F00"/>
    <w:rsid w:val="001E0959"/>
    <w:rsid w:val="001E0F14"/>
    <w:rsid w:val="001E1B00"/>
    <w:rsid w:val="001E21AA"/>
    <w:rsid w:val="001E2594"/>
    <w:rsid w:val="001E2CE0"/>
    <w:rsid w:val="001E3178"/>
    <w:rsid w:val="001E3DAF"/>
    <w:rsid w:val="001E4760"/>
    <w:rsid w:val="001E4AFC"/>
    <w:rsid w:val="001E4F1B"/>
    <w:rsid w:val="001E5B73"/>
    <w:rsid w:val="001E5F10"/>
    <w:rsid w:val="001E6A75"/>
    <w:rsid w:val="001E72E7"/>
    <w:rsid w:val="001F0067"/>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1CB"/>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CB8"/>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1F9"/>
    <w:rsid w:val="0023577A"/>
    <w:rsid w:val="002358CA"/>
    <w:rsid w:val="00235972"/>
    <w:rsid w:val="00235CDB"/>
    <w:rsid w:val="002360E3"/>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4D30"/>
    <w:rsid w:val="00245C9B"/>
    <w:rsid w:val="00246694"/>
    <w:rsid w:val="0024708C"/>
    <w:rsid w:val="002500FE"/>
    <w:rsid w:val="00250BAF"/>
    <w:rsid w:val="00251297"/>
    <w:rsid w:val="002513AC"/>
    <w:rsid w:val="00251CF2"/>
    <w:rsid w:val="00251D20"/>
    <w:rsid w:val="00252EBC"/>
    <w:rsid w:val="0025363F"/>
    <w:rsid w:val="00253A85"/>
    <w:rsid w:val="00253ACC"/>
    <w:rsid w:val="00253E84"/>
    <w:rsid w:val="002542C1"/>
    <w:rsid w:val="00254918"/>
    <w:rsid w:val="00261310"/>
    <w:rsid w:val="00261F40"/>
    <w:rsid w:val="0026217D"/>
    <w:rsid w:val="00264ED6"/>
    <w:rsid w:val="002655C1"/>
    <w:rsid w:val="00265B8C"/>
    <w:rsid w:val="00267C53"/>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3AE8"/>
    <w:rsid w:val="002A41B6"/>
    <w:rsid w:val="002A4A3C"/>
    <w:rsid w:val="002A4CEB"/>
    <w:rsid w:val="002A6890"/>
    <w:rsid w:val="002A6CC0"/>
    <w:rsid w:val="002A6D24"/>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7C9"/>
    <w:rsid w:val="002C2122"/>
    <w:rsid w:val="002C2135"/>
    <w:rsid w:val="002C2FC5"/>
    <w:rsid w:val="002C4982"/>
    <w:rsid w:val="002C4CAB"/>
    <w:rsid w:val="002C5076"/>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4F2B"/>
    <w:rsid w:val="002D5352"/>
    <w:rsid w:val="002D7EEA"/>
    <w:rsid w:val="002E022C"/>
    <w:rsid w:val="002E04C4"/>
    <w:rsid w:val="002E060B"/>
    <w:rsid w:val="002E1E09"/>
    <w:rsid w:val="002E1FDC"/>
    <w:rsid w:val="002E2811"/>
    <w:rsid w:val="002E3F9E"/>
    <w:rsid w:val="002E3FE3"/>
    <w:rsid w:val="002E512F"/>
    <w:rsid w:val="002E529D"/>
    <w:rsid w:val="002E68AB"/>
    <w:rsid w:val="002E7FEC"/>
    <w:rsid w:val="002F0B0C"/>
    <w:rsid w:val="002F2702"/>
    <w:rsid w:val="002F2DFE"/>
    <w:rsid w:val="002F2FC5"/>
    <w:rsid w:val="002F3EAA"/>
    <w:rsid w:val="002F4B8F"/>
    <w:rsid w:val="002F4F72"/>
    <w:rsid w:val="002F550E"/>
    <w:rsid w:val="002F5576"/>
    <w:rsid w:val="002F5B4F"/>
    <w:rsid w:val="002F5C00"/>
    <w:rsid w:val="002F66D5"/>
    <w:rsid w:val="002F6CDA"/>
    <w:rsid w:val="002F6EDB"/>
    <w:rsid w:val="00300CAA"/>
    <w:rsid w:val="003019C1"/>
    <w:rsid w:val="00301F07"/>
    <w:rsid w:val="003025F3"/>
    <w:rsid w:val="003031A3"/>
    <w:rsid w:val="0030338A"/>
    <w:rsid w:val="00303A48"/>
    <w:rsid w:val="00303E08"/>
    <w:rsid w:val="0030423D"/>
    <w:rsid w:val="00306237"/>
    <w:rsid w:val="00306900"/>
    <w:rsid w:val="00306CCA"/>
    <w:rsid w:val="00306D76"/>
    <w:rsid w:val="00306F66"/>
    <w:rsid w:val="00306F7B"/>
    <w:rsid w:val="0031011A"/>
    <w:rsid w:val="00311172"/>
    <w:rsid w:val="00312649"/>
    <w:rsid w:val="00314B30"/>
    <w:rsid w:val="00314F43"/>
    <w:rsid w:val="003150F6"/>
    <w:rsid w:val="00320E6C"/>
    <w:rsid w:val="003229AD"/>
    <w:rsid w:val="00322D0A"/>
    <w:rsid w:val="00322FEB"/>
    <w:rsid w:val="00323BAD"/>
    <w:rsid w:val="00324140"/>
    <w:rsid w:val="0032461A"/>
    <w:rsid w:val="00324F7B"/>
    <w:rsid w:val="0032503D"/>
    <w:rsid w:val="00325651"/>
    <w:rsid w:val="00326060"/>
    <w:rsid w:val="00326558"/>
    <w:rsid w:val="0032658A"/>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8A1"/>
    <w:rsid w:val="00337965"/>
    <w:rsid w:val="00340010"/>
    <w:rsid w:val="00340109"/>
    <w:rsid w:val="003411F1"/>
    <w:rsid w:val="00341466"/>
    <w:rsid w:val="00341BA8"/>
    <w:rsid w:val="00341EA5"/>
    <w:rsid w:val="00342230"/>
    <w:rsid w:val="00342EDB"/>
    <w:rsid w:val="00343432"/>
    <w:rsid w:val="00343E30"/>
    <w:rsid w:val="00344D55"/>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8F1"/>
    <w:rsid w:val="00360CBD"/>
    <w:rsid w:val="0036109A"/>
    <w:rsid w:val="00361C6F"/>
    <w:rsid w:val="00362128"/>
    <w:rsid w:val="0036234E"/>
    <w:rsid w:val="00362CAE"/>
    <w:rsid w:val="003641D0"/>
    <w:rsid w:val="00364240"/>
    <w:rsid w:val="003650BF"/>
    <w:rsid w:val="00366559"/>
    <w:rsid w:val="00366F18"/>
    <w:rsid w:val="00367112"/>
    <w:rsid w:val="00367273"/>
    <w:rsid w:val="00367291"/>
    <w:rsid w:val="0036778C"/>
    <w:rsid w:val="00367C6C"/>
    <w:rsid w:val="00370519"/>
    <w:rsid w:val="00370D62"/>
    <w:rsid w:val="003720AD"/>
    <w:rsid w:val="00372D4C"/>
    <w:rsid w:val="00372E24"/>
    <w:rsid w:val="0037312A"/>
    <w:rsid w:val="003731CA"/>
    <w:rsid w:val="00374420"/>
    <w:rsid w:val="003752C8"/>
    <w:rsid w:val="00375F2E"/>
    <w:rsid w:val="003774D0"/>
    <w:rsid w:val="00377590"/>
    <w:rsid w:val="00377A73"/>
    <w:rsid w:val="00377F76"/>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41A4"/>
    <w:rsid w:val="00396154"/>
    <w:rsid w:val="00396366"/>
    <w:rsid w:val="00396580"/>
    <w:rsid w:val="00396CF4"/>
    <w:rsid w:val="00397233"/>
    <w:rsid w:val="0039738B"/>
    <w:rsid w:val="0039762D"/>
    <w:rsid w:val="00397FEE"/>
    <w:rsid w:val="003A0F2A"/>
    <w:rsid w:val="003A143C"/>
    <w:rsid w:val="003A1741"/>
    <w:rsid w:val="003A1810"/>
    <w:rsid w:val="003A1FCF"/>
    <w:rsid w:val="003A1FF6"/>
    <w:rsid w:val="003A2673"/>
    <w:rsid w:val="003A2930"/>
    <w:rsid w:val="003A3165"/>
    <w:rsid w:val="003A3B29"/>
    <w:rsid w:val="003A50F1"/>
    <w:rsid w:val="003A56F7"/>
    <w:rsid w:val="003A5A69"/>
    <w:rsid w:val="003A64BE"/>
    <w:rsid w:val="003A7352"/>
    <w:rsid w:val="003A758A"/>
    <w:rsid w:val="003A75FD"/>
    <w:rsid w:val="003B00DB"/>
    <w:rsid w:val="003B030E"/>
    <w:rsid w:val="003B0A43"/>
    <w:rsid w:val="003B0B32"/>
    <w:rsid w:val="003B1FF7"/>
    <w:rsid w:val="003B230E"/>
    <w:rsid w:val="003B2B89"/>
    <w:rsid w:val="003B2D58"/>
    <w:rsid w:val="003B3BBF"/>
    <w:rsid w:val="003B40D4"/>
    <w:rsid w:val="003B4994"/>
    <w:rsid w:val="003B4A3F"/>
    <w:rsid w:val="003B5BF5"/>
    <w:rsid w:val="003B676D"/>
    <w:rsid w:val="003B750C"/>
    <w:rsid w:val="003B79B9"/>
    <w:rsid w:val="003C2828"/>
    <w:rsid w:val="003C2D70"/>
    <w:rsid w:val="003C2ED1"/>
    <w:rsid w:val="003C2FD6"/>
    <w:rsid w:val="003C3807"/>
    <w:rsid w:val="003C3A9D"/>
    <w:rsid w:val="003C4164"/>
    <w:rsid w:val="003C4446"/>
    <w:rsid w:val="003C4B1C"/>
    <w:rsid w:val="003C5B18"/>
    <w:rsid w:val="003C68CB"/>
    <w:rsid w:val="003D0729"/>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3DCF"/>
    <w:rsid w:val="003E57A4"/>
    <w:rsid w:val="003E57C0"/>
    <w:rsid w:val="003E5D96"/>
    <w:rsid w:val="003E636F"/>
    <w:rsid w:val="003E6914"/>
    <w:rsid w:val="003E767C"/>
    <w:rsid w:val="003E7740"/>
    <w:rsid w:val="003F06C7"/>
    <w:rsid w:val="003F0AA6"/>
    <w:rsid w:val="003F188D"/>
    <w:rsid w:val="003F1921"/>
    <w:rsid w:val="003F209C"/>
    <w:rsid w:val="003F2A96"/>
    <w:rsid w:val="003F3522"/>
    <w:rsid w:val="003F412B"/>
    <w:rsid w:val="003F646B"/>
    <w:rsid w:val="003F698B"/>
    <w:rsid w:val="003F69EA"/>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0CF"/>
    <w:rsid w:val="00406B45"/>
    <w:rsid w:val="00406D1A"/>
    <w:rsid w:val="00406F63"/>
    <w:rsid w:val="004073CC"/>
    <w:rsid w:val="00411EF6"/>
    <w:rsid w:val="0041217D"/>
    <w:rsid w:val="00413BE3"/>
    <w:rsid w:val="004145AF"/>
    <w:rsid w:val="00417048"/>
    <w:rsid w:val="004172DD"/>
    <w:rsid w:val="00417CC1"/>
    <w:rsid w:val="00420610"/>
    <w:rsid w:val="00421C41"/>
    <w:rsid w:val="00423171"/>
    <w:rsid w:val="00423411"/>
    <w:rsid w:val="004238B7"/>
    <w:rsid w:val="00423A4D"/>
    <w:rsid w:val="00423E49"/>
    <w:rsid w:val="004253C5"/>
    <w:rsid w:val="00425DDA"/>
    <w:rsid w:val="00426544"/>
    <w:rsid w:val="00426BB0"/>
    <w:rsid w:val="00426C21"/>
    <w:rsid w:val="004272BA"/>
    <w:rsid w:val="00427579"/>
    <w:rsid w:val="0043020E"/>
    <w:rsid w:val="00431CBB"/>
    <w:rsid w:val="004331BB"/>
    <w:rsid w:val="004336B9"/>
    <w:rsid w:val="00433DB8"/>
    <w:rsid w:val="00434792"/>
    <w:rsid w:val="00435C2E"/>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47F41"/>
    <w:rsid w:val="004500B1"/>
    <w:rsid w:val="004505E0"/>
    <w:rsid w:val="0045277D"/>
    <w:rsid w:val="00452F2C"/>
    <w:rsid w:val="0045318F"/>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26A6"/>
    <w:rsid w:val="00462CAC"/>
    <w:rsid w:val="004634B8"/>
    <w:rsid w:val="00463C4E"/>
    <w:rsid w:val="0046442C"/>
    <w:rsid w:val="0046562E"/>
    <w:rsid w:val="00465759"/>
    <w:rsid w:val="00465D95"/>
    <w:rsid w:val="00466F54"/>
    <w:rsid w:val="0047012E"/>
    <w:rsid w:val="00470299"/>
    <w:rsid w:val="004708DF"/>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018"/>
    <w:rsid w:val="004908DD"/>
    <w:rsid w:val="0049260A"/>
    <w:rsid w:val="00492B04"/>
    <w:rsid w:val="004932BC"/>
    <w:rsid w:val="004933C9"/>
    <w:rsid w:val="00493F0E"/>
    <w:rsid w:val="004950CC"/>
    <w:rsid w:val="00496186"/>
    <w:rsid w:val="0049732E"/>
    <w:rsid w:val="0049765A"/>
    <w:rsid w:val="0049784F"/>
    <w:rsid w:val="00497EFE"/>
    <w:rsid w:val="004A015E"/>
    <w:rsid w:val="004A0B50"/>
    <w:rsid w:val="004A119A"/>
    <w:rsid w:val="004A1ADF"/>
    <w:rsid w:val="004A2092"/>
    <w:rsid w:val="004A2B03"/>
    <w:rsid w:val="004A2CCA"/>
    <w:rsid w:val="004A4C50"/>
    <w:rsid w:val="004A4E0A"/>
    <w:rsid w:val="004A535E"/>
    <w:rsid w:val="004A6072"/>
    <w:rsid w:val="004B0A5C"/>
    <w:rsid w:val="004B0BD7"/>
    <w:rsid w:val="004B1B8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2DF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495"/>
    <w:rsid w:val="004D3EC2"/>
    <w:rsid w:val="004D45A5"/>
    <w:rsid w:val="004D4764"/>
    <w:rsid w:val="004D5246"/>
    <w:rsid w:val="004D58A4"/>
    <w:rsid w:val="004D6BBF"/>
    <w:rsid w:val="004D70FC"/>
    <w:rsid w:val="004E038C"/>
    <w:rsid w:val="004E0720"/>
    <w:rsid w:val="004E0C41"/>
    <w:rsid w:val="004E0DC2"/>
    <w:rsid w:val="004E1EC4"/>
    <w:rsid w:val="004E2BC2"/>
    <w:rsid w:val="004E2D95"/>
    <w:rsid w:val="004E3E07"/>
    <w:rsid w:val="004E566F"/>
    <w:rsid w:val="004E6DC7"/>
    <w:rsid w:val="004F24D8"/>
    <w:rsid w:val="004F2572"/>
    <w:rsid w:val="004F296F"/>
    <w:rsid w:val="004F2B24"/>
    <w:rsid w:val="004F3791"/>
    <w:rsid w:val="004F4AAF"/>
    <w:rsid w:val="004F58AA"/>
    <w:rsid w:val="004F5D85"/>
    <w:rsid w:val="004F670E"/>
    <w:rsid w:val="004F6B4C"/>
    <w:rsid w:val="004F6C70"/>
    <w:rsid w:val="004F6F2B"/>
    <w:rsid w:val="004F72D3"/>
    <w:rsid w:val="004F7942"/>
    <w:rsid w:val="004F7B3B"/>
    <w:rsid w:val="004F7D10"/>
    <w:rsid w:val="00500591"/>
    <w:rsid w:val="00500B6B"/>
    <w:rsid w:val="00500FF4"/>
    <w:rsid w:val="005013E0"/>
    <w:rsid w:val="0050143F"/>
    <w:rsid w:val="00501485"/>
    <w:rsid w:val="005014B4"/>
    <w:rsid w:val="00501A3B"/>
    <w:rsid w:val="00501B4F"/>
    <w:rsid w:val="00502E2C"/>
    <w:rsid w:val="00502F6F"/>
    <w:rsid w:val="00503650"/>
    <w:rsid w:val="00503C31"/>
    <w:rsid w:val="0050428A"/>
    <w:rsid w:val="00504347"/>
    <w:rsid w:val="00504E83"/>
    <w:rsid w:val="00504FE2"/>
    <w:rsid w:val="00505701"/>
    <w:rsid w:val="005058EA"/>
    <w:rsid w:val="00506189"/>
    <w:rsid w:val="00506A48"/>
    <w:rsid w:val="00506CEC"/>
    <w:rsid w:val="00507243"/>
    <w:rsid w:val="00507255"/>
    <w:rsid w:val="00507C2D"/>
    <w:rsid w:val="00510317"/>
    <w:rsid w:val="0051098F"/>
    <w:rsid w:val="0051142D"/>
    <w:rsid w:val="005117F6"/>
    <w:rsid w:val="0051195A"/>
    <w:rsid w:val="0051196B"/>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6E5"/>
    <w:rsid w:val="00540F62"/>
    <w:rsid w:val="00541A2D"/>
    <w:rsid w:val="00543161"/>
    <w:rsid w:val="0054334D"/>
    <w:rsid w:val="00543670"/>
    <w:rsid w:val="00544990"/>
    <w:rsid w:val="005454D8"/>
    <w:rsid w:val="005464A1"/>
    <w:rsid w:val="00550357"/>
    <w:rsid w:val="0055042B"/>
    <w:rsid w:val="005509E4"/>
    <w:rsid w:val="00550E3E"/>
    <w:rsid w:val="005516B2"/>
    <w:rsid w:val="00551ACB"/>
    <w:rsid w:val="00551FB7"/>
    <w:rsid w:val="005520B8"/>
    <w:rsid w:val="00552394"/>
    <w:rsid w:val="005525BC"/>
    <w:rsid w:val="005526AC"/>
    <w:rsid w:val="00552CEA"/>
    <w:rsid w:val="005534FF"/>
    <w:rsid w:val="00553979"/>
    <w:rsid w:val="00554E5C"/>
    <w:rsid w:val="005553B2"/>
    <w:rsid w:val="00555764"/>
    <w:rsid w:val="00556437"/>
    <w:rsid w:val="00556949"/>
    <w:rsid w:val="005569B6"/>
    <w:rsid w:val="00556BFB"/>
    <w:rsid w:val="005573A0"/>
    <w:rsid w:val="0056144A"/>
    <w:rsid w:val="00561E2A"/>
    <w:rsid w:val="00562879"/>
    <w:rsid w:val="0056297A"/>
    <w:rsid w:val="00565780"/>
    <w:rsid w:val="0056687C"/>
    <w:rsid w:val="005673F2"/>
    <w:rsid w:val="00567E17"/>
    <w:rsid w:val="00567F45"/>
    <w:rsid w:val="005700B0"/>
    <w:rsid w:val="00570290"/>
    <w:rsid w:val="005703BD"/>
    <w:rsid w:val="00570599"/>
    <w:rsid w:val="0057209B"/>
    <w:rsid w:val="00573709"/>
    <w:rsid w:val="00574263"/>
    <w:rsid w:val="00574E4D"/>
    <w:rsid w:val="00574F38"/>
    <w:rsid w:val="0057591F"/>
    <w:rsid w:val="00577786"/>
    <w:rsid w:val="0057788D"/>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6B4"/>
    <w:rsid w:val="0059576E"/>
    <w:rsid w:val="005963FD"/>
    <w:rsid w:val="00596806"/>
    <w:rsid w:val="00596D07"/>
    <w:rsid w:val="00596D15"/>
    <w:rsid w:val="005A2D96"/>
    <w:rsid w:val="005A2FFE"/>
    <w:rsid w:val="005A4D95"/>
    <w:rsid w:val="005A7502"/>
    <w:rsid w:val="005A7561"/>
    <w:rsid w:val="005A7A45"/>
    <w:rsid w:val="005B033A"/>
    <w:rsid w:val="005B24FA"/>
    <w:rsid w:val="005B2909"/>
    <w:rsid w:val="005B299C"/>
    <w:rsid w:val="005B4EFA"/>
    <w:rsid w:val="005B5106"/>
    <w:rsid w:val="005B5767"/>
    <w:rsid w:val="005B5A2A"/>
    <w:rsid w:val="005B62A5"/>
    <w:rsid w:val="005B6809"/>
    <w:rsid w:val="005B69FF"/>
    <w:rsid w:val="005B6EEC"/>
    <w:rsid w:val="005C0925"/>
    <w:rsid w:val="005C0BCD"/>
    <w:rsid w:val="005C0CD0"/>
    <w:rsid w:val="005C1473"/>
    <w:rsid w:val="005C1E9D"/>
    <w:rsid w:val="005C5664"/>
    <w:rsid w:val="005C626D"/>
    <w:rsid w:val="005C69E8"/>
    <w:rsid w:val="005C6E15"/>
    <w:rsid w:val="005C71A5"/>
    <w:rsid w:val="005C7339"/>
    <w:rsid w:val="005D0667"/>
    <w:rsid w:val="005D06DC"/>
    <w:rsid w:val="005D0F60"/>
    <w:rsid w:val="005D10DB"/>
    <w:rsid w:val="005D15AD"/>
    <w:rsid w:val="005D279C"/>
    <w:rsid w:val="005D3237"/>
    <w:rsid w:val="005D3795"/>
    <w:rsid w:val="005D4ACC"/>
    <w:rsid w:val="005D5B8E"/>
    <w:rsid w:val="005D63CA"/>
    <w:rsid w:val="005E0A5A"/>
    <w:rsid w:val="005E120F"/>
    <w:rsid w:val="005E12BC"/>
    <w:rsid w:val="005E1C51"/>
    <w:rsid w:val="005E333C"/>
    <w:rsid w:val="005E3583"/>
    <w:rsid w:val="005E3829"/>
    <w:rsid w:val="005E3DF3"/>
    <w:rsid w:val="005E3E4B"/>
    <w:rsid w:val="005E4839"/>
    <w:rsid w:val="005E4B4B"/>
    <w:rsid w:val="005E4F7D"/>
    <w:rsid w:val="005E5F6E"/>
    <w:rsid w:val="005E7D2D"/>
    <w:rsid w:val="005F0026"/>
    <w:rsid w:val="005F0698"/>
    <w:rsid w:val="005F10CC"/>
    <w:rsid w:val="005F1840"/>
    <w:rsid w:val="005F18F1"/>
    <w:rsid w:val="005F1BF2"/>
    <w:rsid w:val="005F1E8C"/>
    <w:rsid w:val="005F20CE"/>
    <w:rsid w:val="005F23B2"/>
    <w:rsid w:val="005F27A7"/>
    <w:rsid w:val="005F2B5E"/>
    <w:rsid w:val="005F2B8D"/>
    <w:rsid w:val="005F2C03"/>
    <w:rsid w:val="005F2F0A"/>
    <w:rsid w:val="005F3594"/>
    <w:rsid w:val="005F5B1D"/>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3907"/>
    <w:rsid w:val="00614483"/>
    <w:rsid w:val="00614D6E"/>
    <w:rsid w:val="00615465"/>
    <w:rsid w:val="006156DB"/>
    <w:rsid w:val="00615E70"/>
    <w:rsid w:val="00616076"/>
    <w:rsid w:val="00616F69"/>
    <w:rsid w:val="006173C5"/>
    <w:rsid w:val="00617709"/>
    <w:rsid w:val="00617D76"/>
    <w:rsid w:val="00617F32"/>
    <w:rsid w:val="006200B5"/>
    <w:rsid w:val="00620B28"/>
    <w:rsid w:val="0062165B"/>
    <w:rsid w:val="0062301D"/>
    <w:rsid w:val="006231A8"/>
    <w:rsid w:val="0062372E"/>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2EEB"/>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625A"/>
    <w:rsid w:val="0064721E"/>
    <w:rsid w:val="006475F3"/>
    <w:rsid w:val="00647C28"/>
    <w:rsid w:val="00647CC3"/>
    <w:rsid w:val="00650056"/>
    <w:rsid w:val="00650453"/>
    <w:rsid w:val="00650693"/>
    <w:rsid w:val="00650CA5"/>
    <w:rsid w:val="00650EF7"/>
    <w:rsid w:val="0065192E"/>
    <w:rsid w:val="0065243C"/>
    <w:rsid w:val="00653D24"/>
    <w:rsid w:val="006540E3"/>
    <w:rsid w:val="006543A0"/>
    <w:rsid w:val="006546E9"/>
    <w:rsid w:val="00654EFC"/>
    <w:rsid w:val="00654F4A"/>
    <w:rsid w:val="0065528F"/>
    <w:rsid w:val="0065636E"/>
    <w:rsid w:val="00656820"/>
    <w:rsid w:val="006571AA"/>
    <w:rsid w:val="00660150"/>
    <w:rsid w:val="00660720"/>
    <w:rsid w:val="006607AF"/>
    <w:rsid w:val="00660A57"/>
    <w:rsid w:val="00660A81"/>
    <w:rsid w:val="00660AC2"/>
    <w:rsid w:val="00660B1F"/>
    <w:rsid w:val="0066112A"/>
    <w:rsid w:val="00661964"/>
    <w:rsid w:val="0066233B"/>
    <w:rsid w:val="00664A3E"/>
    <w:rsid w:val="0066572A"/>
    <w:rsid w:val="00666D87"/>
    <w:rsid w:val="006672F0"/>
    <w:rsid w:val="00667752"/>
    <w:rsid w:val="006700AB"/>
    <w:rsid w:val="006702D1"/>
    <w:rsid w:val="00670B1E"/>
    <w:rsid w:val="006711AC"/>
    <w:rsid w:val="006717DD"/>
    <w:rsid w:val="00671A26"/>
    <w:rsid w:val="00671B6E"/>
    <w:rsid w:val="00672F16"/>
    <w:rsid w:val="00673455"/>
    <w:rsid w:val="0067459F"/>
    <w:rsid w:val="006749A1"/>
    <w:rsid w:val="00674F10"/>
    <w:rsid w:val="00675270"/>
    <w:rsid w:val="0067621A"/>
    <w:rsid w:val="00676220"/>
    <w:rsid w:val="00676274"/>
    <w:rsid w:val="0067664D"/>
    <w:rsid w:val="00676BE5"/>
    <w:rsid w:val="00677D09"/>
    <w:rsid w:val="006805C4"/>
    <w:rsid w:val="00680828"/>
    <w:rsid w:val="00681593"/>
    <w:rsid w:val="0068195A"/>
    <w:rsid w:val="006827B3"/>
    <w:rsid w:val="00682819"/>
    <w:rsid w:val="00682CE7"/>
    <w:rsid w:val="00682F95"/>
    <w:rsid w:val="00683828"/>
    <w:rsid w:val="00684EE6"/>
    <w:rsid w:val="006851A0"/>
    <w:rsid w:val="00685C23"/>
    <w:rsid w:val="00690FAF"/>
    <w:rsid w:val="00691A4B"/>
    <w:rsid w:val="006920EB"/>
    <w:rsid w:val="00692A95"/>
    <w:rsid w:val="0069312F"/>
    <w:rsid w:val="006932F1"/>
    <w:rsid w:val="006937CE"/>
    <w:rsid w:val="006942E1"/>
    <w:rsid w:val="006945C8"/>
    <w:rsid w:val="006956CE"/>
    <w:rsid w:val="00695E06"/>
    <w:rsid w:val="0069653C"/>
    <w:rsid w:val="00697617"/>
    <w:rsid w:val="00697D5B"/>
    <w:rsid w:val="006A063F"/>
    <w:rsid w:val="006A0D12"/>
    <w:rsid w:val="006A0D65"/>
    <w:rsid w:val="006A0E7F"/>
    <w:rsid w:val="006A18B2"/>
    <w:rsid w:val="006A1DD4"/>
    <w:rsid w:val="006A26A2"/>
    <w:rsid w:val="006A2BCE"/>
    <w:rsid w:val="006A3043"/>
    <w:rsid w:val="006A309F"/>
    <w:rsid w:val="006A39A0"/>
    <w:rsid w:val="006A4412"/>
    <w:rsid w:val="006A4521"/>
    <w:rsid w:val="006A4BA9"/>
    <w:rsid w:val="006A580D"/>
    <w:rsid w:val="006A5BE6"/>
    <w:rsid w:val="006A619C"/>
    <w:rsid w:val="006A6D89"/>
    <w:rsid w:val="006A7782"/>
    <w:rsid w:val="006B01F1"/>
    <w:rsid w:val="006B0E01"/>
    <w:rsid w:val="006B1467"/>
    <w:rsid w:val="006B24F0"/>
    <w:rsid w:val="006B2C93"/>
    <w:rsid w:val="006B2EA7"/>
    <w:rsid w:val="006B366E"/>
    <w:rsid w:val="006B4286"/>
    <w:rsid w:val="006B48D2"/>
    <w:rsid w:val="006B4FEF"/>
    <w:rsid w:val="006B5014"/>
    <w:rsid w:val="006B557E"/>
    <w:rsid w:val="006B5C00"/>
    <w:rsid w:val="006B690F"/>
    <w:rsid w:val="006B6C12"/>
    <w:rsid w:val="006B6CF3"/>
    <w:rsid w:val="006B731B"/>
    <w:rsid w:val="006B7485"/>
    <w:rsid w:val="006B78C8"/>
    <w:rsid w:val="006B792B"/>
    <w:rsid w:val="006B7992"/>
    <w:rsid w:val="006B7D33"/>
    <w:rsid w:val="006C11C7"/>
    <w:rsid w:val="006C204F"/>
    <w:rsid w:val="006C255B"/>
    <w:rsid w:val="006C3ACB"/>
    <w:rsid w:val="006C492C"/>
    <w:rsid w:val="006C77FE"/>
    <w:rsid w:val="006D0A94"/>
    <w:rsid w:val="006D0C99"/>
    <w:rsid w:val="006D28E3"/>
    <w:rsid w:val="006D4131"/>
    <w:rsid w:val="006D4C28"/>
    <w:rsid w:val="006D4C76"/>
    <w:rsid w:val="006D6D4F"/>
    <w:rsid w:val="006D6F95"/>
    <w:rsid w:val="006D71AA"/>
    <w:rsid w:val="006D7DBB"/>
    <w:rsid w:val="006D7DCF"/>
    <w:rsid w:val="006E2730"/>
    <w:rsid w:val="006E2D34"/>
    <w:rsid w:val="006E3432"/>
    <w:rsid w:val="006E34F6"/>
    <w:rsid w:val="006E3A8F"/>
    <w:rsid w:val="006E3ECE"/>
    <w:rsid w:val="006E4D71"/>
    <w:rsid w:val="006E4E01"/>
    <w:rsid w:val="006E5D70"/>
    <w:rsid w:val="006E61B5"/>
    <w:rsid w:val="006E65F5"/>
    <w:rsid w:val="006E6768"/>
    <w:rsid w:val="006E6C65"/>
    <w:rsid w:val="006E7ECC"/>
    <w:rsid w:val="006F0420"/>
    <w:rsid w:val="006F1391"/>
    <w:rsid w:val="006F1A91"/>
    <w:rsid w:val="006F2BCB"/>
    <w:rsid w:val="006F2D78"/>
    <w:rsid w:val="006F3869"/>
    <w:rsid w:val="006F3CE3"/>
    <w:rsid w:val="006F483D"/>
    <w:rsid w:val="006F5543"/>
    <w:rsid w:val="006F58A7"/>
    <w:rsid w:val="006F7ACF"/>
    <w:rsid w:val="00700E1F"/>
    <w:rsid w:val="0070100E"/>
    <w:rsid w:val="007016BE"/>
    <w:rsid w:val="007017EF"/>
    <w:rsid w:val="007024D0"/>
    <w:rsid w:val="0070254C"/>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0C3"/>
    <w:rsid w:val="00716F37"/>
    <w:rsid w:val="007172ED"/>
    <w:rsid w:val="007174FC"/>
    <w:rsid w:val="007209D6"/>
    <w:rsid w:val="00720BBC"/>
    <w:rsid w:val="007210ED"/>
    <w:rsid w:val="00721ED2"/>
    <w:rsid w:val="00721F33"/>
    <w:rsid w:val="007220A4"/>
    <w:rsid w:val="007220EE"/>
    <w:rsid w:val="007228E2"/>
    <w:rsid w:val="007235E5"/>
    <w:rsid w:val="007241FB"/>
    <w:rsid w:val="007244E7"/>
    <w:rsid w:val="00724670"/>
    <w:rsid w:val="00724D8C"/>
    <w:rsid w:val="0072521D"/>
    <w:rsid w:val="00725A01"/>
    <w:rsid w:val="00725FF6"/>
    <w:rsid w:val="0072661A"/>
    <w:rsid w:val="00727498"/>
    <w:rsid w:val="007309EC"/>
    <w:rsid w:val="00731EBB"/>
    <w:rsid w:val="00733658"/>
    <w:rsid w:val="00733ADE"/>
    <w:rsid w:val="00734355"/>
    <w:rsid w:val="007349BD"/>
    <w:rsid w:val="00735539"/>
    <w:rsid w:val="007361F8"/>
    <w:rsid w:val="00736A48"/>
    <w:rsid w:val="007375F9"/>
    <w:rsid w:val="00737710"/>
    <w:rsid w:val="00737E79"/>
    <w:rsid w:val="007404B5"/>
    <w:rsid w:val="007410C6"/>
    <w:rsid w:val="00741168"/>
    <w:rsid w:val="007411D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7E6"/>
    <w:rsid w:val="007600F4"/>
    <w:rsid w:val="007607B0"/>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13A"/>
    <w:rsid w:val="007729DF"/>
    <w:rsid w:val="0077313D"/>
    <w:rsid w:val="0077421B"/>
    <w:rsid w:val="0077469F"/>
    <w:rsid w:val="00775959"/>
    <w:rsid w:val="007761E7"/>
    <w:rsid w:val="0077661C"/>
    <w:rsid w:val="00776DA1"/>
    <w:rsid w:val="00777B37"/>
    <w:rsid w:val="00777C9B"/>
    <w:rsid w:val="007801EE"/>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56F"/>
    <w:rsid w:val="00787E6F"/>
    <w:rsid w:val="00790B0E"/>
    <w:rsid w:val="00791028"/>
    <w:rsid w:val="00791057"/>
    <w:rsid w:val="007919EB"/>
    <w:rsid w:val="00791E46"/>
    <w:rsid w:val="00793158"/>
    <w:rsid w:val="007939CE"/>
    <w:rsid w:val="00793C48"/>
    <w:rsid w:val="00794D8C"/>
    <w:rsid w:val="00795021"/>
    <w:rsid w:val="00795344"/>
    <w:rsid w:val="00795638"/>
    <w:rsid w:val="00795875"/>
    <w:rsid w:val="00796838"/>
    <w:rsid w:val="007A0A1D"/>
    <w:rsid w:val="007A1F29"/>
    <w:rsid w:val="007A2115"/>
    <w:rsid w:val="007A294B"/>
    <w:rsid w:val="007A2C33"/>
    <w:rsid w:val="007A5BD6"/>
    <w:rsid w:val="007A5F1D"/>
    <w:rsid w:val="007A6184"/>
    <w:rsid w:val="007A75C9"/>
    <w:rsid w:val="007A7B4C"/>
    <w:rsid w:val="007A7CED"/>
    <w:rsid w:val="007B005E"/>
    <w:rsid w:val="007B040A"/>
    <w:rsid w:val="007B0603"/>
    <w:rsid w:val="007B1253"/>
    <w:rsid w:val="007B17A6"/>
    <w:rsid w:val="007B25F5"/>
    <w:rsid w:val="007B2CA3"/>
    <w:rsid w:val="007B36EB"/>
    <w:rsid w:val="007B3869"/>
    <w:rsid w:val="007B500D"/>
    <w:rsid w:val="007B5696"/>
    <w:rsid w:val="007B57E2"/>
    <w:rsid w:val="007B726D"/>
    <w:rsid w:val="007B750A"/>
    <w:rsid w:val="007B7F05"/>
    <w:rsid w:val="007C0212"/>
    <w:rsid w:val="007C0464"/>
    <w:rsid w:val="007C07CD"/>
    <w:rsid w:val="007C193A"/>
    <w:rsid w:val="007C2EF0"/>
    <w:rsid w:val="007C33C9"/>
    <w:rsid w:val="007C473C"/>
    <w:rsid w:val="007C47D5"/>
    <w:rsid w:val="007C4AB7"/>
    <w:rsid w:val="007C4B74"/>
    <w:rsid w:val="007C4D8A"/>
    <w:rsid w:val="007C5968"/>
    <w:rsid w:val="007C5AC0"/>
    <w:rsid w:val="007C65FD"/>
    <w:rsid w:val="007C689B"/>
    <w:rsid w:val="007C7267"/>
    <w:rsid w:val="007C743F"/>
    <w:rsid w:val="007D0424"/>
    <w:rsid w:val="007D0A69"/>
    <w:rsid w:val="007D1777"/>
    <w:rsid w:val="007D1EDE"/>
    <w:rsid w:val="007D232D"/>
    <w:rsid w:val="007D2A03"/>
    <w:rsid w:val="007D3BF9"/>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C9C"/>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7331"/>
    <w:rsid w:val="007F7508"/>
    <w:rsid w:val="00800AF4"/>
    <w:rsid w:val="00800F56"/>
    <w:rsid w:val="00801094"/>
    <w:rsid w:val="008026AB"/>
    <w:rsid w:val="00803B33"/>
    <w:rsid w:val="008041D1"/>
    <w:rsid w:val="0080539E"/>
    <w:rsid w:val="00805B4D"/>
    <w:rsid w:val="00805C57"/>
    <w:rsid w:val="00806B48"/>
    <w:rsid w:val="00806CA2"/>
    <w:rsid w:val="00806DE2"/>
    <w:rsid w:val="00806E93"/>
    <w:rsid w:val="00807B06"/>
    <w:rsid w:val="00810244"/>
    <w:rsid w:val="00810448"/>
    <w:rsid w:val="0081100C"/>
    <w:rsid w:val="0081180E"/>
    <w:rsid w:val="00812949"/>
    <w:rsid w:val="0081312F"/>
    <w:rsid w:val="00813442"/>
    <w:rsid w:val="00813A68"/>
    <w:rsid w:val="00813EB2"/>
    <w:rsid w:val="008144E5"/>
    <w:rsid w:val="00814872"/>
    <w:rsid w:val="008149D0"/>
    <w:rsid w:val="00814F94"/>
    <w:rsid w:val="00815141"/>
    <w:rsid w:val="00815652"/>
    <w:rsid w:val="008156DE"/>
    <w:rsid w:val="00815957"/>
    <w:rsid w:val="00815D0F"/>
    <w:rsid w:val="00816585"/>
    <w:rsid w:val="008169C7"/>
    <w:rsid w:val="00816FB0"/>
    <w:rsid w:val="00817555"/>
    <w:rsid w:val="008201A2"/>
    <w:rsid w:val="00821971"/>
    <w:rsid w:val="00822255"/>
    <w:rsid w:val="00822915"/>
    <w:rsid w:val="00822B51"/>
    <w:rsid w:val="00823B66"/>
    <w:rsid w:val="00823DA9"/>
    <w:rsid w:val="0082405B"/>
    <w:rsid w:val="00824876"/>
    <w:rsid w:val="00824B7B"/>
    <w:rsid w:val="00825069"/>
    <w:rsid w:val="008255F5"/>
    <w:rsid w:val="00825C50"/>
    <w:rsid w:val="0082653F"/>
    <w:rsid w:val="00826663"/>
    <w:rsid w:val="00826AAA"/>
    <w:rsid w:val="00827CC6"/>
    <w:rsid w:val="00830B32"/>
    <w:rsid w:val="00830BD6"/>
    <w:rsid w:val="008314A2"/>
    <w:rsid w:val="00831BCA"/>
    <w:rsid w:val="00831E8D"/>
    <w:rsid w:val="00832E80"/>
    <w:rsid w:val="00833EAF"/>
    <w:rsid w:val="00835097"/>
    <w:rsid w:val="00835707"/>
    <w:rsid w:val="008366C0"/>
    <w:rsid w:val="00836C83"/>
    <w:rsid w:val="00836E85"/>
    <w:rsid w:val="00837493"/>
    <w:rsid w:val="00837A28"/>
    <w:rsid w:val="00840497"/>
    <w:rsid w:val="0084054F"/>
    <w:rsid w:val="008406B1"/>
    <w:rsid w:val="00840FEA"/>
    <w:rsid w:val="0084143A"/>
    <w:rsid w:val="008417E5"/>
    <w:rsid w:val="0084384C"/>
    <w:rsid w:val="00843F17"/>
    <w:rsid w:val="00844664"/>
    <w:rsid w:val="00845019"/>
    <w:rsid w:val="00845129"/>
    <w:rsid w:val="00845C6D"/>
    <w:rsid w:val="00846845"/>
    <w:rsid w:val="00846AA6"/>
    <w:rsid w:val="00846B10"/>
    <w:rsid w:val="00846F58"/>
    <w:rsid w:val="00847A1D"/>
    <w:rsid w:val="00850888"/>
    <w:rsid w:val="008508D1"/>
    <w:rsid w:val="0085122F"/>
    <w:rsid w:val="00851232"/>
    <w:rsid w:val="00851442"/>
    <w:rsid w:val="008515B4"/>
    <w:rsid w:val="00851BBA"/>
    <w:rsid w:val="008528AD"/>
    <w:rsid w:val="00852957"/>
    <w:rsid w:val="00853986"/>
    <w:rsid w:val="0085417F"/>
    <w:rsid w:val="00854447"/>
    <w:rsid w:val="00856093"/>
    <w:rsid w:val="008567DC"/>
    <w:rsid w:val="00857464"/>
    <w:rsid w:val="008574FC"/>
    <w:rsid w:val="008575E5"/>
    <w:rsid w:val="00857603"/>
    <w:rsid w:val="0085776C"/>
    <w:rsid w:val="00860B81"/>
    <w:rsid w:val="00861CA6"/>
    <w:rsid w:val="00861F9F"/>
    <w:rsid w:val="00862160"/>
    <w:rsid w:val="00862A36"/>
    <w:rsid w:val="00862B6F"/>
    <w:rsid w:val="00862E27"/>
    <w:rsid w:val="008634C8"/>
    <w:rsid w:val="008640B2"/>
    <w:rsid w:val="00864733"/>
    <w:rsid w:val="0086485F"/>
    <w:rsid w:val="00864EE1"/>
    <w:rsid w:val="00864F03"/>
    <w:rsid w:val="0086568C"/>
    <w:rsid w:val="00865758"/>
    <w:rsid w:val="00865BCC"/>
    <w:rsid w:val="00865D44"/>
    <w:rsid w:val="00865E20"/>
    <w:rsid w:val="00865FFC"/>
    <w:rsid w:val="00866E57"/>
    <w:rsid w:val="00866F10"/>
    <w:rsid w:val="008703CA"/>
    <w:rsid w:val="008704EA"/>
    <w:rsid w:val="008704F3"/>
    <w:rsid w:val="008705B4"/>
    <w:rsid w:val="00870657"/>
    <w:rsid w:val="00871363"/>
    <w:rsid w:val="008714C1"/>
    <w:rsid w:val="00871912"/>
    <w:rsid w:val="00871EC4"/>
    <w:rsid w:val="00871F72"/>
    <w:rsid w:val="00873A53"/>
    <w:rsid w:val="00873C00"/>
    <w:rsid w:val="00874037"/>
    <w:rsid w:val="008749CF"/>
    <w:rsid w:val="00874ACC"/>
    <w:rsid w:val="00874BB7"/>
    <w:rsid w:val="00874F43"/>
    <w:rsid w:val="008772D8"/>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157"/>
    <w:rsid w:val="008A2735"/>
    <w:rsid w:val="008A3ABD"/>
    <w:rsid w:val="008A47DB"/>
    <w:rsid w:val="008A49BB"/>
    <w:rsid w:val="008A4F1D"/>
    <w:rsid w:val="008A5011"/>
    <w:rsid w:val="008A550E"/>
    <w:rsid w:val="008A6892"/>
    <w:rsid w:val="008A6A59"/>
    <w:rsid w:val="008A6EE6"/>
    <w:rsid w:val="008A70D5"/>
    <w:rsid w:val="008A752F"/>
    <w:rsid w:val="008B0E15"/>
    <w:rsid w:val="008B1E78"/>
    <w:rsid w:val="008B21BB"/>
    <w:rsid w:val="008B2761"/>
    <w:rsid w:val="008B3CDB"/>
    <w:rsid w:val="008B3FBA"/>
    <w:rsid w:val="008B41A8"/>
    <w:rsid w:val="008B4645"/>
    <w:rsid w:val="008B4B51"/>
    <w:rsid w:val="008B684F"/>
    <w:rsid w:val="008B6B58"/>
    <w:rsid w:val="008B6B7B"/>
    <w:rsid w:val="008C02A1"/>
    <w:rsid w:val="008C09C3"/>
    <w:rsid w:val="008C0B76"/>
    <w:rsid w:val="008C1229"/>
    <w:rsid w:val="008C1391"/>
    <w:rsid w:val="008C1E9B"/>
    <w:rsid w:val="008C2F38"/>
    <w:rsid w:val="008C4177"/>
    <w:rsid w:val="008C4B3B"/>
    <w:rsid w:val="008C4D78"/>
    <w:rsid w:val="008C4E4B"/>
    <w:rsid w:val="008C5977"/>
    <w:rsid w:val="008C6359"/>
    <w:rsid w:val="008C6407"/>
    <w:rsid w:val="008C737E"/>
    <w:rsid w:val="008C7F79"/>
    <w:rsid w:val="008D01F7"/>
    <w:rsid w:val="008D0C5B"/>
    <w:rsid w:val="008D0CC8"/>
    <w:rsid w:val="008D2063"/>
    <w:rsid w:val="008D222B"/>
    <w:rsid w:val="008D26E3"/>
    <w:rsid w:val="008D3259"/>
    <w:rsid w:val="008D35A0"/>
    <w:rsid w:val="008D3B05"/>
    <w:rsid w:val="008D3B5A"/>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15E2"/>
    <w:rsid w:val="008F20A5"/>
    <w:rsid w:val="008F23BA"/>
    <w:rsid w:val="008F2BB8"/>
    <w:rsid w:val="008F546E"/>
    <w:rsid w:val="008F5E4F"/>
    <w:rsid w:val="008F6DB4"/>
    <w:rsid w:val="008F754C"/>
    <w:rsid w:val="00902E08"/>
    <w:rsid w:val="0090419F"/>
    <w:rsid w:val="009043BC"/>
    <w:rsid w:val="009046E0"/>
    <w:rsid w:val="00904743"/>
    <w:rsid w:val="009064F8"/>
    <w:rsid w:val="00907636"/>
    <w:rsid w:val="00907A4D"/>
    <w:rsid w:val="00911D90"/>
    <w:rsid w:val="00911EBA"/>
    <w:rsid w:val="00912CC0"/>
    <w:rsid w:val="00912EA2"/>
    <w:rsid w:val="00913B13"/>
    <w:rsid w:val="00913ED1"/>
    <w:rsid w:val="009143A3"/>
    <w:rsid w:val="0091453B"/>
    <w:rsid w:val="00914952"/>
    <w:rsid w:val="0091524A"/>
    <w:rsid w:val="0091543B"/>
    <w:rsid w:val="0091658E"/>
    <w:rsid w:val="00917102"/>
    <w:rsid w:val="00917512"/>
    <w:rsid w:val="00920981"/>
    <w:rsid w:val="00921CB6"/>
    <w:rsid w:val="00922351"/>
    <w:rsid w:val="0092271D"/>
    <w:rsid w:val="00922FCC"/>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1EAA"/>
    <w:rsid w:val="00932071"/>
    <w:rsid w:val="009332B8"/>
    <w:rsid w:val="00935B8B"/>
    <w:rsid w:val="00935E6F"/>
    <w:rsid w:val="009361B2"/>
    <w:rsid w:val="00936F9D"/>
    <w:rsid w:val="0093762B"/>
    <w:rsid w:val="00937929"/>
    <w:rsid w:val="00937F2F"/>
    <w:rsid w:val="00940D73"/>
    <w:rsid w:val="0094179D"/>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47BF9"/>
    <w:rsid w:val="00951907"/>
    <w:rsid w:val="00951E57"/>
    <w:rsid w:val="00952A59"/>
    <w:rsid w:val="00953C3A"/>
    <w:rsid w:val="009546BB"/>
    <w:rsid w:val="00955184"/>
    <w:rsid w:val="00955E8E"/>
    <w:rsid w:val="00955EC5"/>
    <w:rsid w:val="00955FE5"/>
    <w:rsid w:val="009569C2"/>
    <w:rsid w:val="00956FA6"/>
    <w:rsid w:val="0095725D"/>
    <w:rsid w:val="009573F7"/>
    <w:rsid w:val="009604B7"/>
    <w:rsid w:val="00960DC7"/>
    <w:rsid w:val="009614FA"/>
    <w:rsid w:val="00961586"/>
    <w:rsid w:val="009616D7"/>
    <w:rsid w:val="00961960"/>
    <w:rsid w:val="00961DB4"/>
    <w:rsid w:val="009625E3"/>
    <w:rsid w:val="0096289C"/>
    <w:rsid w:val="009629A9"/>
    <w:rsid w:val="00962CBC"/>
    <w:rsid w:val="00963736"/>
    <w:rsid w:val="00964B4E"/>
    <w:rsid w:val="00965B60"/>
    <w:rsid w:val="00966ADB"/>
    <w:rsid w:val="00970157"/>
    <w:rsid w:val="00970794"/>
    <w:rsid w:val="009709CF"/>
    <w:rsid w:val="00971308"/>
    <w:rsid w:val="0097142F"/>
    <w:rsid w:val="009715B3"/>
    <w:rsid w:val="00972F5C"/>
    <w:rsid w:val="00973074"/>
    <w:rsid w:val="00973651"/>
    <w:rsid w:val="009753ED"/>
    <w:rsid w:val="00975D2D"/>
    <w:rsid w:val="00976224"/>
    <w:rsid w:val="00976B5F"/>
    <w:rsid w:val="00976C27"/>
    <w:rsid w:val="00977688"/>
    <w:rsid w:val="0097796F"/>
    <w:rsid w:val="00977C70"/>
    <w:rsid w:val="00980469"/>
    <w:rsid w:val="00982334"/>
    <w:rsid w:val="00982EFB"/>
    <w:rsid w:val="00983D37"/>
    <w:rsid w:val="00983EDC"/>
    <w:rsid w:val="009851DD"/>
    <w:rsid w:val="00985B01"/>
    <w:rsid w:val="00986180"/>
    <w:rsid w:val="00986ED5"/>
    <w:rsid w:val="00991BC8"/>
    <w:rsid w:val="00991FB6"/>
    <w:rsid w:val="0099282E"/>
    <w:rsid w:val="009934F7"/>
    <w:rsid w:val="00993E8A"/>
    <w:rsid w:val="00994515"/>
    <w:rsid w:val="00995659"/>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A6977"/>
    <w:rsid w:val="009A7C0C"/>
    <w:rsid w:val="009A7FA1"/>
    <w:rsid w:val="009B01FC"/>
    <w:rsid w:val="009B058A"/>
    <w:rsid w:val="009B1F41"/>
    <w:rsid w:val="009B3686"/>
    <w:rsid w:val="009B43C4"/>
    <w:rsid w:val="009B4515"/>
    <w:rsid w:val="009B5D01"/>
    <w:rsid w:val="009B6F92"/>
    <w:rsid w:val="009B7113"/>
    <w:rsid w:val="009B7BEF"/>
    <w:rsid w:val="009C26AC"/>
    <w:rsid w:val="009C3399"/>
    <w:rsid w:val="009C55D9"/>
    <w:rsid w:val="009C68AB"/>
    <w:rsid w:val="009C6A4E"/>
    <w:rsid w:val="009C6E95"/>
    <w:rsid w:val="009C74B4"/>
    <w:rsid w:val="009C7AE1"/>
    <w:rsid w:val="009C7EC4"/>
    <w:rsid w:val="009D064F"/>
    <w:rsid w:val="009D0A55"/>
    <w:rsid w:val="009D1263"/>
    <w:rsid w:val="009D198C"/>
    <w:rsid w:val="009D1E8E"/>
    <w:rsid w:val="009D21A0"/>
    <w:rsid w:val="009D27BC"/>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E618F"/>
    <w:rsid w:val="009F0E94"/>
    <w:rsid w:val="009F15F4"/>
    <w:rsid w:val="009F1A9A"/>
    <w:rsid w:val="009F24E8"/>
    <w:rsid w:val="009F2842"/>
    <w:rsid w:val="009F2AF7"/>
    <w:rsid w:val="009F2DB2"/>
    <w:rsid w:val="009F3836"/>
    <w:rsid w:val="009F3C66"/>
    <w:rsid w:val="009F40E4"/>
    <w:rsid w:val="009F4452"/>
    <w:rsid w:val="009F4563"/>
    <w:rsid w:val="009F4677"/>
    <w:rsid w:val="009F4778"/>
    <w:rsid w:val="009F4ABF"/>
    <w:rsid w:val="009F4D10"/>
    <w:rsid w:val="009F4E5B"/>
    <w:rsid w:val="009F53DC"/>
    <w:rsid w:val="009F57F4"/>
    <w:rsid w:val="009F5C77"/>
    <w:rsid w:val="009F6219"/>
    <w:rsid w:val="009F7E3C"/>
    <w:rsid w:val="00A009B8"/>
    <w:rsid w:val="00A01915"/>
    <w:rsid w:val="00A01CE6"/>
    <w:rsid w:val="00A01DC1"/>
    <w:rsid w:val="00A01F48"/>
    <w:rsid w:val="00A021B4"/>
    <w:rsid w:val="00A02E49"/>
    <w:rsid w:val="00A03828"/>
    <w:rsid w:val="00A038A4"/>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16C74"/>
    <w:rsid w:val="00A20507"/>
    <w:rsid w:val="00A20FB1"/>
    <w:rsid w:val="00A21472"/>
    <w:rsid w:val="00A214CE"/>
    <w:rsid w:val="00A22C22"/>
    <w:rsid w:val="00A22DB0"/>
    <w:rsid w:val="00A234B4"/>
    <w:rsid w:val="00A235CA"/>
    <w:rsid w:val="00A23D99"/>
    <w:rsid w:val="00A24611"/>
    <w:rsid w:val="00A2627B"/>
    <w:rsid w:val="00A313A9"/>
    <w:rsid w:val="00A31412"/>
    <w:rsid w:val="00A31602"/>
    <w:rsid w:val="00A31C75"/>
    <w:rsid w:val="00A32A1F"/>
    <w:rsid w:val="00A334F5"/>
    <w:rsid w:val="00A33A43"/>
    <w:rsid w:val="00A33BA2"/>
    <w:rsid w:val="00A3451B"/>
    <w:rsid w:val="00A34790"/>
    <w:rsid w:val="00A352D7"/>
    <w:rsid w:val="00A35C67"/>
    <w:rsid w:val="00A35D70"/>
    <w:rsid w:val="00A36180"/>
    <w:rsid w:val="00A37B80"/>
    <w:rsid w:val="00A40295"/>
    <w:rsid w:val="00A40E7F"/>
    <w:rsid w:val="00A41385"/>
    <w:rsid w:val="00A41D4C"/>
    <w:rsid w:val="00A41F92"/>
    <w:rsid w:val="00A42987"/>
    <w:rsid w:val="00A42CB3"/>
    <w:rsid w:val="00A43174"/>
    <w:rsid w:val="00A4390A"/>
    <w:rsid w:val="00A43BB3"/>
    <w:rsid w:val="00A43D76"/>
    <w:rsid w:val="00A44B57"/>
    <w:rsid w:val="00A45406"/>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2E9B"/>
    <w:rsid w:val="00A6314D"/>
    <w:rsid w:val="00A63796"/>
    <w:rsid w:val="00A648DE"/>
    <w:rsid w:val="00A64F77"/>
    <w:rsid w:val="00A66467"/>
    <w:rsid w:val="00A67A23"/>
    <w:rsid w:val="00A7001C"/>
    <w:rsid w:val="00A7015B"/>
    <w:rsid w:val="00A70967"/>
    <w:rsid w:val="00A70AFC"/>
    <w:rsid w:val="00A70D38"/>
    <w:rsid w:val="00A71B70"/>
    <w:rsid w:val="00A72755"/>
    <w:rsid w:val="00A727DA"/>
    <w:rsid w:val="00A72CE9"/>
    <w:rsid w:val="00A73A18"/>
    <w:rsid w:val="00A74537"/>
    <w:rsid w:val="00A7470F"/>
    <w:rsid w:val="00A74D45"/>
    <w:rsid w:val="00A74E3C"/>
    <w:rsid w:val="00A74F85"/>
    <w:rsid w:val="00A753E1"/>
    <w:rsid w:val="00A75EE5"/>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0ED"/>
    <w:rsid w:val="00A86416"/>
    <w:rsid w:val="00A87128"/>
    <w:rsid w:val="00A87329"/>
    <w:rsid w:val="00A8786F"/>
    <w:rsid w:val="00A87E99"/>
    <w:rsid w:val="00A90155"/>
    <w:rsid w:val="00A901A4"/>
    <w:rsid w:val="00A9057B"/>
    <w:rsid w:val="00A90A61"/>
    <w:rsid w:val="00A91564"/>
    <w:rsid w:val="00A91A52"/>
    <w:rsid w:val="00A91FCE"/>
    <w:rsid w:val="00A9314F"/>
    <w:rsid w:val="00A94110"/>
    <w:rsid w:val="00A94FED"/>
    <w:rsid w:val="00A95D36"/>
    <w:rsid w:val="00A9608D"/>
    <w:rsid w:val="00A96CEA"/>
    <w:rsid w:val="00A96DB0"/>
    <w:rsid w:val="00A96EA8"/>
    <w:rsid w:val="00AA0A0C"/>
    <w:rsid w:val="00AA0A97"/>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A7F69"/>
    <w:rsid w:val="00AB014D"/>
    <w:rsid w:val="00AB08A2"/>
    <w:rsid w:val="00AB1052"/>
    <w:rsid w:val="00AB108D"/>
    <w:rsid w:val="00AB117C"/>
    <w:rsid w:val="00AB1352"/>
    <w:rsid w:val="00AB1C48"/>
    <w:rsid w:val="00AB1F06"/>
    <w:rsid w:val="00AB1FB2"/>
    <w:rsid w:val="00AB2397"/>
    <w:rsid w:val="00AB3251"/>
    <w:rsid w:val="00AB3482"/>
    <w:rsid w:val="00AB40EC"/>
    <w:rsid w:val="00AB476E"/>
    <w:rsid w:val="00AB49C1"/>
    <w:rsid w:val="00AB53A5"/>
    <w:rsid w:val="00AB5B25"/>
    <w:rsid w:val="00AB5D7B"/>
    <w:rsid w:val="00AB5D84"/>
    <w:rsid w:val="00AB65D5"/>
    <w:rsid w:val="00AB6740"/>
    <w:rsid w:val="00AB6CEB"/>
    <w:rsid w:val="00AB7F3A"/>
    <w:rsid w:val="00AC022A"/>
    <w:rsid w:val="00AC113E"/>
    <w:rsid w:val="00AC1BF2"/>
    <w:rsid w:val="00AC318A"/>
    <w:rsid w:val="00AC3374"/>
    <w:rsid w:val="00AC438B"/>
    <w:rsid w:val="00AC4FD4"/>
    <w:rsid w:val="00AC573E"/>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3652"/>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28AD"/>
    <w:rsid w:val="00B030B2"/>
    <w:rsid w:val="00B037DB"/>
    <w:rsid w:val="00B03CAE"/>
    <w:rsid w:val="00B0478D"/>
    <w:rsid w:val="00B048C6"/>
    <w:rsid w:val="00B05265"/>
    <w:rsid w:val="00B0566A"/>
    <w:rsid w:val="00B05A00"/>
    <w:rsid w:val="00B05E8C"/>
    <w:rsid w:val="00B063E8"/>
    <w:rsid w:val="00B06464"/>
    <w:rsid w:val="00B0665E"/>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294C"/>
    <w:rsid w:val="00B23A0A"/>
    <w:rsid w:val="00B23A14"/>
    <w:rsid w:val="00B23FAA"/>
    <w:rsid w:val="00B23FE3"/>
    <w:rsid w:val="00B246D0"/>
    <w:rsid w:val="00B25028"/>
    <w:rsid w:val="00B25237"/>
    <w:rsid w:val="00B25E1E"/>
    <w:rsid w:val="00B26377"/>
    <w:rsid w:val="00B268C4"/>
    <w:rsid w:val="00B27017"/>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9A3"/>
    <w:rsid w:val="00B42BCD"/>
    <w:rsid w:val="00B42E7B"/>
    <w:rsid w:val="00B43DED"/>
    <w:rsid w:val="00B43EC6"/>
    <w:rsid w:val="00B43EE3"/>
    <w:rsid w:val="00B43F87"/>
    <w:rsid w:val="00B4482E"/>
    <w:rsid w:val="00B44F14"/>
    <w:rsid w:val="00B4560F"/>
    <w:rsid w:val="00B46A1D"/>
    <w:rsid w:val="00B46BF8"/>
    <w:rsid w:val="00B472E3"/>
    <w:rsid w:val="00B47494"/>
    <w:rsid w:val="00B47856"/>
    <w:rsid w:val="00B50747"/>
    <w:rsid w:val="00B51440"/>
    <w:rsid w:val="00B5162A"/>
    <w:rsid w:val="00B51CD2"/>
    <w:rsid w:val="00B51D88"/>
    <w:rsid w:val="00B51E57"/>
    <w:rsid w:val="00B520E0"/>
    <w:rsid w:val="00B5234F"/>
    <w:rsid w:val="00B533E9"/>
    <w:rsid w:val="00B537B5"/>
    <w:rsid w:val="00B54FC8"/>
    <w:rsid w:val="00B551F5"/>
    <w:rsid w:val="00B5524A"/>
    <w:rsid w:val="00B55642"/>
    <w:rsid w:val="00B55C21"/>
    <w:rsid w:val="00B56477"/>
    <w:rsid w:val="00B56C74"/>
    <w:rsid w:val="00B5719D"/>
    <w:rsid w:val="00B5731F"/>
    <w:rsid w:val="00B579CE"/>
    <w:rsid w:val="00B6062F"/>
    <w:rsid w:val="00B60B39"/>
    <w:rsid w:val="00B6155E"/>
    <w:rsid w:val="00B619DB"/>
    <w:rsid w:val="00B61A8C"/>
    <w:rsid w:val="00B62B48"/>
    <w:rsid w:val="00B62E32"/>
    <w:rsid w:val="00B63A12"/>
    <w:rsid w:val="00B64DFC"/>
    <w:rsid w:val="00B657DB"/>
    <w:rsid w:val="00B65AA7"/>
    <w:rsid w:val="00B66CE1"/>
    <w:rsid w:val="00B66D0F"/>
    <w:rsid w:val="00B67226"/>
    <w:rsid w:val="00B67260"/>
    <w:rsid w:val="00B70BC7"/>
    <w:rsid w:val="00B70C3F"/>
    <w:rsid w:val="00B70F4A"/>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5A1D"/>
    <w:rsid w:val="00B86656"/>
    <w:rsid w:val="00B90AB1"/>
    <w:rsid w:val="00B9163F"/>
    <w:rsid w:val="00B91D4F"/>
    <w:rsid w:val="00B91E39"/>
    <w:rsid w:val="00B92600"/>
    <w:rsid w:val="00B92B20"/>
    <w:rsid w:val="00B933E6"/>
    <w:rsid w:val="00B93B9B"/>
    <w:rsid w:val="00B9527A"/>
    <w:rsid w:val="00B96307"/>
    <w:rsid w:val="00B96AD8"/>
    <w:rsid w:val="00B96CA4"/>
    <w:rsid w:val="00B9713C"/>
    <w:rsid w:val="00BA0F99"/>
    <w:rsid w:val="00BA26C9"/>
    <w:rsid w:val="00BA3378"/>
    <w:rsid w:val="00BA5CEF"/>
    <w:rsid w:val="00BA5F41"/>
    <w:rsid w:val="00BA6509"/>
    <w:rsid w:val="00BA6D19"/>
    <w:rsid w:val="00BA7C8F"/>
    <w:rsid w:val="00BB001A"/>
    <w:rsid w:val="00BB0ACE"/>
    <w:rsid w:val="00BB0BD6"/>
    <w:rsid w:val="00BB19ED"/>
    <w:rsid w:val="00BB1F76"/>
    <w:rsid w:val="00BB3519"/>
    <w:rsid w:val="00BB3CDD"/>
    <w:rsid w:val="00BB44ED"/>
    <w:rsid w:val="00BB4D94"/>
    <w:rsid w:val="00BB52E4"/>
    <w:rsid w:val="00BB612B"/>
    <w:rsid w:val="00BB68FF"/>
    <w:rsid w:val="00BB74AE"/>
    <w:rsid w:val="00BB7663"/>
    <w:rsid w:val="00BB7685"/>
    <w:rsid w:val="00BC0D10"/>
    <w:rsid w:val="00BC3610"/>
    <w:rsid w:val="00BC46BF"/>
    <w:rsid w:val="00BC4812"/>
    <w:rsid w:val="00BC4C67"/>
    <w:rsid w:val="00BC5C95"/>
    <w:rsid w:val="00BC71F2"/>
    <w:rsid w:val="00BC7944"/>
    <w:rsid w:val="00BC7BFA"/>
    <w:rsid w:val="00BD0FF1"/>
    <w:rsid w:val="00BD1495"/>
    <w:rsid w:val="00BD16EE"/>
    <w:rsid w:val="00BD19DE"/>
    <w:rsid w:val="00BD1B18"/>
    <w:rsid w:val="00BD1F8D"/>
    <w:rsid w:val="00BD20D4"/>
    <w:rsid w:val="00BD218E"/>
    <w:rsid w:val="00BD2871"/>
    <w:rsid w:val="00BD372E"/>
    <w:rsid w:val="00BD4022"/>
    <w:rsid w:val="00BD44F4"/>
    <w:rsid w:val="00BD4595"/>
    <w:rsid w:val="00BD5D81"/>
    <w:rsid w:val="00BD7993"/>
    <w:rsid w:val="00BD7B73"/>
    <w:rsid w:val="00BE0345"/>
    <w:rsid w:val="00BE0E87"/>
    <w:rsid w:val="00BE0FE5"/>
    <w:rsid w:val="00BE18A5"/>
    <w:rsid w:val="00BE2B96"/>
    <w:rsid w:val="00BE36EA"/>
    <w:rsid w:val="00BE3ED0"/>
    <w:rsid w:val="00BE3FF0"/>
    <w:rsid w:val="00BE4070"/>
    <w:rsid w:val="00BE43F9"/>
    <w:rsid w:val="00BE453F"/>
    <w:rsid w:val="00BE4C12"/>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442"/>
    <w:rsid w:val="00BF58DF"/>
    <w:rsid w:val="00BF5B35"/>
    <w:rsid w:val="00BF61F6"/>
    <w:rsid w:val="00BF62B1"/>
    <w:rsid w:val="00BF7FC0"/>
    <w:rsid w:val="00C00A7B"/>
    <w:rsid w:val="00C01E42"/>
    <w:rsid w:val="00C024C6"/>
    <w:rsid w:val="00C025BE"/>
    <w:rsid w:val="00C02B03"/>
    <w:rsid w:val="00C03C12"/>
    <w:rsid w:val="00C03DC9"/>
    <w:rsid w:val="00C03E2F"/>
    <w:rsid w:val="00C04803"/>
    <w:rsid w:val="00C051AD"/>
    <w:rsid w:val="00C05FDC"/>
    <w:rsid w:val="00C0743F"/>
    <w:rsid w:val="00C10219"/>
    <w:rsid w:val="00C1064B"/>
    <w:rsid w:val="00C11033"/>
    <w:rsid w:val="00C11BF0"/>
    <w:rsid w:val="00C13138"/>
    <w:rsid w:val="00C1558A"/>
    <w:rsid w:val="00C15829"/>
    <w:rsid w:val="00C1594E"/>
    <w:rsid w:val="00C16563"/>
    <w:rsid w:val="00C166E8"/>
    <w:rsid w:val="00C1739C"/>
    <w:rsid w:val="00C1752B"/>
    <w:rsid w:val="00C1760C"/>
    <w:rsid w:val="00C1795C"/>
    <w:rsid w:val="00C201AA"/>
    <w:rsid w:val="00C20B25"/>
    <w:rsid w:val="00C211E7"/>
    <w:rsid w:val="00C21A55"/>
    <w:rsid w:val="00C21FD4"/>
    <w:rsid w:val="00C220C0"/>
    <w:rsid w:val="00C231C4"/>
    <w:rsid w:val="00C24B3E"/>
    <w:rsid w:val="00C25474"/>
    <w:rsid w:val="00C2612A"/>
    <w:rsid w:val="00C261A6"/>
    <w:rsid w:val="00C26B9E"/>
    <w:rsid w:val="00C26D0A"/>
    <w:rsid w:val="00C27193"/>
    <w:rsid w:val="00C2737A"/>
    <w:rsid w:val="00C2752D"/>
    <w:rsid w:val="00C27E20"/>
    <w:rsid w:val="00C30535"/>
    <w:rsid w:val="00C31172"/>
    <w:rsid w:val="00C319BD"/>
    <w:rsid w:val="00C323FF"/>
    <w:rsid w:val="00C35D23"/>
    <w:rsid w:val="00C35DAE"/>
    <w:rsid w:val="00C36646"/>
    <w:rsid w:val="00C36EDD"/>
    <w:rsid w:val="00C370A9"/>
    <w:rsid w:val="00C37CF8"/>
    <w:rsid w:val="00C4021B"/>
    <w:rsid w:val="00C40E80"/>
    <w:rsid w:val="00C4202F"/>
    <w:rsid w:val="00C423AF"/>
    <w:rsid w:val="00C423B7"/>
    <w:rsid w:val="00C42DB4"/>
    <w:rsid w:val="00C4365C"/>
    <w:rsid w:val="00C441C2"/>
    <w:rsid w:val="00C441CE"/>
    <w:rsid w:val="00C44931"/>
    <w:rsid w:val="00C45149"/>
    <w:rsid w:val="00C452AC"/>
    <w:rsid w:val="00C4593E"/>
    <w:rsid w:val="00C4623F"/>
    <w:rsid w:val="00C46A3A"/>
    <w:rsid w:val="00C46ED8"/>
    <w:rsid w:val="00C52471"/>
    <w:rsid w:val="00C53C57"/>
    <w:rsid w:val="00C540EB"/>
    <w:rsid w:val="00C5482A"/>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1B"/>
    <w:rsid w:val="00C661CA"/>
    <w:rsid w:val="00C66804"/>
    <w:rsid w:val="00C6733B"/>
    <w:rsid w:val="00C67A9E"/>
    <w:rsid w:val="00C67FAB"/>
    <w:rsid w:val="00C706AC"/>
    <w:rsid w:val="00C7127F"/>
    <w:rsid w:val="00C73C7E"/>
    <w:rsid w:val="00C73FBD"/>
    <w:rsid w:val="00C755BF"/>
    <w:rsid w:val="00C75696"/>
    <w:rsid w:val="00C76B62"/>
    <w:rsid w:val="00C80080"/>
    <w:rsid w:val="00C80F92"/>
    <w:rsid w:val="00C81009"/>
    <w:rsid w:val="00C810DE"/>
    <w:rsid w:val="00C8138F"/>
    <w:rsid w:val="00C81810"/>
    <w:rsid w:val="00C81DD7"/>
    <w:rsid w:val="00C822DE"/>
    <w:rsid w:val="00C82B16"/>
    <w:rsid w:val="00C82F2D"/>
    <w:rsid w:val="00C83527"/>
    <w:rsid w:val="00C83695"/>
    <w:rsid w:val="00C8419E"/>
    <w:rsid w:val="00C851EE"/>
    <w:rsid w:val="00C85323"/>
    <w:rsid w:val="00C87491"/>
    <w:rsid w:val="00C87AF6"/>
    <w:rsid w:val="00C87B5C"/>
    <w:rsid w:val="00C87B8F"/>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7FD"/>
    <w:rsid w:val="00CA1939"/>
    <w:rsid w:val="00CA2101"/>
    <w:rsid w:val="00CA2386"/>
    <w:rsid w:val="00CA38DE"/>
    <w:rsid w:val="00CA5929"/>
    <w:rsid w:val="00CA62A8"/>
    <w:rsid w:val="00CA6A90"/>
    <w:rsid w:val="00CA7142"/>
    <w:rsid w:val="00CA766F"/>
    <w:rsid w:val="00CB122B"/>
    <w:rsid w:val="00CB29D2"/>
    <w:rsid w:val="00CB2ADC"/>
    <w:rsid w:val="00CB41B6"/>
    <w:rsid w:val="00CB42BF"/>
    <w:rsid w:val="00CB5754"/>
    <w:rsid w:val="00CB5F1F"/>
    <w:rsid w:val="00CB6499"/>
    <w:rsid w:val="00CB6E60"/>
    <w:rsid w:val="00CB7772"/>
    <w:rsid w:val="00CB7B9F"/>
    <w:rsid w:val="00CB7E23"/>
    <w:rsid w:val="00CC0937"/>
    <w:rsid w:val="00CC183B"/>
    <w:rsid w:val="00CC18AF"/>
    <w:rsid w:val="00CC2741"/>
    <w:rsid w:val="00CC63D9"/>
    <w:rsid w:val="00CC682F"/>
    <w:rsid w:val="00CC73B8"/>
    <w:rsid w:val="00CC7BDC"/>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7CC"/>
    <w:rsid w:val="00CE1947"/>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00F6"/>
    <w:rsid w:val="00D11088"/>
    <w:rsid w:val="00D11422"/>
    <w:rsid w:val="00D11937"/>
    <w:rsid w:val="00D11F3D"/>
    <w:rsid w:val="00D1248F"/>
    <w:rsid w:val="00D1255B"/>
    <w:rsid w:val="00D1284D"/>
    <w:rsid w:val="00D13ACF"/>
    <w:rsid w:val="00D13FA9"/>
    <w:rsid w:val="00D163AB"/>
    <w:rsid w:val="00D17A55"/>
    <w:rsid w:val="00D17C1C"/>
    <w:rsid w:val="00D20734"/>
    <w:rsid w:val="00D2252F"/>
    <w:rsid w:val="00D22687"/>
    <w:rsid w:val="00D23715"/>
    <w:rsid w:val="00D23A88"/>
    <w:rsid w:val="00D240D4"/>
    <w:rsid w:val="00D24467"/>
    <w:rsid w:val="00D26B16"/>
    <w:rsid w:val="00D27E17"/>
    <w:rsid w:val="00D30018"/>
    <w:rsid w:val="00D300D7"/>
    <w:rsid w:val="00D31639"/>
    <w:rsid w:val="00D31B81"/>
    <w:rsid w:val="00D34728"/>
    <w:rsid w:val="00D34C4F"/>
    <w:rsid w:val="00D36419"/>
    <w:rsid w:val="00D37357"/>
    <w:rsid w:val="00D3793A"/>
    <w:rsid w:val="00D40474"/>
    <w:rsid w:val="00D4132A"/>
    <w:rsid w:val="00D42334"/>
    <w:rsid w:val="00D425FE"/>
    <w:rsid w:val="00D43319"/>
    <w:rsid w:val="00D439C1"/>
    <w:rsid w:val="00D43D8F"/>
    <w:rsid w:val="00D46883"/>
    <w:rsid w:val="00D473A1"/>
    <w:rsid w:val="00D4743B"/>
    <w:rsid w:val="00D501AD"/>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0B0"/>
    <w:rsid w:val="00D5724B"/>
    <w:rsid w:val="00D57AD5"/>
    <w:rsid w:val="00D604CD"/>
    <w:rsid w:val="00D604D9"/>
    <w:rsid w:val="00D608E7"/>
    <w:rsid w:val="00D60B09"/>
    <w:rsid w:val="00D61E77"/>
    <w:rsid w:val="00D62186"/>
    <w:rsid w:val="00D6249A"/>
    <w:rsid w:val="00D6397E"/>
    <w:rsid w:val="00D63B5C"/>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4D4"/>
    <w:rsid w:val="00D73575"/>
    <w:rsid w:val="00D7368C"/>
    <w:rsid w:val="00D743A5"/>
    <w:rsid w:val="00D74531"/>
    <w:rsid w:val="00D7507F"/>
    <w:rsid w:val="00D77103"/>
    <w:rsid w:val="00D775C6"/>
    <w:rsid w:val="00D77DB8"/>
    <w:rsid w:val="00D80422"/>
    <w:rsid w:val="00D80B41"/>
    <w:rsid w:val="00D80D25"/>
    <w:rsid w:val="00D81B43"/>
    <w:rsid w:val="00D821F1"/>
    <w:rsid w:val="00D836C0"/>
    <w:rsid w:val="00D83BAB"/>
    <w:rsid w:val="00D83C66"/>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AF0"/>
    <w:rsid w:val="00D93D07"/>
    <w:rsid w:val="00D94065"/>
    <w:rsid w:val="00D94408"/>
    <w:rsid w:val="00D94E94"/>
    <w:rsid w:val="00D956DD"/>
    <w:rsid w:val="00D96CD8"/>
    <w:rsid w:val="00DA01BA"/>
    <w:rsid w:val="00DA0C4B"/>
    <w:rsid w:val="00DA12B5"/>
    <w:rsid w:val="00DA14A0"/>
    <w:rsid w:val="00DA2A0A"/>
    <w:rsid w:val="00DA3257"/>
    <w:rsid w:val="00DA32F2"/>
    <w:rsid w:val="00DA6588"/>
    <w:rsid w:val="00DA65EE"/>
    <w:rsid w:val="00DB171A"/>
    <w:rsid w:val="00DB1C25"/>
    <w:rsid w:val="00DB2AEA"/>
    <w:rsid w:val="00DB2C47"/>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734"/>
    <w:rsid w:val="00DC0970"/>
    <w:rsid w:val="00DC115D"/>
    <w:rsid w:val="00DC1984"/>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04EF"/>
    <w:rsid w:val="00DE106C"/>
    <w:rsid w:val="00DE1377"/>
    <w:rsid w:val="00DE2315"/>
    <w:rsid w:val="00DE24B8"/>
    <w:rsid w:val="00DE340E"/>
    <w:rsid w:val="00DE49F7"/>
    <w:rsid w:val="00DE5035"/>
    <w:rsid w:val="00DE5A96"/>
    <w:rsid w:val="00DE6156"/>
    <w:rsid w:val="00DE628E"/>
    <w:rsid w:val="00DE6B2E"/>
    <w:rsid w:val="00DE7911"/>
    <w:rsid w:val="00DF02AE"/>
    <w:rsid w:val="00DF03F8"/>
    <w:rsid w:val="00DF0414"/>
    <w:rsid w:val="00DF09C5"/>
    <w:rsid w:val="00DF0C3B"/>
    <w:rsid w:val="00DF10A2"/>
    <w:rsid w:val="00DF1679"/>
    <w:rsid w:val="00DF1863"/>
    <w:rsid w:val="00DF2AE1"/>
    <w:rsid w:val="00DF2F33"/>
    <w:rsid w:val="00DF32FB"/>
    <w:rsid w:val="00DF4CC3"/>
    <w:rsid w:val="00DF530D"/>
    <w:rsid w:val="00DF6884"/>
    <w:rsid w:val="00DF79D0"/>
    <w:rsid w:val="00DF7D16"/>
    <w:rsid w:val="00E00518"/>
    <w:rsid w:val="00E00916"/>
    <w:rsid w:val="00E00963"/>
    <w:rsid w:val="00E02525"/>
    <w:rsid w:val="00E02BC2"/>
    <w:rsid w:val="00E02FE2"/>
    <w:rsid w:val="00E03923"/>
    <w:rsid w:val="00E03B89"/>
    <w:rsid w:val="00E0400A"/>
    <w:rsid w:val="00E049C6"/>
    <w:rsid w:val="00E04B67"/>
    <w:rsid w:val="00E04D0B"/>
    <w:rsid w:val="00E05096"/>
    <w:rsid w:val="00E0574D"/>
    <w:rsid w:val="00E05EEA"/>
    <w:rsid w:val="00E0617B"/>
    <w:rsid w:val="00E06D58"/>
    <w:rsid w:val="00E07E2C"/>
    <w:rsid w:val="00E1012E"/>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54B6"/>
    <w:rsid w:val="00E2563D"/>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2EC5"/>
    <w:rsid w:val="00E330DA"/>
    <w:rsid w:val="00E331C2"/>
    <w:rsid w:val="00E332C0"/>
    <w:rsid w:val="00E33C18"/>
    <w:rsid w:val="00E3457C"/>
    <w:rsid w:val="00E345A4"/>
    <w:rsid w:val="00E34898"/>
    <w:rsid w:val="00E358E6"/>
    <w:rsid w:val="00E36B90"/>
    <w:rsid w:val="00E36E2E"/>
    <w:rsid w:val="00E372DE"/>
    <w:rsid w:val="00E37505"/>
    <w:rsid w:val="00E37778"/>
    <w:rsid w:val="00E37DF4"/>
    <w:rsid w:val="00E37E5C"/>
    <w:rsid w:val="00E41359"/>
    <w:rsid w:val="00E4238A"/>
    <w:rsid w:val="00E427F8"/>
    <w:rsid w:val="00E43714"/>
    <w:rsid w:val="00E44273"/>
    <w:rsid w:val="00E444F0"/>
    <w:rsid w:val="00E447A8"/>
    <w:rsid w:val="00E44E60"/>
    <w:rsid w:val="00E46480"/>
    <w:rsid w:val="00E4654E"/>
    <w:rsid w:val="00E4666C"/>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9DA"/>
    <w:rsid w:val="00E65D31"/>
    <w:rsid w:val="00E65F39"/>
    <w:rsid w:val="00E661CC"/>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77F8E"/>
    <w:rsid w:val="00E81107"/>
    <w:rsid w:val="00E828CF"/>
    <w:rsid w:val="00E829D1"/>
    <w:rsid w:val="00E842D3"/>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8F2"/>
    <w:rsid w:val="00EA4F6E"/>
    <w:rsid w:val="00EA5994"/>
    <w:rsid w:val="00EA6258"/>
    <w:rsid w:val="00EA6649"/>
    <w:rsid w:val="00EB1312"/>
    <w:rsid w:val="00EB1CD1"/>
    <w:rsid w:val="00EB2126"/>
    <w:rsid w:val="00EB256F"/>
    <w:rsid w:val="00EB3352"/>
    <w:rsid w:val="00EB34B4"/>
    <w:rsid w:val="00EB3E8C"/>
    <w:rsid w:val="00EB3FFE"/>
    <w:rsid w:val="00EB4412"/>
    <w:rsid w:val="00EB4472"/>
    <w:rsid w:val="00EB54BE"/>
    <w:rsid w:val="00EB55DE"/>
    <w:rsid w:val="00EB5DA1"/>
    <w:rsid w:val="00EB6085"/>
    <w:rsid w:val="00EB6545"/>
    <w:rsid w:val="00EB66A6"/>
    <w:rsid w:val="00EB687A"/>
    <w:rsid w:val="00EB69C0"/>
    <w:rsid w:val="00EB6A78"/>
    <w:rsid w:val="00EB738F"/>
    <w:rsid w:val="00EB7B29"/>
    <w:rsid w:val="00EB7C15"/>
    <w:rsid w:val="00EC0CB4"/>
    <w:rsid w:val="00EC0CEE"/>
    <w:rsid w:val="00EC1124"/>
    <w:rsid w:val="00EC19BD"/>
    <w:rsid w:val="00EC25F1"/>
    <w:rsid w:val="00EC27C6"/>
    <w:rsid w:val="00EC2D1A"/>
    <w:rsid w:val="00EC4025"/>
    <w:rsid w:val="00EC4D6C"/>
    <w:rsid w:val="00EC5773"/>
    <w:rsid w:val="00EC641F"/>
    <w:rsid w:val="00EC6A4A"/>
    <w:rsid w:val="00EC6B01"/>
    <w:rsid w:val="00EC6B23"/>
    <w:rsid w:val="00ED0012"/>
    <w:rsid w:val="00ED07B5"/>
    <w:rsid w:val="00ED0EDF"/>
    <w:rsid w:val="00ED1815"/>
    <w:rsid w:val="00ED254B"/>
    <w:rsid w:val="00ED2726"/>
    <w:rsid w:val="00ED3FF1"/>
    <w:rsid w:val="00ED40DB"/>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617D"/>
    <w:rsid w:val="00EE62C5"/>
    <w:rsid w:val="00EE63C8"/>
    <w:rsid w:val="00EE67AF"/>
    <w:rsid w:val="00EE6819"/>
    <w:rsid w:val="00EE69FB"/>
    <w:rsid w:val="00EE6ADA"/>
    <w:rsid w:val="00EE7ACC"/>
    <w:rsid w:val="00EE7AD9"/>
    <w:rsid w:val="00EF00C2"/>
    <w:rsid w:val="00EF016A"/>
    <w:rsid w:val="00EF020E"/>
    <w:rsid w:val="00EF1C88"/>
    <w:rsid w:val="00EF26D3"/>
    <w:rsid w:val="00EF38BB"/>
    <w:rsid w:val="00EF3D17"/>
    <w:rsid w:val="00EF49A3"/>
    <w:rsid w:val="00EF4C6A"/>
    <w:rsid w:val="00EF4E04"/>
    <w:rsid w:val="00EF5C88"/>
    <w:rsid w:val="00EF6D37"/>
    <w:rsid w:val="00EF718B"/>
    <w:rsid w:val="00EF7273"/>
    <w:rsid w:val="00EF7C49"/>
    <w:rsid w:val="00F0023E"/>
    <w:rsid w:val="00F00288"/>
    <w:rsid w:val="00F00A64"/>
    <w:rsid w:val="00F014E0"/>
    <w:rsid w:val="00F01B87"/>
    <w:rsid w:val="00F0248F"/>
    <w:rsid w:val="00F04540"/>
    <w:rsid w:val="00F048BD"/>
    <w:rsid w:val="00F05826"/>
    <w:rsid w:val="00F074C0"/>
    <w:rsid w:val="00F076EF"/>
    <w:rsid w:val="00F0780A"/>
    <w:rsid w:val="00F07C6E"/>
    <w:rsid w:val="00F1071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2A07"/>
    <w:rsid w:val="00F3317F"/>
    <w:rsid w:val="00F33E37"/>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66E1"/>
    <w:rsid w:val="00F473A5"/>
    <w:rsid w:val="00F47834"/>
    <w:rsid w:val="00F47D7F"/>
    <w:rsid w:val="00F51B86"/>
    <w:rsid w:val="00F51BD5"/>
    <w:rsid w:val="00F52841"/>
    <w:rsid w:val="00F52A7D"/>
    <w:rsid w:val="00F53861"/>
    <w:rsid w:val="00F549DC"/>
    <w:rsid w:val="00F55195"/>
    <w:rsid w:val="00F55F52"/>
    <w:rsid w:val="00F56246"/>
    <w:rsid w:val="00F56AB4"/>
    <w:rsid w:val="00F57B83"/>
    <w:rsid w:val="00F605E1"/>
    <w:rsid w:val="00F60708"/>
    <w:rsid w:val="00F60FCC"/>
    <w:rsid w:val="00F63EA7"/>
    <w:rsid w:val="00F6456C"/>
    <w:rsid w:val="00F66934"/>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76F37"/>
    <w:rsid w:val="00F77BD7"/>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10BA"/>
    <w:rsid w:val="00F9115E"/>
    <w:rsid w:val="00F91DAB"/>
    <w:rsid w:val="00F925F6"/>
    <w:rsid w:val="00F9329B"/>
    <w:rsid w:val="00F932AD"/>
    <w:rsid w:val="00F9406D"/>
    <w:rsid w:val="00F94480"/>
    <w:rsid w:val="00F9487A"/>
    <w:rsid w:val="00F954D0"/>
    <w:rsid w:val="00F96F84"/>
    <w:rsid w:val="00F97275"/>
    <w:rsid w:val="00FA168A"/>
    <w:rsid w:val="00FA2275"/>
    <w:rsid w:val="00FA29D1"/>
    <w:rsid w:val="00FA344F"/>
    <w:rsid w:val="00FA3862"/>
    <w:rsid w:val="00FA425B"/>
    <w:rsid w:val="00FA4673"/>
    <w:rsid w:val="00FA4947"/>
    <w:rsid w:val="00FA497A"/>
    <w:rsid w:val="00FA6AE0"/>
    <w:rsid w:val="00FA6D72"/>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B79AF"/>
    <w:rsid w:val="00FC0743"/>
    <w:rsid w:val="00FC0CD9"/>
    <w:rsid w:val="00FC0F9C"/>
    <w:rsid w:val="00FC119E"/>
    <w:rsid w:val="00FC169D"/>
    <w:rsid w:val="00FC18F5"/>
    <w:rsid w:val="00FC1A15"/>
    <w:rsid w:val="00FC1C6A"/>
    <w:rsid w:val="00FC24DA"/>
    <w:rsid w:val="00FC3682"/>
    <w:rsid w:val="00FC4999"/>
    <w:rsid w:val="00FC6BB2"/>
    <w:rsid w:val="00FC796A"/>
    <w:rsid w:val="00FC7A95"/>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AD8"/>
    <w:rsid w:val="00FE327C"/>
    <w:rsid w:val="00FE3A6F"/>
    <w:rsid w:val="00FE4286"/>
    <w:rsid w:val="00FE453B"/>
    <w:rsid w:val="00FE4CA4"/>
    <w:rsid w:val="00FE58E6"/>
    <w:rsid w:val="00FE5E9E"/>
    <w:rsid w:val="00FE6120"/>
    <w:rsid w:val="00FE63F3"/>
    <w:rsid w:val="00FE6BDF"/>
    <w:rsid w:val="00FE6C78"/>
    <w:rsid w:val="00FE730F"/>
    <w:rsid w:val="00FE7968"/>
    <w:rsid w:val="00FF00CC"/>
    <w:rsid w:val="00FF05FD"/>
    <w:rsid w:val="00FF076F"/>
    <w:rsid w:val="00FF0893"/>
    <w:rsid w:val="00FF1BE8"/>
    <w:rsid w:val="00FF238F"/>
    <w:rsid w:val="00FF30E7"/>
    <w:rsid w:val="00FF377F"/>
    <w:rsid w:val="00FF43EE"/>
    <w:rsid w:val="00FF4E47"/>
    <w:rsid w:val="00FF4F7A"/>
    <w:rsid w:val="00FF5593"/>
    <w:rsid w:val="00FF72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4:docId w14:val="5F6B3DE7"/>
  <w15:docId w15:val="{5C5DBE30-7A22-4E45-8372-BFC24BB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94"/>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552CEA"/>
    <w:pPr>
      <w:pageBreakBefore/>
      <w:suppressLineNumbers/>
      <w:tabs>
        <w:tab w:val="left" w:pos="1440"/>
      </w:tabs>
      <w:spacing w:before="360" w:after="360"/>
      <w:jc w:val="both"/>
      <w:outlineLvl w:val="0"/>
    </w:pPr>
    <w:rPr>
      <w:rFonts w:cs="B Titr"/>
      <w:b/>
      <w:bCs/>
      <w:kern w:val="32"/>
      <w:sz w:val="28"/>
      <w:szCs w:val="32"/>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lang w:bidi="fa-IR"/>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127B3C"/>
    <w:pPr>
      <w:numPr>
        <w:ilvl w:val="4"/>
        <w:numId w:val="32"/>
      </w:numPr>
      <w:spacing w:before="240" w:after="60"/>
      <w:outlineLvl w:val="4"/>
    </w:pPr>
    <w:rPr>
      <w:rFonts w:eastAsia="Times New Roman" w:cs="B Titr"/>
      <w:b/>
      <w:bCs/>
      <w:color w:val="0000FF"/>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CEA"/>
    <w:rPr>
      <w:rFonts w:cs="B Titr"/>
      <w:b/>
      <w:bCs/>
      <w:kern w:val="32"/>
      <w:sz w:val="28"/>
      <w:szCs w:val="32"/>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127B3C"/>
    <w:rPr>
      <w:rFonts w:eastAsia="Times New Roman" w:cs="B Titr"/>
      <w:b/>
      <w:bCs/>
      <w:color w:val="0000FF"/>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lang w:bidi="fa-IR"/>
    </w:rPr>
  </w:style>
  <w:style w:type="paragraph" w:styleId="Title">
    <w:name w:val="Title"/>
    <w:aliases w:val="Title Char1,Title Char Char,Title Char2,Title Char Char1,Title Char1 Char2,Title Char1 Char Char1,Title Char Char Char"/>
    <w:basedOn w:val="Normal"/>
    <w:link w:val="TitleChar"/>
    <w:uiPriority w:val="99"/>
    <w:qFormat/>
    <w:rsid w:val="00E471EB"/>
    <w:pPr>
      <w:spacing w:before="240" w:after="60"/>
      <w:jc w:val="center"/>
      <w:outlineLvl w:val="0"/>
    </w:pPr>
    <w:rPr>
      <w:rFonts w:cs="B Mitra"/>
      <w:b/>
      <w:bCs/>
      <w:kern w:val="28"/>
      <w:sz w:val="48"/>
      <w:szCs w:val="48"/>
    </w:rPr>
  </w:style>
  <w:style w:type="character" w:customStyle="1" w:styleId="TitleChar">
    <w:name w:val="Title Char"/>
    <w:aliases w:val="Title Char1 Char,Title Char Char Char1,Title Char2 Char,Title Char Char1 Char,Title Char1 Char2 Char,Title Char1 Char Char1 Char,Title Char Char Char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rsid w:val="00FE63F3"/>
    <w:rPr>
      <w:rFonts w:ascii="Arial" w:eastAsia="Times New Roman" w:hAnsi="Arial" w:cs="B Lotus"/>
      <w:sz w:val="16"/>
      <w:szCs w:val="18"/>
    </w:rPr>
  </w:style>
  <w:style w:type="character" w:styleId="FootnoteReference">
    <w:name w:val="footnote reference"/>
    <w:aliases w:val="My_Footnote_Reference"/>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rPr>
      <w:lang w:bidi="fa-IR"/>
    </w:r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noProof/>
      <w:sz w:val="20"/>
      <w:szCs w:val="24"/>
      <w:lang w:bidi="fa-IR"/>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lang w:bidi="fa-IR"/>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lang w:bidi="fa-IR"/>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noProof/>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lang w:bidi="fa-IR"/>
    </w:rPr>
  </w:style>
  <w:style w:type="paragraph" w:styleId="TOCHeading">
    <w:name w:val="TOC Heading"/>
    <w:basedOn w:val="Heading1"/>
    <w:next w:val="Normal"/>
    <w:uiPriority w:val="39"/>
    <w:qFormat/>
    <w:rsid w:val="001C27C1"/>
    <w:pPr>
      <w:keepNext/>
      <w:keepLines/>
      <w:suppressLineNumbers w:val="0"/>
      <w:tabs>
        <w:tab w:val="clear" w:pos="1440"/>
      </w:tabs>
      <w:bidi w:val="0"/>
      <w:outlineLvl w:val="9"/>
    </w:pPr>
    <w:rPr>
      <w:rFonts w:ascii="Cambria" w:eastAsia="Times New Roman" w:hAnsi="Cambria" w:cs="Times New Roman"/>
      <w:color w:val="365F91"/>
      <w:kern w:val="0"/>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rPr>
      <w:lang w:bidi="fa-IR"/>
    </w:rPr>
  </w:style>
  <w:style w:type="paragraph" w:styleId="ListParagraph">
    <w:name w:val="List Paragraph"/>
    <w:basedOn w:val="Normal"/>
    <w:autoRedefine/>
    <w:uiPriority w:val="34"/>
    <w:qFormat/>
    <w:rsid w:val="00914952"/>
    <w:pPr>
      <w:numPr>
        <w:numId w:val="58"/>
      </w:numPr>
      <w:ind w:left="720"/>
    </w:pPr>
    <w:rPr>
      <w:szCs w:val="24"/>
      <w:lang w:bidi="fa-IR"/>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lang w:bidi="fa-I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lang w:bidi="fa-IR"/>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lang w:bidi="fa-IR"/>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noProof/>
      <w:color w:val="0000FF"/>
      <w:sz w:val="22"/>
      <w:lang w:bidi="fa-IR"/>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noProof/>
      <w:szCs w:val="20"/>
    </w:rPr>
  </w:style>
  <w:style w:type="paragraph" w:customStyle="1" w:styleId="-4">
    <w:name w:val="نرمال بدون تورفتگي -4"/>
    <w:basedOn w:val="Normal"/>
    <w:link w:val="-4Char"/>
    <w:rsid w:val="00E63206"/>
    <w:pPr>
      <w:ind w:firstLine="431"/>
    </w:pPr>
    <w:rPr>
      <w:rFonts w:eastAsia="Times New Roman" w:cs="B Zar"/>
      <w:noProof/>
      <w:sz w:val="21"/>
    </w:rPr>
  </w:style>
  <w:style w:type="paragraph" w:customStyle="1" w:styleId="-5">
    <w:name w:val="نرمال كوچك - 5"/>
    <w:basedOn w:val="Normal"/>
    <w:rsid w:val="00E63206"/>
    <w:pPr>
      <w:ind w:firstLine="431"/>
    </w:pPr>
    <w:rPr>
      <w:rFonts w:eastAsia="Times New Roman" w:cs="B Zar"/>
      <w:noProof/>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rPr>
      <w:lang w:bidi="fa-IR"/>
    </w:r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noProof/>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noProof/>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noProof/>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noProof/>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noProof/>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noProof/>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noProof/>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noProof/>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noProof/>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noProof/>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noProof/>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noProof/>
      <w:szCs w:val="20"/>
    </w:rPr>
  </w:style>
  <w:style w:type="paragraph" w:customStyle="1" w:styleId="Cell">
    <w:name w:val="Cell"/>
    <w:basedOn w:val="Normal"/>
    <w:rsid w:val="00E63206"/>
    <w:pPr>
      <w:keepNext/>
      <w:bidi w:val="0"/>
      <w:ind w:firstLine="431"/>
      <w:jc w:val="center"/>
    </w:pPr>
    <w:rPr>
      <w:rFonts w:eastAsia="Times New Roman" w:cs="Times New Roman"/>
      <w:noProof/>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noProof/>
      <w:szCs w:val="20"/>
    </w:rPr>
  </w:style>
  <w:style w:type="paragraph" w:customStyle="1" w:styleId="BulletNumber">
    <w:name w:val="BulletNumber"/>
    <w:basedOn w:val="Normal"/>
    <w:rsid w:val="00E63206"/>
    <w:pPr>
      <w:numPr>
        <w:numId w:val="14"/>
      </w:numPr>
    </w:pPr>
    <w:rPr>
      <w:rFonts w:eastAsia="Times New Roman" w:cs="Lotus"/>
      <w:i/>
      <w:noProof/>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noProof/>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noProof/>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noProof/>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spacing w:line="360" w:lineRule="auto"/>
    </w:pPr>
    <w:rPr>
      <w:rFonts w:eastAsia="Times New Roman" w:cs="Zar"/>
      <w:b w:val="0"/>
      <w:bCs w:val="0"/>
      <w:noProof/>
      <w:snapToGrid w:val="0"/>
      <w:kern w:val="0"/>
      <w:sz w:val="36"/>
    </w:rPr>
  </w:style>
  <w:style w:type="paragraph" w:customStyle="1" w:styleId="Head1">
    <w:name w:val="Head 1"/>
    <w:basedOn w:val="Heading1"/>
    <w:rsid w:val="00E63206"/>
    <w:pPr>
      <w:spacing w:line="360" w:lineRule="auto"/>
    </w:pPr>
    <w:rPr>
      <w:rFonts w:eastAsia="Times New Roman"/>
      <w:b w:val="0"/>
      <w:noProof/>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noProof/>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noProof/>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lang w:bidi="fa-IR"/>
    </w:rPr>
  </w:style>
  <w:style w:type="paragraph" w:customStyle="1" w:styleId="StyleParagraphRed1">
    <w:name w:val="Style Paragraph + Red1"/>
    <w:basedOn w:val="Normal"/>
    <w:rsid w:val="00E63206"/>
    <w:pPr>
      <w:spacing w:line="360" w:lineRule="auto"/>
      <w:ind w:right="-58" w:firstLine="562"/>
    </w:pPr>
    <w:rPr>
      <w:rFonts w:eastAsia="Times New Roman" w:cs="Lotus"/>
      <w:i/>
      <w:lang w:bidi="fa-IR"/>
    </w:rPr>
  </w:style>
  <w:style w:type="paragraph" w:customStyle="1" w:styleId="StyleParagraphRed3">
    <w:name w:val="Style Paragraph + Red3"/>
    <w:basedOn w:val="Normal"/>
    <w:rsid w:val="00E63206"/>
    <w:pPr>
      <w:spacing w:line="360" w:lineRule="auto"/>
      <w:ind w:right="-58" w:firstLine="562"/>
    </w:pPr>
    <w:rPr>
      <w:rFonts w:eastAsia="Times New Roman" w:cs="Lotus"/>
      <w:i/>
      <w:lang w:bidi="fa-IR"/>
    </w:rPr>
  </w:style>
  <w:style w:type="paragraph" w:customStyle="1" w:styleId="2">
    <w:name w:val="2"/>
    <w:basedOn w:val="Normal"/>
    <w:rsid w:val="00E63206"/>
    <w:pPr>
      <w:numPr>
        <w:numId w:val="18"/>
      </w:numPr>
    </w:pPr>
    <w:rPr>
      <w:rFonts w:eastAsia="Times New Roman" w:cs="Traditional Arabic"/>
      <w:noProof/>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noProof/>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lang w:bidi="fa-IR"/>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noProof/>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lang w:bidi="fa-IR"/>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lang w:bidi="fa-IR"/>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lang w:bidi="fa-IR"/>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noProof/>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lang w:bidi="fa-I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lang w:bidi="fa-IR"/>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B2294C"/>
    <w:pPr>
      <w:spacing w:line="360" w:lineRule="auto"/>
      <w:jc w:val="center"/>
    </w:pPr>
    <w:rPr>
      <w:rFonts w:eastAsia="Times New Roman"/>
      <w:sz w:val="32"/>
      <w:szCs w:val="32"/>
    </w:rPr>
  </w:style>
  <w:style w:type="character" w:styleId="PlaceholderText">
    <w:name w:val="Placeholder Text"/>
    <w:basedOn w:val="DefaultParagraphFont"/>
    <w:uiPriority w:val="99"/>
    <w:semiHidden/>
    <w:rsid w:val="005130A8"/>
    <w:rPr>
      <w:color w:val="808080"/>
    </w:rPr>
  </w:style>
  <w:style w:type="table" w:customStyle="1" w:styleId="LightList-Accent11">
    <w:name w:val="Light List - Accent 1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01670401">
      <w:bodyDiv w:val="1"/>
      <w:marLeft w:val="0"/>
      <w:marRight w:val="0"/>
      <w:marTop w:val="0"/>
      <w:marBottom w:val="0"/>
      <w:divBdr>
        <w:top w:val="none" w:sz="0" w:space="0" w:color="auto"/>
        <w:left w:val="none" w:sz="0" w:space="0" w:color="auto"/>
        <w:bottom w:val="none" w:sz="0" w:space="0" w:color="auto"/>
        <w:right w:val="none" w:sz="0" w:space="0" w:color="auto"/>
      </w:divBdr>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3688">
      <w:bodyDiv w:val="1"/>
      <w:marLeft w:val="0"/>
      <w:marRight w:val="0"/>
      <w:marTop w:val="0"/>
      <w:marBottom w:val="0"/>
      <w:divBdr>
        <w:top w:val="none" w:sz="0" w:space="0" w:color="auto"/>
        <w:left w:val="none" w:sz="0" w:space="0" w:color="auto"/>
        <w:bottom w:val="none" w:sz="0" w:space="0" w:color="auto"/>
        <w:right w:val="none" w:sz="0" w:space="0" w:color="auto"/>
      </w:divBdr>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APKI\Dels\Templates\SEC_PKI_Template_F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4C577-85D4-46F3-96C9-27B7DFDA6016}">
  <ds:schemaRefs>
    <ds:schemaRef ds:uri="http://schemas.openxmlformats.org/officeDocument/2006/bibliography"/>
  </ds:schemaRefs>
</ds:datastoreItem>
</file>

<file path=customXml/itemProps3.xml><?xml version="1.0" encoding="utf-8"?>
<ds:datastoreItem xmlns:ds="http://schemas.openxmlformats.org/officeDocument/2006/customXml" ds:itemID="{9DAEC9B3-20EE-487B-94F3-589AA06F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SEC_PKI_Template_FV00.dotx</Template>
  <TotalTime>250</TotalTime>
  <Pages>23</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نمونه فرم‌ها و تعاملات آزمایشگاه نرم افزار</vt:lpstr>
    </vt:vector>
  </TitlesOfParts>
  <Manager>فرانك رازقي اسكويي</Manager>
  <Company>مركز دولتي صدور گواهي الكترونيكي ريشه</Company>
  <LinksUpToDate>false</LinksUpToDate>
  <CharactersWithSpaces>19209</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فرم‌ها و تعاملات آزمایشگاه نرم افزار</dc:title>
  <dc:subject>نمونه فرم‌ها و تعاملات آزمایشگاه نرم افزار</dc:subject>
  <dc:creator/>
  <cp:lastModifiedBy>Esmaeil Abedi</cp:lastModifiedBy>
  <cp:revision>51</cp:revision>
  <cp:lastPrinted>2016-06-29T10:41:00Z</cp:lastPrinted>
  <dcterms:created xsi:type="dcterms:W3CDTF">2015-07-14T05:32:00Z</dcterms:created>
  <dcterms:modified xsi:type="dcterms:W3CDTF">2017-08-30T07:41:00Z</dcterms:modified>
  <cp:category>عادی</cp:category>
  <cp:contentStatus/>
</cp:coreProperties>
</file>